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455774" w:rsidRDefault="00455774" w:rsidP="00797431">
      <w:pPr>
        <w:spacing w:after="0"/>
        <w:rPr>
          <w:lang w:eastAsia="cs-CZ"/>
        </w:rPr>
      </w:pPr>
    </w:p>
    <w:p w:rsidR="00455774" w:rsidRDefault="00455774" w:rsidP="00797431">
      <w:pPr>
        <w:spacing w:after="0"/>
        <w:rPr>
          <w:lang w:eastAsia="cs-CZ"/>
        </w:rPr>
      </w:pPr>
    </w:p>
    <w:p w:rsidR="00455774" w:rsidRDefault="00455774" w:rsidP="00797431">
      <w:pPr>
        <w:spacing w:after="0"/>
        <w:rPr>
          <w:lang w:eastAsia="cs-CZ"/>
        </w:rPr>
      </w:pPr>
    </w:p>
    <w:p w:rsidR="00455774" w:rsidRDefault="00455774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142A0" w:rsidP="00797431">
      <w:pPr>
        <w:spacing w:after="0"/>
        <w:rPr>
          <w:lang w:eastAsia="cs-CZ"/>
        </w:rPr>
      </w:pPr>
    </w:p>
    <w:p w:rsidR="001142A0" w:rsidRDefault="00194D1D" w:rsidP="00797431">
      <w:pPr>
        <w:spacing w:after="0"/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45624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ABFF0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1.65pt" to="356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" strokecolor="black [3213]"/>
            </w:pict>
          </mc:Fallback>
        </mc:AlternateContent>
      </w:r>
    </w:p>
    <w:p w:rsidR="009443DE" w:rsidRPr="00414990" w:rsidRDefault="009443DE" w:rsidP="00797431">
      <w:pPr>
        <w:spacing w:after="0"/>
        <w:rPr>
          <w:szCs w:val="24"/>
        </w:rPr>
      </w:pPr>
      <w:r w:rsidRPr="00A67AD8">
        <w:rPr>
          <w:szCs w:val="24"/>
        </w:rPr>
        <w:t>Datu</w:t>
      </w:r>
      <w:r>
        <w:rPr>
          <w:szCs w:val="24"/>
        </w:rPr>
        <w:t xml:space="preserve">m a místo vydání: </w:t>
      </w:r>
      <w:proofErr w:type="gramStart"/>
      <w:r w:rsidR="00194D1D">
        <w:rPr>
          <w:szCs w:val="24"/>
        </w:rPr>
        <w:t>18.12</w:t>
      </w:r>
      <w:r w:rsidR="004263D5">
        <w:rPr>
          <w:szCs w:val="24"/>
        </w:rPr>
        <w:t>.</w:t>
      </w:r>
      <w:r w:rsidR="00194D1D">
        <w:rPr>
          <w:szCs w:val="24"/>
        </w:rPr>
        <w:t>2019</w:t>
      </w:r>
      <w:proofErr w:type="gramEnd"/>
      <w:r w:rsidR="00194D1D">
        <w:rPr>
          <w:szCs w:val="24"/>
        </w:rPr>
        <w:t xml:space="preserve">     Nový Jáchymov</w:t>
      </w:r>
      <w:r w:rsidR="00194D1D">
        <w:rPr>
          <w:szCs w:val="24"/>
        </w:rPr>
        <w:tab/>
        <w:t>Číslo: 12</w:t>
      </w:r>
      <w:r w:rsidR="004263D5">
        <w:rPr>
          <w:szCs w:val="24"/>
        </w:rPr>
        <w:t>/2019</w:t>
      </w:r>
    </w:p>
    <w:p w:rsidR="009443DE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>Periodický tisk územního samosprávného celku</w:t>
      </w:r>
    </w:p>
    <w:p w:rsidR="009443DE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>Obecní úřad Nový Jáchymov, Tyršova 31, 267 03 Nový Jáchymov</w:t>
      </w:r>
    </w:p>
    <w:p w:rsidR="009443DE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>IČ: 00233650</w:t>
      </w:r>
    </w:p>
    <w:p w:rsidR="009443DE" w:rsidRPr="00A67AD8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 xml:space="preserve">Registrace: MK ČR E 105 43, </w:t>
      </w:r>
      <w:r w:rsidRPr="00A67AD8">
        <w:rPr>
          <w:szCs w:val="24"/>
        </w:rPr>
        <w:t>Náklad: 270 výtisků</w:t>
      </w:r>
      <w:r>
        <w:rPr>
          <w:szCs w:val="24"/>
        </w:rPr>
        <w:t xml:space="preserve"> měsíčně</w:t>
      </w:r>
      <w:r w:rsidRPr="00A67AD8">
        <w:rPr>
          <w:szCs w:val="24"/>
        </w:rPr>
        <w:t>, ZDARMA</w:t>
      </w:r>
    </w:p>
    <w:p w:rsidR="009443DE" w:rsidRPr="00A67AD8" w:rsidRDefault="009443DE" w:rsidP="009443DE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9443DE" w:rsidRPr="004F4FF2" w:rsidRDefault="009443DE" w:rsidP="009443DE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>
        <w:rPr>
          <w:szCs w:val="24"/>
        </w:rPr>
        <w:t>, změna textu vyhrazena.</w:t>
      </w:r>
    </w:p>
    <w:p w:rsidR="004669B1" w:rsidRDefault="004669B1" w:rsidP="00403FCC"/>
    <w:p w:rsidR="00C52E86" w:rsidRPr="00E80E72" w:rsidRDefault="00927835" w:rsidP="00E80E72">
      <w:pPr>
        <w:pStyle w:val="Nadpis1"/>
        <w:jc w:val="both"/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2C5A312F" wp14:editId="1B1D9658">
                <wp:simplePos x="0" y="0"/>
                <wp:positionH relativeFrom="column">
                  <wp:posOffset>-133350</wp:posOffset>
                </wp:positionH>
                <wp:positionV relativeFrom="paragraph">
                  <wp:posOffset>684529</wp:posOffset>
                </wp:positionV>
                <wp:extent cx="3636645" cy="0"/>
                <wp:effectExtent l="0" t="0" r="20955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53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5pt;margin-top:53.9pt;width:286.3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xJIAIAADw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"/>
            </w:pict>
          </mc:Fallback>
        </mc:AlternateContent>
      </w:r>
      <w:r w:rsidR="00F35D71"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 wp14:anchorId="39B14D67" wp14:editId="61F34BD9">
            <wp:simplePos x="0" y="0"/>
            <wp:positionH relativeFrom="margin">
              <wp:posOffset>8754745</wp:posOffset>
            </wp:positionH>
            <wp:positionV relativeFrom="margin">
              <wp:posOffset>131445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DE">
        <w:t>Nový</w:t>
      </w:r>
      <w:r w:rsidR="00D80C4C">
        <w:t xml:space="preserve"> </w:t>
      </w:r>
      <w:proofErr w:type="spellStart"/>
      <w:r w:rsidR="00772C2C">
        <w:t>Jáchymováček</w:t>
      </w:r>
      <w:proofErr w:type="spellEnd"/>
    </w:p>
    <w:p w:rsidR="00304852" w:rsidRDefault="00304852" w:rsidP="00304852">
      <w:pPr>
        <w:pStyle w:val="Normlnweb"/>
        <w:jc w:val="both"/>
      </w:pPr>
      <w:r>
        <w:t>Vážení spoluobčané,</w:t>
      </w:r>
    </w:p>
    <w:p w:rsidR="00304852" w:rsidRDefault="00304852" w:rsidP="00304852">
      <w:pPr>
        <w:pStyle w:val="Normlnweb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E1C953E" wp14:editId="39963E05">
            <wp:simplePos x="0" y="0"/>
            <wp:positionH relativeFrom="column">
              <wp:posOffset>1020445</wp:posOffset>
            </wp:positionH>
            <wp:positionV relativeFrom="paragraph">
              <wp:posOffset>1466850</wp:posOffset>
            </wp:positionV>
            <wp:extent cx="3667125" cy="1676400"/>
            <wp:effectExtent l="0" t="0" r="9525" b="0"/>
            <wp:wrapSquare wrapText="bothSides"/>
            <wp:docPr id="1" name="Obrázek 1" descr="C:\Users\belohoubkovae\Desktop\Jáchymováček\Jáchymováček na leden 2020\krasne-vanoce-2017-1102x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houbkovae\Desktop\Jáchymováček\Jáchymováček na leden 2020\krasne-vanoce-2017-1102x5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přiblížila se opět doba vánočních svátků, které jsou nejkrásnějším obdobím v roce. Nastává doba před Štědrým dnem, kdy se těšíme na sváteční chvíle křesťanských svátků plných pohody, sváteční nálady, zpěvu koled a rozzářených dětských očí. Vánoce jsou velkou radostí pro děti a jejich rodiče, pro zamilované, zkrátka snad pro všechny občany. Zastavme se na chvilku, poděkujme za lásku, porozumění, za pomoc a práci, která byla vykonána. Těšme se z maličkostí a z každého upřímného úsměvu. Prožijme tuto vánoční atmosféru se štěstím, láskou a pokojem. V době Vánoc mají lidé k sobě blíže, chovají se k sobě ohleduplněji. Přála bych si, a přeji to </w:t>
      </w:r>
      <w:r w:rsidR="00E12988">
        <w:t xml:space="preserve">i vám, aby nám všem tyto </w:t>
      </w:r>
      <w:r>
        <w:t xml:space="preserve">ušlechtilé lidské vlastnosti vydržely po celý příští rok 2020. </w:t>
      </w:r>
    </w:p>
    <w:p w:rsidR="00304852" w:rsidRDefault="00304852" w:rsidP="00304852">
      <w:pPr>
        <w:pStyle w:val="Normlnweb"/>
        <w:jc w:val="both"/>
      </w:pPr>
      <w:r>
        <w:t xml:space="preserve">K příležitosti těchto překrásných svátků vám jménem obecního úřadu chci popřát pohodu, klid a příjemné chvíle mezi svými blízkými. Zároveň vám do nového roku přeji všechno nejlepší, hodně štěstí, zdraví, lásky,  osobních i pracovních úspěchů. </w:t>
      </w:r>
    </w:p>
    <w:p w:rsidR="00304852" w:rsidRDefault="00304852" w:rsidP="00304852">
      <w:pPr>
        <w:pStyle w:val="Normlnweb"/>
        <w:jc w:val="right"/>
      </w:pPr>
      <w:r>
        <w:t>Dagmar Vlachová, starostka obce</w:t>
      </w:r>
    </w:p>
    <w:p w:rsidR="00E778F4" w:rsidRDefault="00E778F4" w:rsidP="002A7CD6">
      <w:pPr>
        <w:pStyle w:val="Nadpis2"/>
      </w:pPr>
      <w:r>
        <w:lastRenderedPageBreak/>
        <w:t>Obecní úřad</w:t>
      </w:r>
    </w:p>
    <w:p w:rsidR="00526DE1" w:rsidRDefault="002A7CD6" w:rsidP="006223A9">
      <w:pPr>
        <w:pStyle w:val="Nadpis3"/>
        <w:spacing w:before="0"/>
      </w:pPr>
      <w:r>
        <w:t>Zpráva o činnosti obce v roce 2019</w:t>
      </w:r>
    </w:p>
    <w:p w:rsidR="002A7CD6" w:rsidRDefault="002A7CD6" w:rsidP="002A7CD6">
      <w:pPr>
        <w:spacing w:after="0"/>
        <w:rPr>
          <w:rFonts w:eastAsia="Times New Roman" w:cs="Times New Roman"/>
          <w:b/>
          <w:szCs w:val="24"/>
          <w:lang w:eastAsia="cs-CZ"/>
        </w:rPr>
      </w:pPr>
    </w:p>
    <w:p w:rsidR="002A7CD6" w:rsidRPr="002A7CD6" w:rsidRDefault="002A7CD6" w:rsidP="002A7CD6">
      <w:pPr>
        <w:spacing w:after="0"/>
        <w:rPr>
          <w:rFonts w:eastAsia="Times New Roman" w:cs="Times New Roman"/>
          <w:b/>
          <w:szCs w:val="24"/>
          <w:lang w:eastAsia="cs-CZ"/>
        </w:rPr>
      </w:pPr>
      <w:r w:rsidRPr="002A7CD6">
        <w:rPr>
          <w:rFonts w:eastAsia="Times New Roman" w:cs="Times New Roman"/>
          <w:b/>
          <w:szCs w:val="24"/>
          <w:lang w:eastAsia="cs-CZ"/>
        </w:rPr>
        <w:t>MŠ a ZŠ</w:t>
      </w:r>
    </w:p>
    <w:p w:rsidR="00282AD3" w:rsidRDefault="002A7CD6" w:rsidP="002A7CD6">
      <w:pPr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 xml:space="preserve">V roce 2019 </w:t>
      </w:r>
      <w:r>
        <w:rPr>
          <w:rFonts w:eastAsia="Times New Roman" w:cs="Times New Roman"/>
          <w:szCs w:val="24"/>
          <w:lang w:eastAsia="cs-CZ"/>
        </w:rPr>
        <w:t>byla dokončena</w:t>
      </w:r>
      <w:r w:rsidRPr="002A7CD6">
        <w:rPr>
          <w:rFonts w:eastAsia="Times New Roman" w:cs="Times New Roman"/>
          <w:szCs w:val="24"/>
          <w:lang w:eastAsia="cs-CZ"/>
        </w:rPr>
        <w:t xml:space="preserve"> výstavba mateřské školy,</w:t>
      </w:r>
      <w:r w:rsidR="00282AD3">
        <w:rPr>
          <w:rFonts w:eastAsia="Times New Roman" w:cs="Times New Roman"/>
          <w:szCs w:val="24"/>
          <w:lang w:eastAsia="cs-CZ"/>
        </w:rPr>
        <w:t xml:space="preserve"> která započala již v roce 2013.</w:t>
      </w:r>
      <w:r w:rsidRPr="002A7CD6">
        <w:rPr>
          <w:rFonts w:eastAsia="Times New Roman" w:cs="Times New Roman"/>
          <w:szCs w:val="24"/>
          <w:lang w:eastAsia="cs-CZ"/>
        </w:rPr>
        <w:t xml:space="preserve"> </w:t>
      </w:r>
      <w:r w:rsidR="00282AD3">
        <w:rPr>
          <w:rFonts w:eastAsia="Times New Roman" w:cs="Times New Roman"/>
          <w:szCs w:val="24"/>
          <w:lang w:eastAsia="cs-CZ"/>
        </w:rPr>
        <w:t>Celkové náklady na stavbu</w:t>
      </w:r>
      <w:r w:rsidRPr="002A7CD6">
        <w:rPr>
          <w:rFonts w:eastAsia="Times New Roman" w:cs="Times New Roman"/>
          <w:szCs w:val="24"/>
          <w:lang w:eastAsia="cs-CZ"/>
        </w:rPr>
        <w:t xml:space="preserve"> včetně vybavení </w:t>
      </w:r>
      <w:r w:rsidR="00282AD3">
        <w:rPr>
          <w:rFonts w:eastAsia="Times New Roman" w:cs="Times New Roman"/>
          <w:szCs w:val="24"/>
          <w:lang w:eastAsia="cs-CZ"/>
        </w:rPr>
        <w:t xml:space="preserve">interiéru byly celkem 17.074.699,-- </w:t>
      </w:r>
      <w:r w:rsidRPr="002A7CD6">
        <w:rPr>
          <w:rFonts w:eastAsia="Times New Roman" w:cs="Times New Roman"/>
          <w:szCs w:val="24"/>
          <w:lang w:eastAsia="cs-CZ"/>
        </w:rPr>
        <w:t>Kč. Celková dotace na</w:t>
      </w:r>
      <w:r w:rsidR="00282AD3">
        <w:rPr>
          <w:rFonts w:eastAsia="Times New Roman" w:cs="Times New Roman"/>
          <w:szCs w:val="24"/>
          <w:lang w:eastAsia="cs-CZ"/>
        </w:rPr>
        <w:t xml:space="preserve"> tuto akci činila 10.156.131,58 </w:t>
      </w:r>
      <w:r w:rsidRPr="002A7CD6">
        <w:rPr>
          <w:rFonts w:eastAsia="Times New Roman" w:cs="Times New Roman"/>
          <w:szCs w:val="24"/>
          <w:lang w:eastAsia="cs-CZ"/>
        </w:rPr>
        <w:t xml:space="preserve">Kč, čerpali jsme úvěr ve výši 2.000.000,-- Kč a z rozpočtu obce na tuto akci bylo vynaloženo 4.918.567,42 Kč. V roce 2019 jsme také vyhlásili veřejnou sbírku na hračky a herní prvky pro mateřskou školu, která pokračuje až do </w:t>
      </w:r>
      <w:proofErr w:type="gramStart"/>
      <w:r w:rsidRPr="002A7CD6">
        <w:rPr>
          <w:rFonts w:eastAsia="Times New Roman" w:cs="Times New Roman"/>
          <w:szCs w:val="24"/>
          <w:lang w:eastAsia="cs-CZ"/>
        </w:rPr>
        <w:t>31.</w:t>
      </w:r>
      <w:r>
        <w:rPr>
          <w:rFonts w:eastAsia="Times New Roman" w:cs="Times New Roman"/>
          <w:szCs w:val="24"/>
          <w:lang w:eastAsia="cs-CZ"/>
        </w:rPr>
        <w:t>0</w:t>
      </w:r>
      <w:r w:rsidRPr="002A7CD6">
        <w:rPr>
          <w:rFonts w:eastAsia="Times New Roman" w:cs="Times New Roman"/>
          <w:szCs w:val="24"/>
          <w:lang w:eastAsia="cs-CZ"/>
        </w:rPr>
        <w:t>3.2020</w:t>
      </w:r>
      <w:proofErr w:type="gramEnd"/>
      <w:r w:rsidRPr="002A7CD6">
        <w:rPr>
          <w:rFonts w:eastAsia="Times New Roman" w:cs="Times New Roman"/>
          <w:szCs w:val="24"/>
          <w:lang w:eastAsia="cs-CZ"/>
        </w:rPr>
        <w:t xml:space="preserve">. K dnešnímu dni bylo </w:t>
      </w:r>
      <w:r>
        <w:rPr>
          <w:rFonts w:eastAsia="Times New Roman" w:cs="Times New Roman"/>
          <w:szCs w:val="24"/>
          <w:lang w:eastAsia="cs-CZ"/>
        </w:rPr>
        <w:t xml:space="preserve">vybráno </w:t>
      </w:r>
      <w:r w:rsidRPr="002A7CD6">
        <w:rPr>
          <w:rFonts w:eastAsia="Times New Roman" w:cs="Times New Roman"/>
          <w:szCs w:val="24"/>
          <w:lang w:eastAsia="cs-CZ"/>
        </w:rPr>
        <w:t>celkem 75.308,41 Kč, za 67.299,-- Kč byly pořízeny hračky a zůstate</w:t>
      </w:r>
      <w:r>
        <w:rPr>
          <w:rFonts w:eastAsia="Times New Roman" w:cs="Times New Roman"/>
          <w:szCs w:val="24"/>
          <w:lang w:eastAsia="cs-CZ"/>
        </w:rPr>
        <w:t>k na této sbírce činí 11.609,91 </w:t>
      </w:r>
      <w:r w:rsidRPr="002A7CD6">
        <w:rPr>
          <w:rFonts w:eastAsia="Times New Roman" w:cs="Times New Roman"/>
          <w:szCs w:val="24"/>
          <w:lang w:eastAsia="cs-CZ"/>
        </w:rPr>
        <w:t>Kč. Děti i my budeme velmi rádi, kdy</w:t>
      </w:r>
      <w:r>
        <w:rPr>
          <w:rFonts w:eastAsia="Times New Roman" w:cs="Times New Roman"/>
          <w:szCs w:val="24"/>
          <w:lang w:eastAsia="cs-CZ"/>
        </w:rPr>
        <w:t>ž se do sbírky ještě zapojíte. F</w:t>
      </w:r>
      <w:r w:rsidRPr="002A7CD6">
        <w:rPr>
          <w:rFonts w:eastAsia="Times New Roman" w:cs="Times New Roman"/>
          <w:szCs w:val="24"/>
          <w:lang w:eastAsia="cs-CZ"/>
        </w:rPr>
        <w:t>inanční prostředky můžete zasílat na účet u České spořitelny, číslo účtu 30031-0363878349/0800. V</w:t>
      </w:r>
      <w:r w:rsidR="00282AD3">
        <w:rPr>
          <w:rFonts w:eastAsia="Times New Roman" w:cs="Times New Roman"/>
          <w:szCs w:val="24"/>
          <w:lang w:eastAsia="cs-CZ"/>
        </w:rPr>
        <w:t> roce 2020</w:t>
      </w:r>
      <w:r w:rsidRPr="002A7CD6">
        <w:rPr>
          <w:rFonts w:eastAsia="Times New Roman" w:cs="Times New Roman"/>
          <w:szCs w:val="24"/>
          <w:lang w:eastAsia="cs-CZ"/>
        </w:rPr>
        <w:t xml:space="preserve"> nás ještě čeká vybavení zahrady herními prvky. Na projektu se již pracuje. Mateřskou školu navštěvuje </w:t>
      </w:r>
      <w:r w:rsidR="00282AD3">
        <w:rPr>
          <w:rFonts w:eastAsia="Times New Roman" w:cs="Times New Roman"/>
          <w:szCs w:val="24"/>
          <w:lang w:eastAsia="cs-CZ"/>
        </w:rPr>
        <w:t xml:space="preserve">celkem </w:t>
      </w:r>
      <w:r w:rsidRPr="002A7CD6">
        <w:rPr>
          <w:rFonts w:eastAsia="Times New Roman" w:cs="Times New Roman"/>
          <w:szCs w:val="24"/>
          <w:lang w:eastAsia="cs-CZ"/>
        </w:rPr>
        <w:t xml:space="preserve">20 dětí. </w:t>
      </w:r>
    </w:p>
    <w:p w:rsidR="002A7CD6" w:rsidRDefault="00282AD3" w:rsidP="002A7CD6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V průběhu let se zhoršil technický stav budovy základní školy, proto jsme se rozhodli nechat zpracovat projekt na její opravu a pokusit se získat finanční prostředky z dotace. </w:t>
      </w:r>
    </w:p>
    <w:p w:rsidR="002A7CD6" w:rsidRPr="002A7CD6" w:rsidRDefault="002A7CD6" w:rsidP="002A7CD6">
      <w:pPr>
        <w:spacing w:after="0"/>
        <w:rPr>
          <w:rFonts w:eastAsia="Times New Roman" w:cs="Times New Roman"/>
          <w:b/>
          <w:szCs w:val="24"/>
          <w:lang w:eastAsia="cs-CZ"/>
        </w:rPr>
      </w:pPr>
      <w:r w:rsidRPr="002A7CD6">
        <w:rPr>
          <w:rFonts w:eastAsia="Times New Roman" w:cs="Times New Roman"/>
          <w:b/>
          <w:szCs w:val="24"/>
          <w:lang w:eastAsia="cs-CZ"/>
        </w:rPr>
        <w:t>Dešťová kanalizace</w:t>
      </w:r>
    </w:p>
    <w:p w:rsidR="002A7CD6" w:rsidRDefault="002A7CD6" w:rsidP="002A7CD6">
      <w:pPr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>V</w:t>
      </w:r>
      <w:r w:rsidR="00E266B5">
        <w:rPr>
          <w:rFonts w:eastAsia="Times New Roman" w:cs="Times New Roman"/>
          <w:szCs w:val="24"/>
          <w:lang w:eastAsia="cs-CZ"/>
        </w:rPr>
        <w:t> letošním roce</w:t>
      </w:r>
      <w:r w:rsidRPr="002A7CD6">
        <w:rPr>
          <w:rFonts w:eastAsia="Times New Roman" w:cs="Times New Roman"/>
          <w:szCs w:val="24"/>
          <w:lang w:eastAsia="cs-CZ"/>
        </w:rPr>
        <w:t xml:space="preserve"> bylo vybudováno vyústění dešťové kanalizace. Z jednotné kanalizace, která byla na sídlišti a v horní části obce se na základě vydaného souhlasu stala pouze dešťová kanalizace, která vyúsťuje do Habrového potoka a nikoli již na čističku závodu </w:t>
      </w:r>
      <w:proofErr w:type="spellStart"/>
      <w:r w:rsidRPr="002A7CD6">
        <w:rPr>
          <w:rFonts w:eastAsia="Times New Roman" w:cs="Times New Roman"/>
          <w:szCs w:val="24"/>
          <w:lang w:eastAsia="cs-CZ"/>
        </w:rPr>
        <w:t>Savea</w:t>
      </w:r>
      <w:proofErr w:type="spellEnd"/>
      <w:r w:rsidRPr="002A7CD6">
        <w:rPr>
          <w:rFonts w:eastAsia="Times New Roman" w:cs="Times New Roman"/>
          <w:szCs w:val="24"/>
          <w:lang w:eastAsia="cs-CZ"/>
        </w:rPr>
        <w:t>.</w:t>
      </w:r>
    </w:p>
    <w:p w:rsidR="002A7CD6" w:rsidRPr="002A7CD6" w:rsidRDefault="002A7CD6" w:rsidP="002A7CD6">
      <w:pPr>
        <w:spacing w:after="0"/>
        <w:rPr>
          <w:rFonts w:eastAsia="Times New Roman" w:cs="Times New Roman"/>
          <w:b/>
          <w:szCs w:val="24"/>
          <w:lang w:eastAsia="cs-CZ"/>
        </w:rPr>
      </w:pPr>
      <w:r w:rsidRPr="002A7CD6">
        <w:rPr>
          <w:rFonts w:eastAsia="Times New Roman" w:cs="Times New Roman"/>
          <w:b/>
          <w:szCs w:val="24"/>
          <w:lang w:eastAsia="cs-CZ"/>
        </w:rPr>
        <w:t>Místní komunikace</w:t>
      </w:r>
    </w:p>
    <w:p w:rsidR="00E12988" w:rsidRDefault="002A7CD6" w:rsidP="002A7CD6">
      <w:pPr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>V letošním roce se podařilo zrekonstruovat jednu místní komunikaci</w:t>
      </w:r>
      <w:r w:rsidR="00E266B5">
        <w:rPr>
          <w:rFonts w:eastAsia="Times New Roman" w:cs="Times New Roman"/>
          <w:szCs w:val="24"/>
          <w:lang w:eastAsia="cs-CZ"/>
        </w:rPr>
        <w:t>,</w:t>
      </w:r>
      <w:r w:rsidRPr="002A7CD6">
        <w:rPr>
          <w:rFonts w:eastAsia="Times New Roman" w:cs="Times New Roman"/>
          <w:szCs w:val="24"/>
          <w:lang w:eastAsia="cs-CZ"/>
        </w:rPr>
        <w:t xml:space="preserve"> a to ulici Hornickou. </w:t>
      </w:r>
      <w:r w:rsidR="00E266B5">
        <w:rPr>
          <w:rFonts w:eastAsia="Times New Roman" w:cs="Times New Roman"/>
          <w:szCs w:val="24"/>
          <w:lang w:eastAsia="cs-CZ"/>
        </w:rPr>
        <w:t>P</w:t>
      </w:r>
      <w:r w:rsidRPr="002A7CD6">
        <w:rPr>
          <w:rFonts w:eastAsia="Times New Roman" w:cs="Times New Roman"/>
          <w:szCs w:val="24"/>
          <w:lang w:eastAsia="cs-CZ"/>
        </w:rPr>
        <w:t xml:space="preserve">řed samotnou úpravou povrchu </w:t>
      </w:r>
      <w:r w:rsidR="00E266B5">
        <w:rPr>
          <w:rFonts w:eastAsia="Times New Roman" w:cs="Times New Roman"/>
          <w:szCs w:val="24"/>
          <w:lang w:eastAsia="cs-CZ"/>
        </w:rPr>
        <w:t xml:space="preserve">byly řádně </w:t>
      </w:r>
      <w:r w:rsidRPr="002A7CD6">
        <w:rPr>
          <w:rFonts w:eastAsia="Times New Roman" w:cs="Times New Roman"/>
          <w:szCs w:val="24"/>
          <w:lang w:eastAsia="cs-CZ"/>
        </w:rPr>
        <w:t>zkontrolovány všechny uzávěry vody a nefunkční byly opraveny. Dále byla provedena kamerová</w:t>
      </w:r>
      <w:r w:rsidR="00E266B5">
        <w:rPr>
          <w:rFonts w:eastAsia="Times New Roman" w:cs="Times New Roman"/>
          <w:szCs w:val="24"/>
          <w:lang w:eastAsia="cs-CZ"/>
        </w:rPr>
        <w:t xml:space="preserve"> zkouška dešťové kanalizace, při níž</w:t>
      </w:r>
      <w:r w:rsidRPr="002A7CD6">
        <w:rPr>
          <w:rFonts w:eastAsia="Times New Roman" w:cs="Times New Roman"/>
          <w:szCs w:val="24"/>
          <w:lang w:eastAsia="cs-CZ"/>
        </w:rPr>
        <w:t xml:space="preserve"> bylo </w:t>
      </w:r>
      <w:r w:rsidR="00E266B5">
        <w:rPr>
          <w:rFonts w:eastAsia="Times New Roman" w:cs="Times New Roman"/>
          <w:szCs w:val="24"/>
          <w:lang w:eastAsia="cs-CZ"/>
        </w:rPr>
        <w:t xml:space="preserve">v jedné části </w:t>
      </w:r>
      <w:r w:rsidRPr="002A7CD6">
        <w:rPr>
          <w:rFonts w:eastAsia="Times New Roman" w:cs="Times New Roman"/>
          <w:szCs w:val="24"/>
          <w:lang w:eastAsia="cs-CZ"/>
        </w:rPr>
        <w:t xml:space="preserve">zjištěno, že </w:t>
      </w:r>
    </w:p>
    <w:p w:rsidR="00E12988" w:rsidRDefault="00E12988" w:rsidP="00E12988">
      <w:pPr>
        <w:pStyle w:val="Nadpis2"/>
        <w:rPr>
          <w:lang w:eastAsia="cs-CZ"/>
        </w:rPr>
      </w:pPr>
      <w:r>
        <w:rPr>
          <w:lang w:eastAsia="cs-CZ"/>
        </w:rPr>
        <w:t>Ostatní</w:t>
      </w:r>
    </w:p>
    <w:p w:rsidR="00E12988" w:rsidRPr="004063B6" w:rsidRDefault="00E12988" w:rsidP="00E12988">
      <w:pPr>
        <w:pStyle w:val="Nadpis3"/>
        <w:rPr>
          <w:lang w:eastAsia="cs-CZ"/>
        </w:rPr>
      </w:pPr>
      <w:r>
        <w:rPr>
          <w:lang w:eastAsia="cs-CZ"/>
        </w:rPr>
        <w:t>Vánoční otevírací doba - hotel Diana</w:t>
      </w:r>
    </w:p>
    <w:p w:rsidR="00E12988" w:rsidRPr="004063B6" w:rsidRDefault="00E12988" w:rsidP="00E12988">
      <w:pPr>
        <w:spacing w:after="0"/>
        <w:rPr>
          <w:lang w:eastAsia="cs-CZ"/>
        </w:rPr>
      </w:pPr>
      <w:r>
        <w:rPr>
          <w:lang w:eastAsia="cs-CZ"/>
        </w:rPr>
        <w:t>22.12. Ne</w:t>
      </w:r>
      <w:r>
        <w:rPr>
          <w:lang w:eastAsia="cs-CZ"/>
        </w:rPr>
        <w:tab/>
      </w:r>
      <w:r w:rsidRPr="004063B6">
        <w:rPr>
          <w:lang w:eastAsia="cs-CZ"/>
        </w:rPr>
        <w:t>11.00 – 22.00 hod</w:t>
      </w:r>
    </w:p>
    <w:p w:rsidR="00E12988" w:rsidRPr="004063B6" w:rsidRDefault="00E12988" w:rsidP="00E12988">
      <w:pPr>
        <w:spacing w:after="0"/>
        <w:rPr>
          <w:lang w:eastAsia="cs-CZ"/>
        </w:rPr>
      </w:pPr>
      <w:r>
        <w:rPr>
          <w:lang w:eastAsia="cs-CZ"/>
        </w:rPr>
        <w:t xml:space="preserve">23.12. </w:t>
      </w:r>
      <w:r w:rsidRPr="004063B6">
        <w:rPr>
          <w:lang w:eastAsia="cs-CZ"/>
        </w:rPr>
        <w:t>Po</w:t>
      </w:r>
      <w:r>
        <w:rPr>
          <w:lang w:eastAsia="cs-CZ"/>
        </w:rPr>
        <w:tab/>
        <w:t>z</w:t>
      </w:r>
      <w:r w:rsidRPr="004063B6">
        <w:rPr>
          <w:lang w:eastAsia="cs-CZ"/>
        </w:rPr>
        <w:t>avřeno</w:t>
      </w:r>
    </w:p>
    <w:p w:rsidR="00E12988" w:rsidRPr="004063B6" w:rsidRDefault="00E12988" w:rsidP="00E12988">
      <w:pPr>
        <w:spacing w:after="0"/>
        <w:rPr>
          <w:lang w:eastAsia="cs-CZ"/>
        </w:rPr>
      </w:pPr>
      <w:r w:rsidRPr="004063B6">
        <w:rPr>
          <w:lang w:eastAsia="cs-CZ"/>
        </w:rPr>
        <w:t>24.12. Út</w:t>
      </w:r>
      <w:r>
        <w:rPr>
          <w:lang w:eastAsia="cs-CZ"/>
        </w:rPr>
        <w:tab/>
        <w:t>z</w:t>
      </w:r>
      <w:r w:rsidRPr="004063B6">
        <w:rPr>
          <w:lang w:eastAsia="cs-CZ"/>
        </w:rPr>
        <w:t>avřeno</w:t>
      </w:r>
    </w:p>
    <w:p w:rsidR="00E12988" w:rsidRPr="004063B6" w:rsidRDefault="00E12988" w:rsidP="00E12988">
      <w:pPr>
        <w:spacing w:after="0"/>
        <w:rPr>
          <w:lang w:eastAsia="cs-CZ"/>
        </w:rPr>
      </w:pPr>
      <w:r w:rsidRPr="004063B6">
        <w:rPr>
          <w:lang w:eastAsia="cs-CZ"/>
        </w:rPr>
        <w:t>25.12. St</w:t>
      </w:r>
      <w:r>
        <w:rPr>
          <w:lang w:eastAsia="cs-CZ"/>
        </w:rPr>
        <w:tab/>
        <w:t>z</w:t>
      </w:r>
      <w:r w:rsidRPr="004063B6">
        <w:rPr>
          <w:lang w:eastAsia="cs-CZ"/>
        </w:rPr>
        <w:t>avřeno</w:t>
      </w:r>
    </w:p>
    <w:p w:rsidR="00E12988" w:rsidRPr="004063B6" w:rsidRDefault="00E12988" w:rsidP="00E12988">
      <w:pPr>
        <w:spacing w:after="0"/>
        <w:rPr>
          <w:lang w:eastAsia="cs-CZ"/>
        </w:rPr>
      </w:pPr>
      <w:r w:rsidRPr="004063B6">
        <w:rPr>
          <w:lang w:eastAsia="cs-CZ"/>
        </w:rPr>
        <w:t>26.12. Čt</w:t>
      </w:r>
      <w:r>
        <w:rPr>
          <w:lang w:eastAsia="cs-CZ"/>
        </w:rPr>
        <w:tab/>
        <w:t>z</w:t>
      </w:r>
      <w:r w:rsidRPr="004063B6">
        <w:rPr>
          <w:lang w:eastAsia="cs-CZ"/>
        </w:rPr>
        <w:t>avřeno</w:t>
      </w:r>
    </w:p>
    <w:p w:rsidR="00E12988" w:rsidRPr="004063B6" w:rsidRDefault="00E12988" w:rsidP="00E12988">
      <w:pPr>
        <w:spacing w:after="0"/>
        <w:rPr>
          <w:lang w:eastAsia="cs-CZ"/>
        </w:rPr>
      </w:pPr>
      <w:r>
        <w:rPr>
          <w:lang w:eastAsia="cs-CZ"/>
        </w:rPr>
        <w:t>27.12. Pá</w:t>
      </w:r>
      <w:r>
        <w:rPr>
          <w:lang w:eastAsia="cs-CZ"/>
        </w:rPr>
        <w:tab/>
      </w:r>
      <w:r w:rsidRPr="004063B6">
        <w:rPr>
          <w:lang w:eastAsia="cs-CZ"/>
        </w:rPr>
        <w:t>12.00 – 23.00 hod</w:t>
      </w:r>
    </w:p>
    <w:p w:rsidR="00E12988" w:rsidRPr="004063B6" w:rsidRDefault="00E12988" w:rsidP="00E12988">
      <w:pPr>
        <w:spacing w:after="0"/>
        <w:rPr>
          <w:lang w:eastAsia="cs-CZ"/>
        </w:rPr>
      </w:pPr>
      <w:r w:rsidRPr="004063B6">
        <w:rPr>
          <w:lang w:eastAsia="cs-CZ"/>
        </w:rPr>
        <w:t>28.12. So</w:t>
      </w:r>
      <w:r>
        <w:rPr>
          <w:lang w:eastAsia="cs-CZ"/>
        </w:rPr>
        <w:tab/>
      </w:r>
      <w:r w:rsidRPr="004063B6">
        <w:rPr>
          <w:lang w:eastAsia="cs-CZ"/>
        </w:rPr>
        <w:t>12.00 – 23.00 hod</w:t>
      </w:r>
    </w:p>
    <w:p w:rsidR="00E12988" w:rsidRPr="004063B6" w:rsidRDefault="00E12988" w:rsidP="00E12988">
      <w:pPr>
        <w:spacing w:after="0"/>
        <w:rPr>
          <w:lang w:eastAsia="cs-CZ"/>
        </w:rPr>
      </w:pPr>
      <w:r>
        <w:rPr>
          <w:lang w:eastAsia="cs-CZ"/>
        </w:rPr>
        <w:t>29.12. Ne</w:t>
      </w:r>
      <w:r>
        <w:rPr>
          <w:lang w:eastAsia="cs-CZ"/>
        </w:rPr>
        <w:tab/>
      </w:r>
      <w:r w:rsidRPr="004063B6">
        <w:rPr>
          <w:lang w:eastAsia="cs-CZ"/>
        </w:rPr>
        <w:t>12.00 – 22.00 hod</w:t>
      </w:r>
    </w:p>
    <w:p w:rsidR="00E12988" w:rsidRPr="004063B6" w:rsidRDefault="00E12988" w:rsidP="00E12988">
      <w:pPr>
        <w:spacing w:after="0"/>
        <w:rPr>
          <w:lang w:eastAsia="cs-CZ"/>
        </w:rPr>
      </w:pPr>
      <w:r w:rsidRPr="004063B6">
        <w:rPr>
          <w:lang w:eastAsia="cs-CZ"/>
        </w:rPr>
        <w:t>30.12. Po</w:t>
      </w:r>
      <w:r>
        <w:rPr>
          <w:lang w:eastAsia="cs-CZ"/>
        </w:rPr>
        <w:tab/>
      </w:r>
      <w:r w:rsidRPr="004063B6">
        <w:rPr>
          <w:lang w:eastAsia="cs-CZ"/>
        </w:rPr>
        <w:t>12.00 – 22.00 hod</w:t>
      </w:r>
    </w:p>
    <w:p w:rsidR="00E12988" w:rsidRPr="004063B6" w:rsidRDefault="00E12988" w:rsidP="00E12988">
      <w:pPr>
        <w:spacing w:after="0"/>
        <w:rPr>
          <w:lang w:eastAsia="cs-CZ"/>
        </w:rPr>
      </w:pPr>
      <w:r w:rsidRPr="004063B6">
        <w:rPr>
          <w:lang w:eastAsia="cs-CZ"/>
        </w:rPr>
        <w:t>31.12. Út</w:t>
      </w:r>
      <w:r>
        <w:rPr>
          <w:lang w:eastAsia="cs-CZ"/>
        </w:rPr>
        <w:tab/>
        <w:t>z</w:t>
      </w:r>
      <w:r w:rsidRPr="004063B6">
        <w:rPr>
          <w:lang w:eastAsia="cs-CZ"/>
        </w:rPr>
        <w:t>avřeno</w:t>
      </w:r>
      <w:r>
        <w:rPr>
          <w:lang w:eastAsia="cs-CZ"/>
        </w:rPr>
        <w:t xml:space="preserve"> - s</w:t>
      </w:r>
      <w:r w:rsidRPr="004063B6">
        <w:rPr>
          <w:lang w:eastAsia="cs-CZ"/>
        </w:rPr>
        <w:t>oukromá akce</w:t>
      </w:r>
    </w:p>
    <w:p w:rsidR="00E12988" w:rsidRPr="004063B6" w:rsidRDefault="00E12988" w:rsidP="00E12988">
      <w:pPr>
        <w:spacing w:after="0"/>
        <w:rPr>
          <w:lang w:eastAsia="cs-CZ"/>
        </w:rPr>
      </w:pPr>
      <w:r>
        <w:rPr>
          <w:lang w:eastAsia="cs-CZ"/>
        </w:rPr>
        <w:t xml:space="preserve">  </w:t>
      </w:r>
      <w:r w:rsidRPr="004063B6">
        <w:rPr>
          <w:lang w:eastAsia="cs-CZ"/>
        </w:rPr>
        <w:t xml:space="preserve">  1.1. St</w:t>
      </w:r>
      <w:r>
        <w:rPr>
          <w:lang w:eastAsia="cs-CZ"/>
        </w:rPr>
        <w:tab/>
        <w:t>z</w:t>
      </w:r>
      <w:r w:rsidRPr="004063B6">
        <w:rPr>
          <w:lang w:eastAsia="cs-CZ"/>
        </w:rPr>
        <w:t>avřeno</w:t>
      </w:r>
    </w:p>
    <w:p w:rsidR="00E12988" w:rsidRPr="004063B6" w:rsidRDefault="00E12988" w:rsidP="00E12988">
      <w:pPr>
        <w:spacing w:after="0"/>
        <w:rPr>
          <w:lang w:eastAsia="cs-CZ"/>
        </w:rPr>
      </w:pPr>
      <w:r>
        <w:rPr>
          <w:lang w:eastAsia="cs-CZ"/>
        </w:rPr>
        <w:t xml:space="preserve">  </w:t>
      </w:r>
      <w:r w:rsidRPr="004063B6">
        <w:rPr>
          <w:lang w:eastAsia="cs-CZ"/>
        </w:rPr>
        <w:t xml:space="preserve">  2.1. Čt</w:t>
      </w:r>
      <w:r>
        <w:rPr>
          <w:lang w:eastAsia="cs-CZ"/>
        </w:rPr>
        <w:tab/>
        <w:t>z</w:t>
      </w:r>
      <w:r w:rsidRPr="004063B6">
        <w:rPr>
          <w:lang w:eastAsia="cs-CZ"/>
        </w:rPr>
        <w:t>avřeno</w:t>
      </w:r>
    </w:p>
    <w:p w:rsidR="00E12988" w:rsidRPr="004063B6" w:rsidRDefault="00E12988" w:rsidP="00E12988">
      <w:pPr>
        <w:spacing w:after="0"/>
        <w:rPr>
          <w:lang w:eastAsia="cs-CZ"/>
        </w:rPr>
      </w:pPr>
      <w:r>
        <w:rPr>
          <w:lang w:eastAsia="cs-CZ"/>
        </w:rPr>
        <w:t xml:space="preserve"> </w:t>
      </w:r>
      <w:r w:rsidRPr="004063B6">
        <w:rPr>
          <w:lang w:eastAsia="cs-CZ"/>
        </w:rPr>
        <w:t xml:space="preserve">   3.1. Pá</w:t>
      </w:r>
      <w:r>
        <w:rPr>
          <w:lang w:eastAsia="cs-CZ"/>
        </w:rPr>
        <w:tab/>
      </w:r>
      <w:r w:rsidRPr="004063B6">
        <w:rPr>
          <w:lang w:eastAsia="cs-CZ"/>
        </w:rPr>
        <w:t>11.00 – 22.00 hod</w:t>
      </w:r>
    </w:p>
    <w:p w:rsidR="00E12988" w:rsidRPr="004063B6" w:rsidRDefault="00E12988" w:rsidP="00E12988">
      <w:pPr>
        <w:spacing w:after="0"/>
        <w:rPr>
          <w:lang w:eastAsia="cs-CZ"/>
        </w:rPr>
      </w:pPr>
    </w:p>
    <w:p w:rsidR="00E12988" w:rsidRPr="004063B6" w:rsidRDefault="00E12988" w:rsidP="00E12988">
      <w:pPr>
        <w:spacing w:after="0"/>
        <w:jc w:val="center"/>
        <w:rPr>
          <w:lang w:eastAsia="cs-CZ"/>
        </w:rPr>
      </w:pPr>
      <w:r w:rsidRPr="004063B6">
        <w:rPr>
          <w:lang w:eastAsia="cs-CZ"/>
        </w:rPr>
        <w:t xml:space="preserve">Ve dnech </w:t>
      </w:r>
      <w:proofErr w:type="gramStart"/>
      <w:r w:rsidRPr="004063B6">
        <w:rPr>
          <w:lang w:eastAsia="cs-CZ"/>
        </w:rPr>
        <w:t>27.12.2019</w:t>
      </w:r>
      <w:proofErr w:type="gramEnd"/>
      <w:r>
        <w:rPr>
          <w:lang w:eastAsia="cs-CZ"/>
        </w:rPr>
        <w:t xml:space="preserve"> </w:t>
      </w:r>
      <w:r w:rsidRPr="004063B6">
        <w:rPr>
          <w:lang w:eastAsia="cs-CZ"/>
        </w:rPr>
        <w:t>– 30.12.2019 v</w:t>
      </w:r>
      <w:r>
        <w:rPr>
          <w:lang w:eastAsia="cs-CZ"/>
        </w:rPr>
        <w:t xml:space="preserve">aříme pouze minutková jídla </w:t>
      </w:r>
      <w:r w:rsidRPr="004063B6">
        <w:rPr>
          <w:lang w:eastAsia="cs-CZ"/>
        </w:rPr>
        <w:t>(hotová se nevaří).</w:t>
      </w:r>
    </w:p>
    <w:p w:rsidR="00E12988" w:rsidRPr="004063B6" w:rsidRDefault="00E12988" w:rsidP="00E12988">
      <w:pPr>
        <w:spacing w:after="0"/>
        <w:jc w:val="center"/>
        <w:rPr>
          <w:lang w:eastAsia="cs-CZ"/>
        </w:rPr>
      </w:pPr>
      <w:r w:rsidRPr="004063B6">
        <w:rPr>
          <w:lang w:eastAsia="cs-CZ"/>
        </w:rPr>
        <w:t>Personál hotelu Diana přeje všem krásné prožití Vánočních svátků a šťastný vstup do roku 2020</w:t>
      </w: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Pr="000C374C" w:rsidRDefault="00E12988" w:rsidP="00E12988">
      <w:pPr>
        <w:pStyle w:val="Nadpis2"/>
      </w:pPr>
      <w:r w:rsidRPr="000C374C">
        <w:lastRenderedPageBreak/>
        <w:t>Sportovní hry</w:t>
      </w:r>
    </w:p>
    <w:p w:rsidR="00E12988" w:rsidRDefault="00E12988" w:rsidP="00E12988">
      <w:r>
        <w:t xml:space="preserve">Sportovní hry navštěvuje 15 dětí z Nového Jáchymova. O jejich trénink se starají Tomáš Frydrych a Libor Spurný. Tuto aktivitu vedou ve svém volném čase a odměnou jim jsou sportovní pokroky jejich svěřenců. Začínáme opět v úterý 7. 1. 2020 od 17 hodin v místnosti komunitního centra Obecního úřadu. Jáchymovské děti tímto děkují Obecnímu úřadu za bezplatné využívání prostor v zimních měsících. </w:t>
      </w:r>
    </w:p>
    <w:p w:rsidR="00E12988" w:rsidRPr="00257FEC" w:rsidRDefault="00E12988" w:rsidP="00E12988">
      <w:pPr>
        <w:spacing w:after="0"/>
        <w:rPr>
          <w:color w:val="FF0000"/>
          <w:lang w:eastAsia="cs-CZ"/>
        </w:rPr>
      </w:pPr>
    </w:p>
    <w:p w:rsidR="00E12988" w:rsidRDefault="00E12988" w:rsidP="00E12988">
      <w:pPr>
        <w:pStyle w:val="Nadpis2"/>
        <w:spacing w:before="0"/>
      </w:pPr>
      <w:r>
        <w:t>Události</w:t>
      </w:r>
    </w:p>
    <w:p w:rsidR="00E12988" w:rsidRDefault="00E12988" w:rsidP="00E12988">
      <w:pPr>
        <w:pStyle w:val="Nadpis3"/>
        <w:spacing w:before="0"/>
        <w:rPr>
          <w:lang w:eastAsia="cs-CZ"/>
        </w:rPr>
      </w:pPr>
      <w:r>
        <w:rPr>
          <w:lang w:eastAsia="cs-CZ"/>
        </w:rPr>
        <w:t>Hasičský ples</w:t>
      </w:r>
    </w:p>
    <w:p w:rsidR="00E12988" w:rsidRDefault="00E12988" w:rsidP="00E12988">
      <w:pPr>
        <w:rPr>
          <w:lang w:eastAsia="cs-CZ"/>
        </w:rPr>
      </w:pPr>
      <w:r>
        <w:rPr>
          <w:lang w:eastAsia="cs-CZ"/>
        </w:rPr>
        <w:t xml:space="preserve">Sbor dobrovolných hasičů v Novém Jáchymově srdečně zve na tradiční Hasičský ples, který se koná 18. ledna 2020 od 20:00 hodin na sálu restaurace Pod Kaštanem. K tanci a poslechu hraje skupina </w:t>
      </w:r>
      <w:proofErr w:type="spellStart"/>
      <w:r>
        <w:rPr>
          <w:lang w:eastAsia="cs-CZ"/>
        </w:rPr>
        <w:t>Kolářband</w:t>
      </w:r>
      <w:proofErr w:type="spellEnd"/>
      <w:r>
        <w:rPr>
          <w:lang w:eastAsia="cs-CZ"/>
        </w:rPr>
        <w:t xml:space="preserve">. Vstupné je 90,- Kč a nebude chybět bohatá tombola. </w:t>
      </w:r>
    </w:p>
    <w:p w:rsidR="00E12988" w:rsidRDefault="00E12988" w:rsidP="00E12988">
      <w:pPr>
        <w:pStyle w:val="Nadpis3"/>
        <w:rPr>
          <w:lang w:eastAsia="cs-CZ"/>
        </w:rPr>
      </w:pPr>
      <w:r>
        <w:rPr>
          <w:lang w:eastAsia="cs-CZ"/>
        </w:rPr>
        <w:t>Dětský karneval</w:t>
      </w:r>
    </w:p>
    <w:p w:rsidR="00E12988" w:rsidRPr="0058709A" w:rsidRDefault="00E12988" w:rsidP="00E12988">
      <w:pPr>
        <w:rPr>
          <w:lang w:eastAsia="cs-CZ"/>
        </w:rPr>
      </w:pPr>
      <w:r>
        <w:rPr>
          <w:lang w:eastAsia="cs-CZ"/>
        </w:rPr>
        <w:t xml:space="preserve">V neděli 19. ledna 2020 se uskuteční dětský karneval na sálu restaurace Pod Kaštanem. Odpolednem provede Karel Moravec. Začátek je od 15:00 hodin, vstupné je dobrovolné. Rodiče s dětmi jsou srdečně zváni. </w:t>
      </w: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E12988" w:rsidRDefault="00E12988" w:rsidP="002A7CD6">
      <w:pPr>
        <w:rPr>
          <w:rFonts w:eastAsia="Times New Roman" w:cs="Times New Roman"/>
          <w:szCs w:val="24"/>
          <w:lang w:eastAsia="cs-CZ"/>
        </w:rPr>
      </w:pPr>
    </w:p>
    <w:p w:rsidR="002A7CD6" w:rsidRPr="002A7CD6" w:rsidRDefault="002A7CD6" w:rsidP="002A7CD6">
      <w:pPr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 xml:space="preserve">je </w:t>
      </w:r>
      <w:r w:rsidR="00E266B5">
        <w:rPr>
          <w:rFonts w:eastAsia="Times New Roman" w:cs="Times New Roman"/>
          <w:szCs w:val="24"/>
          <w:lang w:eastAsia="cs-CZ"/>
        </w:rPr>
        <w:t>kanalizace zborcená a dále je jeden poklop zaasfaltovaný. V</w:t>
      </w:r>
      <w:r w:rsidRPr="002A7CD6">
        <w:rPr>
          <w:rFonts w:eastAsia="Times New Roman" w:cs="Times New Roman"/>
          <w:szCs w:val="24"/>
          <w:lang w:eastAsia="cs-CZ"/>
        </w:rPr>
        <w:t>še</w:t>
      </w:r>
      <w:r w:rsidR="00E266B5">
        <w:rPr>
          <w:rFonts w:eastAsia="Times New Roman" w:cs="Times New Roman"/>
          <w:szCs w:val="24"/>
          <w:lang w:eastAsia="cs-CZ"/>
        </w:rPr>
        <w:t>chny závady byly odstraněny</w:t>
      </w:r>
      <w:r w:rsidRPr="002A7CD6">
        <w:rPr>
          <w:rFonts w:eastAsia="Times New Roman" w:cs="Times New Roman"/>
          <w:szCs w:val="24"/>
          <w:lang w:eastAsia="cs-CZ"/>
        </w:rPr>
        <w:t xml:space="preserve">. Pro příští rok je připravený projekt na úpravu – srovnání povrchu (nejedná se o asfaltový povrch) vozovky v ulici Dědičné a součástí této opravy bude také vybudování jednoho odtokového žlabu v horní části ulice. </w:t>
      </w:r>
      <w:r w:rsidR="00E266B5">
        <w:rPr>
          <w:rFonts w:eastAsia="Times New Roman" w:cs="Times New Roman"/>
          <w:szCs w:val="24"/>
          <w:lang w:eastAsia="cs-CZ"/>
        </w:rPr>
        <w:t>Úpravy by měly být provedeny</w:t>
      </w:r>
      <w:r w:rsidRPr="002A7CD6">
        <w:rPr>
          <w:rFonts w:eastAsia="Times New Roman" w:cs="Times New Roman"/>
          <w:szCs w:val="24"/>
          <w:lang w:eastAsia="cs-CZ"/>
        </w:rPr>
        <w:t xml:space="preserve"> v jarních měsících</w:t>
      </w:r>
      <w:r w:rsidR="00E266B5">
        <w:rPr>
          <w:rFonts w:eastAsia="Times New Roman" w:cs="Times New Roman"/>
          <w:szCs w:val="24"/>
          <w:lang w:eastAsia="cs-CZ"/>
        </w:rPr>
        <w:t xml:space="preserve"> roku 2020</w:t>
      </w:r>
      <w:r w:rsidRPr="002A7CD6">
        <w:rPr>
          <w:rFonts w:eastAsia="Times New Roman" w:cs="Times New Roman"/>
          <w:szCs w:val="24"/>
          <w:lang w:eastAsia="cs-CZ"/>
        </w:rPr>
        <w:t xml:space="preserve">. Dále co se týká </w:t>
      </w:r>
      <w:r w:rsidR="00B92B41">
        <w:rPr>
          <w:rFonts w:eastAsia="Times New Roman" w:cs="Times New Roman"/>
          <w:szCs w:val="24"/>
          <w:lang w:eastAsia="cs-CZ"/>
        </w:rPr>
        <w:t>místních komunikací,</w:t>
      </w:r>
      <w:r w:rsidRPr="002A7CD6">
        <w:rPr>
          <w:rFonts w:eastAsia="Times New Roman" w:cs="Times New Roman"/>
          <w:szCs w:val="24"/>
          <w:lang w:eastAsia="cs-CZ"/>
        </w:rPr>
        <w:t xml:space="preserve"> je připravený projekt na rekonstrukci </w:t>
      </w:r>
      <w:r w:rsidR="00B92B41">
        <w:rPr>
          <w:rFonts w:eastAsia="Times New Roman" w:cs="Times New Roman"/>
          <w:szCs w:val="24"/>
          <w:lang w:eastAsia="cs-CZ"/>
        </w:rPr>
        <w:t>Finské ulice</w:t>
      </w:r>
      <w:r w:rsidRPr="002A7CD6">
        <w:rPr>
          <w:rFonts w:eastAsia="Times New Roman" w:cs="Times New Roman"/>
          <w:szCs w:val="24"/>
          <w:lang w:eastAsia="cs-CZ"/>
        </w:rPr>
        <w:t xml:space="preserve">. Tato akce </w:t>
      </w:r>
      <w:r w:rsidR="00B92B41">
        <w:rPr>
          <w:rFonts w:eastAsia="Times New Roman" w:cs="Times New Roman"/>
          <w:szCs w:val="24"/>
          <w:lang w:eastAsia="cs-CZ"/>
        </w:rPr>
        <w:t>bude realizována</w:t>
      </w:r>
      <w:r w:rsidRPr="002A7CD6">
        <w:rPr>
          <w:rFonts w:eastAsia="Times New Roman" w:cs="Times New Roman"/>
          <w:szCs w:val="24"/>
          <w:lang w:eastAsia="cs-CZ"/>
        </w:rPr>
        <w:t xml:space="preserve"> </w:t>
      </w:r>
      <w:r w:rsidR="00B92B41">
        <w:rPr>
          <w:rFonts w:eastAsia="Times New Roman" w:cs="Times New Roman"/>
          <w:szCs w:val="24"/>
          <w:lang w:eastAsia="cs-CZ"/>
        </w:rPr>
        <w:t xml:space="preserve">pouze </w:t>
      </w:r>
      <w:r w:rsidRPr="002A7CD6">
        <w:rPr>
          <w:rFonts w:eastAsia="Times New Roman" w:cs="Times New Roman"/>
          <w:szCs w:val="24"/>
          <w:lang w:eastAsia="cs-CZ"/>
        </w:rPr>
        <w:t>v případě získání dotace.</w:t>
      </w:r>
    </w:p>
    <w:p w:rsidR="002A7CD6" w:rsidRPr="002A7CD6" w:rsidRDefault="002A7CD6" w:rsidP="002A7CD6">
      <w:pPr>
        <w:spacing w:after="0"/>
        <w:rPr>
          <w:rFonts w:eastAsia="Times New Roman" w:cs="Times New Roman"/>
          <w:b/>
          <w:szCs w:val="24"/>
          <w:lang w:eastAsia="cs-CZ"/>
        </w:rPr>
      </w:pPr>
      <w:r w:rsidRPr="002A7CD6">
        <w:rPr>
          <w:rFonts w:eastAsia="Times New Roman" w:cs="Times New Roman"/>
          <w:b/>
          <w:szCs w:val="24"/>
          <w:lang w:eastAsia="cs-CZ"/>
        </w:rPr>
        <w:t>Hřbitov</w:t>
      </w:r>
    </w:p>
    <w:p w:rsidR="002A7CD6" w:rsidRPr="002A7CD6" w:rsidRDefault="002A7CD6" w:rsidP="002A7CD6">
      <w:pPr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 xml:space="preserve">V letošním roce byla zrestaurována na hřbitově hrobka Františka </w:t>
      </w:r>
      <w:proofErr w:type="spellStart"/>
      <w:r w:rsidRPr="002A7CD6">
        <w:rPr>
          <w:rFonts w:eastAsia="Times New Roman" w:cs="Times New Roman"/>
          <w:szCs w:val="24"/>
          <w:lang w:eastAsia="cs-CZ"/>
        </w:rPr>
        <w:t>Nittingera</w:t>
      </w:r>
      <w:proofErr w:type="spellEnd"/>
      <w:r w:rsidRPr="002A7CD6">
        <w:rPr>
          <w:rFonts w:eastAsia="Times New Roman" w:cs="Times New Roman"/>
          <w:szCs w:val="24"/>
          <w:lang w:eastAsia="cs-CZ"/>
        </w:rPr>
        <w:t>. Do budoucna máme připravené další kříže k restaurování, ale pouze v případě, že získáme dotaci.</w:t>
      </w:r>
    </w:p>
    <w:p w:rsidR="002A7CD6" w:rsidRPr="002A7CD6" w:rsidRDefault="002A7CD6" w:rsidP="002A7CD6">
      <w:pPr>
        <w:spacing w:after="0"/>
        <w:rPr>
          <w:rFonts w:eastAsia="Times New Roman" w:cs="Times New Roman"/>
          <w:b/>
          <w:szCs w:val="24"/>
          <w:lang w:eastAsia="cs-CZ"/>
        </w:rPr>
      </w:pPr>
      <w:r w:rsidRPr="002A7CD6">
        <w:rPr>
          <w:rFonts w:eastAsia="Times New Roman" w:cs="Times New Roman"/>
          <w:b/>
          <w:szCs w:val="24"/>
          <w:lang w:eastAsia="cs-CZ"/>
        </w:rPr>
        <w:t>Odpady</w:t>
      </w:r>
    </w:p>
    <w:p w:rsidR="00A10C21" w:rsidRDefault="002A7CD6" w:rsidP="002A7CD6">
      <w:pPr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 xml:space="preserve">V tomto roce proběhlo mnoho jednání </w:t>
      </w:r>
      <w:r w:rsidR="00A94DE9">
        <w:rPr>
          <w:rFonts w:eastAsia="Times New Roman" w:cs="Times New Roman"/>
          <w:szCs w:val="24"/>
          <w:lang w:eastAsia="cs-CZ"/>
        </w:rPr>
        <w:t xml:space="preserve">o tom, </w:t>
      </w:r>
      <w:r w:rsidRPr="002A7CD6">
        <w:rPr>
          <w:rFonts w:eastAsia="Times New Roman" w:cs="Times New Roman"/>
          <w:szCs w:val="24"/>
          <w:lang w:eastAsia="cs-CZ"/>
        </w:rPr>
        <w:t xml:space="preserve">jak v budoucnu v obci likvidovat komunální odpad. Firma AVE ukončuje svoz komunálního odpadu na základě čárových kódů, které máme </w:t>
      </w:r>
      <w:r w:rsidR="00A94DE9">
        <w:rPr>
          <w:rFonts w:eastAsia="Times New Roman" w:cs="Times New Roman"/>
          <w:szCs w:val="24"/>
          <w:lang w:eastAsia="cs-CZ"/>
        </w:rPr>
        <w:t xml:space="preserve">umístěny </w:t>
      </w:r>
      <w:r w:rsidRPr="002A7CD6">
        <w:rPr>
          <w:rFonts w:eastAsia="Times New Roman" w:cs="Times New Roman"/>
          <w:szCs w:val="24"/>
          <w:lang w:eastAsia="cs-CZ"/>
        </w:rPr>
        <w:t xml:space="preserve">na popelnicích. Díky obcím Mikroregionu </w:t>
      </w:r>
      <w:proofErr w:type="spellStart"/>
      <w:r w:rsidRPr="002A7CD6">
        <w:rPr>
          <w:rFonts w:eastAsia="Times New Roman" w:cs="Times New Roman"/>
          <w:szCs w:val="24"/>
          <w:lang w:eastAsia="cs-CZ"/>
        </w:rPr>
        <w:t>Hudlicko</w:t>
      </w:r>
      <w:proofErr w:type="spellEnd"/>
      <w:r w:rsidRPr="002A7CD6">
        <w:rPr>
          <w:rFonts w:eastAsia="Times New Roman" w:cs="Times New Roman"/>
          <w:szCs w:val="24"/>
          <w:lang w:eastAsia="cs-CZ"/>
        </w:rPr>
        <w:t xml:space="preserve"> se podařilo obstarat obdobný systém</w:t>
      </w:r>
      <w:r w:rsidR="00A94DE9">
        <w:rPr>
          <w:rFonts w:eastAsia="Times New Roman" w:cs="Times New Roman"/>
          <w:szCs w:val="24"/>
          <w:lang w:eastAsia="cs-CZ"/>
        </w:rPr>
        <w:t xml:space="preserve">, který pracuje s </w:t>
      </w:r>
      <w:r w:rsidRPr="002A7CD6">
        <w:rPr>
          <w:rFonts w:eastAsia="Times New Roman" w:cs="Times New Roman"/>
          <w:szCs w:val="24"/>
          <w:lang w:eastAsia="cs-CZ"/>
        </w:rPr>
        <w:t xml:space="preserve">pomocí </w:t>
      </w:r>
      <w:r w:rsidR="00A94DE9">
        <w:rPr>
          <w:rFonts w:eastAsia="Times New Roman" w:cs="Times New Roman"/>
          <w:szCs w:val="24"/>
          <w:lang w:eastAsia="cs-CZ"/>
        </w:rPr>
        <w:t xml:space="preserve">tzv. </w:t>
      </w:r>
      <w:r w:rsidRPr="002A7CD6">
        <w:rPr>
          <w:rFonts w:eastAsia="Times New Roman" w:cs="Times New Roman"/>
          <w:szCs w:val="24"/>
          <w:lang w:eastAsia="cs-CZ"/>
        </w:rPr>
        <w:t xml:space="preserve">RFID známek. Jak už jsme Vás informovali v listopadovém </w:t>
      </w:r>
      <w:proofErr w:type="spellStart"/>
      <w:r w:rsidRPr="002A7CD6">
        <w:rPr>
          <w:rFonts w:eastAsia="Times New Roman" w:cs="Times New Roman"/>
          <w:szCs w:val="24"/>
          <w:lang w:eastAsia="cs-CZ"/>
        </w:rPr>
        <w:t>Jáchymováčku</w:t>
      </w:r>
      <w:proofErr w:type="spellEnd"/>
      <w:r w:rsidRPr="002A7CD6">
        <w:rPr>
          <w:rFonts w:eastAsia="Times New Roman" w:cs="Times New Roman"/>
          <w:szCs w:val="24"/>
          <w:lang w:eastAsia="cs-CZ"/>
        </w:rPr>
        <w:t xml:space="preserve">, tak na popelnice (podle druhu kov nebo plast) budeme tyto známky lepit. Cena jedné známky je na plechovou popelnici 85,-- Kč včetně DPH a cena známky na plastovou popelnici je 73,-- Kč včetně DPH. Tyto známky si každý majitel popelnice bude jednorázově hradit. Od </w:t>
      </w:r>
      <w:proofErr w:type="gramStart"/>
      <w:r w:rsidR="00A94DE9">
        <w:rPr>
          <w:rFonts w:eastAsia="Times New Roman" w:cs="Times New Roman"/>
          <w:szCs w:val="24"/>
          <w:lang w:eastAsia="cs-CZ"/>
        </w:rPr>
        <w:t>0</w:t>
      </w:r>
      <w:r w:rsidRPr="002A7CD6">
        <w:rPr>
          <w:rFonts w:eastAsia="Times New Roman" w:cs="Times New Roman"/>
          <w:szCs w:val="24"/>
          <w:lang w:eastAsia="cs-CZ"/>
        </w:rPr>
        <w:t>1.</w:t>
      </w:r>
      <w:r w:rsidR="00A94DE9">
        <w:rPr>
          <w:rFonts w:eastAsia="Times New Roman" w:cs="Times New Roman"/>
          <w:szCs w:val="24"/>
          <w:lang w:eastAsia="cs-CZ"/>
        </w:rPr>
        <w:t>0</w:t>
      </w:r>
      <w:r w:rsidRPr="002A7CD6">
        <w:rPr>
          <w:rFonts w:eastAsia="Times New Roman" w:cs="Times New Roman"/>
          <w:szCs w:val="24"/>
          <w:lang w:eastAsia="cs-CZ"/>
        </w:rPr>
        <w:t>1.2020</w:t>
      </w:r>
      <w:proofErr w:type="gramEnd"/>
      <w:r w:rsidRPr="002A7CD6">
        <w:rPr>
          <w:rFonts w:eastAsia="Times New Roman" w:cs="Times New Roman"/>
          <w:szCs w:val="24"/>
          <w:lang w:eastAsia="cs-CZ"/>
        </w:rPr>
        <w:t xml:space="preserve"> dochází také ke zvýšení cen za likvidaci veškerého odpadu v</w:t>
      </w:r>
      <w:r w:rsidR="00A94DE9">
        <w:rPr>
          <w:rFonts w:eastAsia="Times New Roman" w:cs="Times New Roman"/>
          <w:szCs w:val="24"/>
          <w:lang w:eastAsia="cs-CZ"/>
        </w:rPr>
        <w:t> </w:t>
      </w:r>
      <w:r w:rsidRPr="002A7CD6">
        <w:rPr>
          <w:rFonts w:eastAsia="Times New Roman" w:cs="Times New Roman"/>
          <w:szCs w:val="24"/>
          <w:lang w:eastAsia="cs-CZ"/>
        </w:rPr>
        <w:t>obci</w:t>
      </w:r>
      <w:r w:rsidR="00A94DE9">
        <w:rPr>
          <w:rFonts w:eastAsia="Times New Roman" w:cs="Times New Roman"/>
          <w:szCs w:val="24"/>
          <w:lang w:eastAsia="cs-CZ"/>
        </w:rPr>
        <w:t>,</w:t>
      </w:r>
      <w:r w:rsidRPr="002A7CD6">
        <w:rPr>
          <w:rFonts w:eastAsia="Times New Roman" w:cs="Times New Roman"/>
          <w:szCs w:val="24"/>
          <w:lang w:eastAsia="cs-CZ"/>
        </w:rPr>
        <w:t xml:space="preserve"> a to na základě zvýšení cen firmou AVE CZ odpadové hospodářství s.r.o. </w:t>
      </w:r>
    </w:p>
    <w:p w:rsidR="002A7CD6" w:rsidRPr="002A7CD6" w:rsidRDefault="002A7CD6" w:rsidP="00E12988">
      <w:pPr>
        <w:spacing w:after="0"/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 xml:space="preserve">Cena za svoz popelnice se tedy od </w:t>
      </w:r>
      <w:proofErr w:type="gramStart"/>
      <w:r w:rsidR="00A94DE9">
        <w:rPr>
          <w:rFonts w:eastAsia="Times New Roman" w:cs="Times New Roman"/>
          <w:szCs w:val="24"/>
          <w:lang w:eastAsia="cs-CZ"/>
        </w:rPr>
        <w:t>0</w:t>
      </w:r>
      <w:r w:rsidRPr="002A7CD6">
        <w:rPr>
          <w:rFonts w:eastAsia="Times New Roman" w:cs="Times New Roman"/>
          <w:szCs w:val="24"/>
          <w:lang w:eastAsia="cs-CZ"/>
        </w:rPr>
        <w:t>1.</w:t>
      </w:r>
      <w:r w:rsidR="00A94DE9">
        <w:rPr>
          <w:rFonts w:eastAsia="Times New Roman" w:cs="Times New Roman"/>
          <w:szCs w:val="24"/>
          <w:lang w:eastAsia="cs-CZ"/>
        </w:rPr>
        <w:t>0</w:t>
      </w:r>
      <w:r w:rsidRPr="002A7CD6">
        <w:rPr>
          <w:rFonts w:eastAsia="Times New Roman" w:cs="Times New Roman"/>
          <w:szCs w:val="24"/>
          <w:lang w:eastAsia="cs-CZ"/>
        </w:rPr>
        <w:t>1.2020</w:t>
      </w:r>
      <w:proofErr w:type="gramEnd"/>
      <w:r w:rsidRPr="002A7CD6">
        <w:rPr>
          <w:rFonts w:eastAsia="Times New Roman" w:cs="Times New Roman"/>
          <w:szCs w:val="24"/>
          <w:lang w:eastAsia="cs-CZ"/>
        </w:rPr>
        <w:t xml:space="preserve"> zvyšuje takto:</w:t>
      </w:r>
    </w:p>
    <w:p w:rsidR="00A10C21" w:rsidRDefault="002A7CD6" w:rsidP="00E12988">
      <w:pPr>
        <w:spacing w:after="0"/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>80,-- Kč za nádobu o velikosti 110 l nebo 120 l</w:t>
      </w:r>
    </w:p>
    <w:p w:rsidR="002A7CD6" w:rsidRDefault="002A7CD6" w:rsidP="00E12988">
      <w:pPr>
        <w:spacing w:after="0"/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>160,-- Kč za nádobu o velikosti 240 l</w:t>
      </w:r>
    </w:p>
    <w:p w:rsidR="002A7CD6" w:rsidRPr="002A7CD6" w:rsidRDefault="002A7CD6" w:rsidP="002A7CD6">
      <w:pPr>
        <w:rPr>
          <w:rFonts w:eastAsia="Times New Roman" w:cs="Times New Roman"/>
          <w:szCs w:val="24"/>
          <w:lang w:eastAsia="cs-CZ"/>
        </w:rPr>
      </w:pPr>
      <w:r w:rsidRPr="00A94DE9">
        <w:rPr>
          <w:rFonts w:eastAsia="Times New Roman" w:cs="Times New Roman"/>
          <w:b/>
          <w:szCs w:val="24"/>
          <w:lang w:eastAsia="cs-CZ"/>
        </w:rPr>
        <w:lastRenderedPageBreak/>
        <w:t>Důležité upozornění:</w:t>
      </w:r>
      <w:r w:rsidRPr="002A7CD6">
        <w:rPr>
          <w:rFonts w:eastAsia="Times New Roman" w:cs="Times New Roman"/>
          <w:szCs w:val="24"/>
          <w:lang w:eastAsia="cs-CZ"/>
        </w:rPr>
        <w:t xml:space="preserve"> popelnice na odpad musí být označena čp. domu, ke kterému náleží. Odpad, který není vložen do popelnice, případně není uložen v jiném předepsaném obalu (např. plastovém jednorázovém pytli, který je označen firmou AVE</w:t>
      </w:r>
      <w:r w:rsidR="00A94DE9">
        <w:rPr>
          <w:rFonts w:eastAsia="Times New Roman" w:cs="Times New Roman"/>
          <w:szCs w:val="24"/>
          <w:lang w:eastAsia="cs-CZ"/>
        </w:rPr>
        <w:t>,</w:t>
      </w:r>
      <w:r w:rsidRPr="002A7CD6">
        <w:rPr>
          <w:rFonts w:eastAsia="Times New Roman" w:cs="Times New Roman"/>
          <w:szCs w:val="24"/>
          <w:lang w:eastAsia="cs-CZ"/>
        </w:rPr>
        <w:t xml:space="preserve"> a který si můžete zakoupit na obecním úřadě za cenu 80,-- Kč), není předmětem svozu.  </w:t>
      </w:r>
    </w:p>
    <w:p w:rsidR="00A94DE9" w:rsidRPr="00A94DE9" w:rsidRDefault="00A94DE9" w:rsidP="00A94DE9">
      <w:pPr>
        <w:spacing w:after="0"/>
        <w:rPr>
          <w:rFonts w:eastAsia="Times New Roman" w:cs="Times New Roman"/>
          <w:b/>
          <w:szCs w:val="24"/>
          <w:lang w:eastAsia="cs-CZ"/>
        </w:rPr>
      </w:pPr>
      <w:r w:rsidRPr="00A94DE9">
        <w:rPr>
          <w:rFonts w:eastAsia="Times New Roman" w:cs="Times New Roman"/>
          <w:b/>
          <w:szCs w:val="24"/>
          <w:lang w:eastAsia="cs-CZ"/>
        </w:rPr>
        <w:t>Rekultivace skládky</w:t>
      </w:r>
    </w:p>
    <w:p w:rsidR="002A7CD6" w:rsidRPr="002A7CD6" w:rsidRDefault="002A7CD6" w:rsidP="002A7CD6">
      <w:pPr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>Obdrželi jsme informaci od S</w:t>
      </w:r>
      <w:r w:rsidR="00A94DE9">
        <w:rPr>
          <w:rFonts w:eastAsia="Times New Roman" w:cs="Times New Roman"/>
          <w:szCs w:val="24"/>
          <w:lang w:eastAsia="cs-CZ"/>
        </w:rPr>
        <w:t>tátního fondu životního prostředí České republiky</w:t>
      </w:r>
      <w:r w:rsidRPr="002A7CD6">
        <w:rPr>
          <w:rFonts w:eastAsia="Times New Roman" w:cs="Times New Roman"/>
          <w:szCs w:val="24"/>
          <w:lang w:eastAsia="cs-CZ"/>
        </w:rPr>
        <w:t>, že jsme získali dotaci na Rekultivaci skládky TKO v Novém Jáchy</w:t>
      </w:r>
      <w:r w:rsidR="00A94DE9">
        <w:rPr>
          <w:rFonts w:eastAsia="Times New Roman" w:cs="Times New Roman"/>
          <w:szCs w:val="24"/>
          <w:lang w:eastAsia="cs-CZ"/>
        </w:rPr>
        <w:t>mově, což je sběrný dvůr. C</w:t>
      </w:r>
      <w:r w:rsidRPr="002A7CD6">
        <w:rPr>
          <w:rFonts w:eastAsia="Times New Roman" w:cs="Times New Roman"/>
          <w:szCs w:val="24"/>
          <w:lang w:eastAsia="cs-CZ"/>
        </w:rPr>
        <w:t xml:space="preserve">elá akce bude hrazena z dotace a podíl obce bude </w:t>
      </w:r>
      <w:r w:rsidR="00A94DE9">
        <w:rPr>
          <w:rFonts w:eastAsia="Times New Roman" w:cs="Times New Roman"/>
          <w:szCs w:val="24"/>
          <w:lang w:eastAsia="cs-CZ"/>
        </w:rPr>
        <w:t>ko</w:t>
      </w:r>
      <w:r w:rsidRPr="002A7CD6">
        <w:rPr>
          <w:rFonts w:eastAsia="Times New Roman" w:cs="Times New Roman"/>
          <w:szCs w:val="24"/>
          <w:lang w:eastAsia="cs-CZ"/>
        </w:rPr>
        <w:t>financován z dotace ze Středočeského kraje. V této oblasti nás tedy v příštím roce čekají změny.</w:t>
      </w:r>
    </w:p>
    <w:p w:rsidR="002A7CD6" w:rsidRPr="00A94DE9" w:rsidRDefault="002A7CD6" w:rsidP="00A94DE9">
      <w:pPr>
        <w:spacing w:after="0"/>
        <w:rPr>
          <w:rFonts w:eastAsia="Times New Roman" w:cs="Times New Roman"/>
          <w:b/>
          <w:szCs w:val="24"/>
          <w:lang w:eastAsia="cs-CZ"/>
        </w:rPr>
      </w:pPr>
      <w:r w:rsidRPr="00A94DE9">
        <w:rPr>
          <w:rFonts w:eastAsia="Times New Roman" w:cs="Times New Roman"/>
          <w:b/>
          <w:szCs w:val="24"/>
          <w:lang w:eastAsia="cs-CZ"/>
        </w:rPr>
        <w:t>Zásobování pitnou vodou</w:t>
      </w:r>
    </w:p>
    <w:p w:rsidR="002A7CD6" w:rsidRDefault="002A7CD6" w:rsidP="002A7CD6">
      <w:pPr>
        <w:rPr>
          <w:rFonts w:eastAsia="Times New Roman" w:cs="Times New Roman"/>
          <w:szCs w:val="24"/>
          <w:lang w:eastAsia="cs-CZ"/>
        </w:rPr>
      </w:pPr>
      <w:r w:rsidRPr="002A7CD6">
        <w:rPr>
          <w:rFonts w:eastAsia="Times New Roman" w:cs="Times New Roman"/>
          <w:szCs w:val="24"/>
          <w:lang w:eastAsia="cs-CZ"/>
        </w:rPr>
        <w:t xml:space="preserve">Celý rok 2019 probíhala jednání ohledně přivedení vody ze Želivky do obcí Otročiněves a Nový Jáchymov. V tuto chvíli </w:t>
      </w:r>
      <w:r w:rsidR="00A94DE9">
        <w:rPr>
          <w:rFonts w:eastAsia="Times New Roman" w:cs="Times New Roman"/>
          <w:szCs w:val="24"/>
          <w:lang w:eastAsia="cs-CZ"/>
        </w:rPr>
        <w:t xml:space="preserve">byl vybrán zhotovitel projektové dokumentace a poradenská firma, která bude dále zajišťovat další potřebná výběrová řízení a zpracování žádosti o dotaci včetně její další administrace. </w:t>
      </w:r>
    </w:p>
    <w:p w:rsidR="00646C2B" w:rsidRPr="00646C2B" w:rsidRDefault="00646C2B" w:rsidP="00646C2B">
      <w:pPr>
        <w:spacing w:after="0"/>
        <w:rPr>
          <w:b/>
        </w:rPr>
      </w:pPr>
      <w:r w:rsidRPr="00646C2B">
        <w:rPr>
          <w:b/>
        </w:rPr>
        <w:t>Koše na psí exkrementy</w:t>
      </w:r>
    </w:p>
    <w:p w:rsidR="00646C2B" w:rsidRDefault="00646C2B" w:rsidP="00646C2B">
      <w:r>
        <w:t xml:space="preserve">Po obci jsou nově rozmístěny 4 nádoby na psí exkrementy - u dětského parku Na Sídlišti, u parku u Diany, v parčíku v zadní části Jáchymova a u trafostanice nad obcí. Žádáme občany, kteří chodí venčit pejsky, aby koše využívali a nedocházelo k tomu, že maminky nejdříve musí dětské parky a pískoviště projít a uklidit, než tam pustí děti. Dále žádáme občany, aby do těchto košů nevhazovali plastové lahve ani další odpad. </w:t>
      </w:r>
    </w:p>
    <w:p w:rsidR="008111E2" w:rsidRDefault="008111E2" w:rsidP="00646C2B"/>
    <w:p w:rsidR="008111E2" w:rsidRDefault="008111E2" w:rsidP="00646C2B">
      <w:bookmarkStart w:id="0" w:name="_GoBack"/>
      <w:bookmarkEnd w:id="0"/>
    </w:p>
    <w:p w:rsidR="00646C2B" w:rsidRPr="00134DCC" w:rsidRDefault="00646C2B" w:rsidP="000C374C">
      <w:pPr>
        <w:rPr>
          <w:rFonts w:eastAsia="Times New Roman" w:cs="Times New Roman"/>
          <w:szCs w:val="24"/>
          <w:lang w:eastAsia="cs-CZ"/>
        </w:rPr>
      </w:pPr>
    </w:p>
    <w:p w:rsidR="002D73ED" w:rsidRDefault="002D73ED" w:rsidP="002D73ED">
      <w:pPr>
        <w:pStyle w:val="Nadpis3"/>
      </w:pPr>
      <w:r>
        <w:t>Kulturní výbor</w:t>
      </w:r>
    </w:p>
    <w:p w:rsidR="002D73ED" w:rsidRDefault="002D73ED" w:rsidP="002D73ED">
      <w:pPr>
        <w:spacing w:after="0"/>
        <w:rPr>
          <w:b/>
        </w:rPr>
      </w:pPr>
      <w:r>
        <w:rPr>
          <w:b/>
        </w:rPr>
        <w:t>Co se událo</w:t>
      </w:r>
    </w:p>
    <w:p w:rsidR="000C374C" w:rsidRDefault="000C374C" w:rsidP="000C374C">
      <w:r w:rsidRPr="005E0EA5">
        <w:t>První a</w:t>
      </w:r>
      <w:r>
        <w:t xml:space="preserve">dventní neděli se již tradičně konalo Rozsvícení vánočního stromu v parku u Diany. Vánoční atmosféru zpříjemnilo vystoupení </w:t>
      </w:r>
      <w:proofErr w:type="spellStart"/>
      <w:r>
        <w:t>Broumského</w:t>
      </w:r>
      <w:proofErr w:type="spellEnd"/>
      <w:r>
        <w:t xml:space="preserve"> pěveckého sboru, žáků mateřské a základní školy. I letos jsme se, v rámci této akce, rozhodli splnit vánoční přání dětem. Tentokrát si svá vánoční přání nakreslily děti z jáchymovské mateřské školy. Dárky byly předány a doufáme, že budou dělat v MŠ radost. Všem Ježíškům touto cestou děkujeme. </w:t>
      </w:r>
    </w:p>
    <w:p w:rsidR="000C374C" w:rsidRDefault="000C374C" w:rsidP="000C374C">
      <w:r>
        <w:t xml:space="preserve">Druhou adventní neděli se konalo vánočně laděné tvoření pro děti i dospělé. </w:t>
      </w:r>
      <w:r w:rsidR="0062759D">
        <w:t>Vyráběly</w:t>
      </w:r>
      <w:r>
        <w:t xml:space="preserve"> se svícny, vánoční přání, vybarvovaly dřevěné ozdoby, skládaly nažehlovací korálky a zdobily perníčky. Děti přišel zkontrolovat Mikuláš, čert a anděl. Všichni si zasloužili sladkou nadílku. Celou akci jsme si zpříjemnili koledami, kávou a sladkými dobrotami. Děkujeme těm, kteří se zúčastnili a těm, kteří přinesli ochutnávku ze své kuchyně. Budeme se těšit na příště.</w:t>
      </w:r>
    </w:p>
    <w:p w:rsidR="000C374C" w:rsidRDefault="000C374C" w:rsidP="000C374C">
      <w:r>
        <w:t xml:space="preserve">Předvánoční čas byl bohužel narušen zničením vánoční výzdoby v parku ještě před samotným rozsvícením stromku. A následovalo další zničení vánočních ozdob ze stromku. Viníky jmenovat nebudeme. Velmi smutné ale je, že to byly děti. Doufáme, že </w:t>
      </w:r>
      <w:r w:rsidR="0062759D">
        <w:t xml:space="preserve">se </w:t>
      </w:r>
      <w:r>
        <w:t>k tomu postaví čelem a celou věc napraví.</w:t>
      </w:r>
    </w:p>
    <w:p w:rsidR="000C374C" w:rsidRDefault="000C374C" w:rsidP="000C374C">
      <w:pPr>
        <w:jc w:val="right"/>
      </w:pPr>
      <w:r>
        <w:t xml:space="preserve"> Kulturní výbor obce přeje všem krásné a pohodové Vánoce</w:t>
      </w:r>
    </w:p>
    <w:p w:rsidR="000C374C" w:rsidRDefault="000C374C" w:rsidP="002D73ED">
      <w:pPr>
        <w:spacing w:after="0"/>
        <w:rPr>
          <w:b/>
        </w:rPr>
      </w:pPr>
    </w:p>
    <w:p w:rsidR="00E12988" w:rsidRDefault="00E12988" w:rsidP="000C374C">
      <w:pPr>
        <w:spacing w:after="0"/>
        <w:rPr>
          <w:b/>
        </w:rPr>
      </w:pPr>
    </w:p>
    <w:p w:rsidR="00E12988" w:rsidRDefault="00E12988" w:rsidP="000C374C">
      <w:pPr>
        <w:spacing w:after="0"/>
        <w:rPr>
          <w:b/>
        </w:rPr>
      </w:pPr>
    </w:p>
    <w:p w:rsidR="00E12988" w:rsidRDefault="00E12988" w:rsidP="000C374C">
      <w:pPr>
        <w:spacing w:after="0"/>
        <w:rPr>
          <w:b/>
        </w:rPr>
      </w:pPr>
    </w:p>
    <w:p w:rsidR="00E12988" w:rsidRDefault="00E12988" w:rsidP="000C374C">
      <w:pPr>
        <w:spacing w:after="0"/>
        <w:rPr>
          <w:b/>
        </w:rPr>
      </w:pPr>
    </w:p>
    <w:p w:rsidR="00E12988" w:rsidRDefault="00E12988" w:rsidP="000C374C">
      <w:pPr>
        <w:spacing w:after="0"/>
        <w:rPr>
          <w:b/>
        </w:rPr>
      </w:pPr>
    </w:p>
    <w:sectPr w:rsidR="00E12988" w:rsidSect="008D0481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720" w:right="720" w:bottom="720" w:left="720" w:header="708" w:footer="17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D6" w:rsidRDefault="00B21ED6" w:rsidP="00772C2C">
      <w:pPr>
        <w:spacing w:after="0" w:line="240" w:lineRule="auto"/>
      </w:pPr>
      <w:r>
        <w:separator/>
      </w:r>
    </w:p>
  </w:endnote>
  <w:endnote w:type="continuationSeparator" w:id="0">
    <w:p w:rsidR="00B21ED6" w:rsidRDefault="00B21ED6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6C733B">
    <w:pPr>
      <w:pStyle w:val="Zpa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3C3B74">
      <w:rPr>
        <w:sz w:val="20"/>
        <w:szCs w:val="20"/>
      </w:rPr>
      <w:tab/>
    </w:r>
    <w:r w:rsidR="003C3B74">
      <w:rPr>
        <w:sz w:val="20"/>
        <w:szCs w:val="20"/>
      </w:rPr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909467"/>
      <w:docPartObj>
        <w:docPartGallery w:val="Page Numbers (Bottom of Page)"/>
        <w:docPartUnique/>
      </w:docPartObj>
    </w:sdtPr>
    <w:sdtEndPr/>
    <w:sdtContent>
      <w:p w:rsidR="007B2883" w:rsidRDefault="003C3B74" w:rsidP="006C733B">
        <w:pPr>
          <w:pStyle w:val="Zpat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</w:p>
    </w:sdtContent>
  </w:sdt>
  <w:p w:rsidR="007B2883" w:rsidRPr="006C733B" w:rsidRDefault="007B2883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3C3B74" w:rsidP="00772C2C">
    <w:pPr>
      <w:pStyle w:val="Zpat"/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D6" w:rsidRDefault="00B21ED6" w:rsidP="00772C2C">
      <w:pPr>
        <w:spacing w:after="0" w:line="240" w:lineRule="auto"/>
      </w:pPr>
      <w:r>
        <w:separator/>
      </w:r>
    </w:p>
  </w:footnote>
  <w:footnote w:type="continuationSeparator" w:id="0">
    <w:p w:rsidR="00B21ED6" w:rsidRDefault="00B21ED6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972"/>
    <w:multiLevelType w:val="hybridMultilevel"/>
    <w:tmpl w:val="C1B00AD0"/>
    <w:lvl w:ilvl="0" w:tplc="6B5AB5F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1EF4"/>
    <w:multiLevelType w:val="hybridMultilevel"/>
    <w:tmpl w:val="652CE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0B3D"/>
    <w:multiLevelType w:val="hybridMultilevel"/>
    <w:tmpl w:val="ADD44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2D98"/>
    <w:multiLevelType w:val="hybridMultilevel"/>
    <w:tmpl w:val="A7085F14"/>
    <w:lvl w:ilvl="0" w:tplc="CE88CE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4DE9"/>
    <w:multiLevelType w:val="hybridMultilevel"/>
    <w:tmpl w:val="C6EE0CCC"/>
    <w:lvl w:ilvl="0" w:tplc="73F4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2FF0"/>
    <w:multiLevelType w:val="hybridMultilevel"/>
    <w:tmpl w:val="42F8874C"/>
    <w:lvl w:ilvl="0" w:tplc="9C3C583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722C"/>
    <w:multiLevelType w:val="hybridMultilevel"/>
    <w:tmpl w:val="7DC43E8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C02"/>
    <w:multiLevelType w:val="hybridMultilevel"/>
    <w:tmpl w:val="E4ECE6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935A2"/>
    <w:multiLevelType w:val="hybridMultilevel"/>
    <w:tmpl w:val="83EED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70C8"/>
    <w:multiLevelType w:val="hybridMultilevel"/>
    <w:tmpl w:val="EC2CF5FA"/>
    <w:lvl w:ilvl="0" w:tplc="9C3C583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832"/>
    <w:multiLevelType w:val="hybridMultilevel"/>
    <w:tmpl w:val="BF20E4BC"/>
    <w:lvl w:ilvl="0" w:tplc="8A26547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pacing w:val="-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A04A2"/>
    <w:multiLevelType w:val="hybridMultilevel"/>
    <w:tmpl w:val="CA3634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B1A1C"/>
    <w:multiLevelType w:val="hybridMultilevel"/>
    <w:tmpl w:val="457E71E6"/>
    <w:lvl w:ilvl="0" w:tplc="E4961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12CB"/>
    <w:multiLevelType w:val="hybridMultilevel"/>
    <w:tmpl w:val="E068A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39E"/>
    <w:multiLevelType w:val="hybridMultilevel"/>
    <w:tmpl w:val="D4C4F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0383"/>
    <w:multiLevelType w:val="hybridMultilevel"/>
    <w:tmpl w:val="33360282"/>
    <w:lvl w:ilvl="0" w:tplc="7EE21CB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B513A"/>
    <w:multiLevelType w:val="hybridMultilevel"/>
    <w:tmpl w:val="FB8826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5F43AC"/>
    <w:multiLevelType w:val="hybridMultilevel"/>
    <w:tmpl w:val="D71CC7D0"/>
    <w:lvl w:ilvl="0" w:tplc="9C3C583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C53EB"/>
    <w:multiLevelType w:val="hybridMultilevel"/>
    <w:tmpl w:val="60669082"/>
    <w:lvl w:ilvl="0" w:tplc="9C3C583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B3AF3"/>
    <w:multiLevelType w:val="hybridMultilevel"/>
    <w:tmpl w:val="9034809C"/>
    <w:lvl w:ilvl="0" w:tplc="257680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B610940"/>
    <w:multiLevelType w:val="hybridMultilevel"/>
    <w:tmpl w:val="0A60831A"/>
    <w:lvl w:ilvl="0" w:tplc="1FF8E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1290C"/>
    <w:multiLevelType w:val="hybridMultilevel"/>
    <w:tmpl w:val="D7BA7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C2C02"/>
    <w:multiLevelType w:val="hybridMultilevel"/>
    <w:tmpl w:val="EDE04A66"/>
    <w:lvl w:ilvl="0" w:tplc="5B7C3ED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21CA0"/>
    <w:multiLevelType w:val="hybridMultilevel"/>
    <w:tmpl w:val="20FEFD7E"/>
    <w:lvl w:ilvl="0" w:tplc="2E889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711A2"/>
    <w:multiLevelType w:val="hybridMultilevel"/>
    <w:tmpl w:val="3D78A096"/>
    <w:lvl w:ilvl="0" w:tplc="8A26547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pacing w:val="-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445B3"/>
    <w:multiLevelType w:val="hybridMultilevel"/>
    <w:tmpl w:val="B1A470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EC0E61"/>
    <w:multiLevelType w:val="hybridMultilevel"/>
    <w:tmpl w:val="95C64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54B09"/>
    <w:multiLevelType w:val="hybridMultilevel"/>
    <w:tmpl w:val="979847EC"/>
    <w:lvl w:ilvl="0" w:tplc="9C3C583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6057F"/>
    <w:multiLevelType w:val="hybridMultilevel"/>
    <w:tmpl w:val="CE6EC636"/>
    <w:lvl w:ilvl="0" w:tplc="E2A0C3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24F08"/>
    <w:multiLevelType w:val="hybridMultilevel"/>
    <w:tmpl w:val="F92254D2"/>
    <w:lvl w:ilvl="0" w:tplc="988247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222EB1"/>
    <w:multiLevelType w:val="hybridMultilevel"/>
    <w:tmpl w:val="04FA2854"/>
    <w:lvl w:ilvl="0" w:tplc="35B25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1E34"/>
    <w:multiLevelType w:val="hybridMultilevel"/>
    <w:tmpl w:val="E80CA4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9F4769"/>
    <w:multiLevelType w:val="hybridMultilevel"/>
    <w:tmpl w:val="8B30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E7A33"/>
    <w:multiLevelType w:val="hybridMultilevel"/>
    <w:tmpl w:val="4AA28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E2B0E"/>
    <w:multiLevelType w:val="hybridMultilevel"/>
    <w:tmpl w:val="3262324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21"/>
  </w:num>
  <w:num w:numId="5">
    <w:abstractNumId w:val="26"/>
  </w:num>
  <w:num w:numId="6">
    <w:abstractNumId w:val="19"/>
  </w:num>
  <w:num w:numId="7">
    <w:abstractNumId w:val="8"/>
  </w:num>
  <w:num w:numId="8">
    <w:abstractNumId w:val="1"/>
  </w:num>
  <w:num w:numId="9">
    <w:abstractNumId w:val="33"/>
  </w:num>
  <w:num w:numId="10">
    <w:abstractNumId w:val="20"/>
  </w:num>
  <w:num w:numId="11">
    <w:abstractNumId w:val="23"/>
  </w:num>
  <w:num w:numId="12">
    <w:abstractNumId w:val="3"/>
  </w:num>
  <w:num w:numId="13">
    <w:abstractNumId w:val="13"/>
  </w:num>
  <w:num w:numId="14">
    <w:abstractNumId w:val="32"/>
  </w:num>
  <w:num w:numId="15">
    <w:abstractNumId w:val="22"/>
  </w:num>
  <w:num w:numId="16">
    <w:abstractNumId w:val="5"/>
  </w:num>
  <w:num w:numId="17">
    <w:abstractNumId w:val="9"/>
  </w:num>
  <w:num w:numId="18">
    <w:abstractNumId w:val="18"/>
  </w:num>
  <w:num w:numId="19">
    <w:abstractNumId w:val="17"/>
  </w:num>
  <w:num w:numId="20">
    <w:abstractNumId w:val="27"/>
  </w:num>
  <w:num w:numId="21">
    <w:abstractNumId w:val="11"/>
  </w:num>
  <w:num w:numId="22">
    <w:abstractNumId w:val="16"/>
  </w:num>
  <w:num w:numId="23">
    <w:abstractNumId w:val="31"/>
  </w:num>
  <w:num w:numId="24">
    <w:abstractNumId w:val="7"/>
  </w:num>
  <w:num w:numId="25">
    <w:abstractNumId w:val="34"/>
  </w:num>
  <w:num w:numId="26">
    <w:abstractNumId w:val="6"/>
  </w:num>
  <w:num w:numId="27">
    <w:abstractNumId w:val="12"/>
  </w:num>
  <w:num w:numId="28">
    <w:abstractNumId w:val="30"/>
  </w:num>
  <w:num w:numId="29">
    <w:abstractNumId w:val="4"/>
  </w:num>
  <w:num w:numId="30">
    <w:abstractNumId w:val="14"/>
  </w:num>
  <w:num w:numId="31">
    <w:abstractNumId w:val="29"/>
  </w:num>
  <w:num w:numId="32">
    <w:abstractNumId w:val="15"/>
  </w:num>
  <w:num w:numId="33">
    <w:abstractNumId w:val="10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37"/>
    <w:rsid w:val="00000F14"/>
    <w:rsid w:val="000116B3"/>
    <w:rsid w:val="00012526"/>
    <w:rsid w:val="000159C5"/>
    <w:rsid w:val="0001749D"/>
    <w:rsid w:val="00023B21"/>
    <w:rsid w:val="0003130C"/>
    <w:rsid w:val="00036D2C"/>
    <w:rsid w:val="0004363D"/>
    <w:rsid w:val="00046612"/>
    <w:rsid w:val="000500AD"/>
    <w:rsid w:val="00051F10"/>
    <w:rsid w:val="000523EB"/>
    <w:rsid w:val="00061523"/>
    <w:rsid w:val="00061C34"/>
    <w:rsid w:val="00071636"/>
    <w:rsid w:val="0007210D"/>
    <w:rsid w:val="0007379B"/>
    <w:rsid w:val="00073821"/>
    <w:rsid w:val="00075F31"/>
    <w:rsid w:val="0007734D"/>
    <w:rsid w:val="00084EDB"/>
    <w:rsid w:val="000867FB"/>
    <w:rsid w:val="0009010C"/>
    <w:rsid w:val="0009404D"/>
    <w:rsid w:val="000A1E97"/>
    <w:rsid w:val="000A476A"/>
    <w:rsid w:val="000A4A89"/>
    <w:rsid w:val="000B1878"/>
    <w:rsid w:val="000B27D8"/>
    <w:rsid w:val="000B6752"/>
    <w:rsid w:val="000C253B"/>
    <w:rsid w:val="000C374C"/>
    <w:rsid w:val="000D1B91"/>
    <w:rsid w:val="000D43D5"/>
    <w:rsid w:val="000D7DB3"/>
    <w:rsid w:val="000E0F91"/>
    <w:rsid w:val="000E2E7E"/>
    <w:rsid w:val="000F2F4E"/>
    <w:rsid w:val="000F37F3"/>
    <w:rsid w:val="00100698"/>
    <w:rsid w:val="00100C49"/>
    <w:rsid w:val="00102FA8"/>
    <w:rsid w:val="001122C7"/>
    <w:rsid w:val="001142A0"/>
    <w:rsid w:val="0011459F"/>
    <w:rsid w:val="00114EAF"/>
    <w:rsid w:val="00121A91"/>
    <w:rsid w:val="0012591D"/>
    <w:rsid w:val="00127447"/>
    <w:rsid w:val="00130DEF"/>
    <w:rsid w:val="00133156"/>
    <w:rsid w:val="00134DCC"/>
    <w:rsid w:val="00142BC9"/>
    <w:rsid w:val="00145870"/>
    <w:rsid w:val="00145FF2"/>
    <w:rsid w:val="001504D6"/>
    <w:rsid w:val="001531EA"/>
    <w:rsid w:val="00153514"/>
    <w:rsid w:val="00161BB4"/>
    <w:rsid w:val="00162D39"/>
    <w:rsid w:val="00165014"/>
    <w:rsid w:val="00166AE2"/>
    <w:rsid w:val="001670A7"/>
    <w:rsid w:val="00171E87"/>
    <w:rsid w:val="001742CF"/>
    <w:rsid w:val="00175798"/>
    <w:rsid w:val="00176DD3"/>
    <w:rsid w:val="00180E54"/>
    <w:rsid w:val="00182845"/>
    <w:rsid w:val="00182D25"/>
    <w:rsid w:val="0018355A"/>
    <w:rsid w:val="001849F7"/>
    <w:rsid w:val="0019132B"/>
    <w:rsid w:val="00194D1D"/>
    <w:rsid w:val="0019546D"/>
    <w:rsid w:val="00195D84"/>
    <w:rsid w:val="001A031C"/>
    <w:rsid w:val="001A04F0"/>
    <w:rsid w:val="001A1A14"/>
    <w:rsid w:val="001A42A0"/>
    <w:rsid w:val="001A65D5"/>
    <w:rsid w:val="001B4DCE"/>
    <w:rsid w:val="001B5029"/>
    <w:rsid w:val="001C0F19"/>
    <w:rsid w:val="001C1444"/>
    <w:rsid w:val="001C2A91"/>
    <w:rsid w:val="001C3A15"/>
    <w:rsid w:val="001C7313"/>
    <w:rsid w:val="001D0F1E"/>
    <w:rsid w:val="001D3536"/>
    <w:rsid w:val="001E1092"/>
    <w:rsid w:val="001E4BAA"/>
    <w:rsid w:val="001E60A0"/>
    <w:rsid w:val="001F4D1F"/>
    <w:rsid w:val="001F7FAB"/>
    <w:rsid w:val="00201D3C"/>
    <w:rsid w:val="0020393A"/>
    <w:rsid w:val="002058B0"/>
    <w:rsid w:val="00206F22"/>
    <w:rsid w:val="00214194"/>
    <w:rsid w:val="002168A4"/>
    <w:rsid w:val="0022221C"/>
    <w:rsid w:val="0022650D"/>
    <w:rsid w:val="002310CC"/>
    <w:rsid w:val="00232168"/>
    <w:rsid w:val="00233E34"/>
    <w:rsid w:val="002367C9"/>
    <w:rsid w:val="00236DA6"/>
    <w:rsid w:val="00247B09"/>
    <w:rsid w:val="00250988"/>
    <w:rsid w:val="002535B6"/>
    <w:rsid w:val="002563E5"/>
    <w:rsid w:val="0025744F"/>
    <w:rsid w:val="002574EF"/>
    <w:rsid w:val="00257FEC"/>
    <w:rsid w:val="002609B9"/>
    <w:rsid w:val="002610C6"/>
    <w:rsid w:val="00262A96"/>
    <w:rsid w:val="00263479"/>
    <w:rsid w:val="002719E1"/>
    <w:rsid w:val="00273069"/>
    <w:rsid w:val="002731C2"/>
    <w:rsid w:val="00281515"/>
    <w:rsid w:val="00282AD3"/>
    <w:rsid w:val="00283BC6"/>
    <w:rsid w:val="002857A2"/>
    <w:rsid w:val="0028675C"/>
    <w:rsid w:val="00286C93"/>
    <w:rsid w:val="00293272"/>
    <w:rsid w:val="00297832"/>
    <w:rsid w:val="002A00E8"/>
    <w:rsid w:val="002A1237"/>
    <w:rsid w:val="002A20C1"/>
    <w:rsid w:val="002A227A"/>
    <w:rsid w:val="002A6329"/>
    <w:rsid w:val="002A7CD6"/>
    <w:rsid w:val="002B14A3"/>
    <w:rsid w:val="002B1F73"/>
    <w:rsid w:val="002B4B25"/>
    <w:rsid w:val="002C2861"/>
    <w:rsid w:val="002C387A"/>
    <w:rsid w:val="002C5BD7"/>
    <w:rsid w:val="002D29BB"/>
    <w:rsid w:val="002D73ED"/>
    <w:rsid w:val="002E31DC"/>
    <w:rsid w:val="002E513A"/>
    <w:rsid w:val="002E6BCC"/>
    <w:rsid w:val="002F245E"/>
    <w:rsid w:val="002F5ED7"/>
    <w:rsid w:val="00300EF1"/>
    <w:rsid w:val="00304166"/>
    <w:rsid w:val="00304852"/>
    <w:rsid w:val="00306B39"/>
    <w:rsid w:val="00310AA3"/>
    <w:rsid w:val="00313B58"/>
    <w:rsid w:val="00313D1F"/>
    <w:rsid w:val="00315BDE"/>
    <w:rsid w:val="00316109"/>
    <w:rsid w:val="003204F7"/>
    <w:rsid w:val="00325988"/>
    <w:rsid w:val="00326BA8"/>
    <w:rsid w:val="00327472"/>
    <w:rsid w:val="003274F1"/>
    <w:rsid w:val="00327B96"/>
    <w:rsid w:val="00330A81"/>
    <w:rsid w:val="00334416"/>
    <w:rsid w:val="00334664"/>
    <w:rsid w:val="00335C19"/>
    <w:rsid w:val="003441A3"/>
    <w:rsid w:val="00347438"/>
    <w:rsid w:val="003535D3"/>
    <w:rsid w:val="00357241"/>
    <w:rsid w:val="00360541"/>
    <w:rsid w:val="003627BF"/>
    <w:rsid w:val="00362EF6"/>
    <w:rsid w:val="00364040"/>
    <w:rsid w:val="003746AD"/>
    <w:rsid w:val="00376160"/>
    <w:rsid w:val="003776D3"/>
    <w:rsid w:val="0038107D"/>
    <w:rsid w:val="00381173"/>
    <w:rsid w:val="003819D0"/>
    <w:rsid w:val="00385DEB"/>
    <w:rsid w:val="003867E5"/>
    <w:rsid w:val="003920C9"/>
    <w:rsid w:val="00392897"/>
    <w:rsid w:val="00393FBC"/>
    <w:rsid w:val="0039779D"/>
    <w:rsid w:val="003A0422"/>
    <w:rsid w:val="003A0E56"/>
    <w:rsid w:val="003A6D21"/>
    <w:rsid w:val="003B236C"/>
    <w:rsid w:val="003B36D9"/>
    <w:rsid w:val="003B6CCA"/>
    <w:rsid w:val="003C1BB6"/>
    <w:rsid w:val="003C1FCC"/>
    <w:rsid w:val="003C23ED"/>
    <w:rsid w:val="003C279C"/>
    <w:rsid w:val="003C3132"/>
    <w:rsid w:val="003C3B74"/>
    <w:rsid w:val="003C48D2"/>
    <w:rsid w:val="003D5956"/>
    <w:rsid w:val="003D6354"/>
    <w:rsid w:val="003E0877"/>
    <w:rsid w:val="003E4843"/>
    <w:rsid w:val="003E5221"/>
    <w:rsid w:val="003F45E6"/>
    <w:rsid w:val="003F6E25"/>
    <w:rsid w:val="00400FB6"/>
    <w:rsid w:val="0040179E"/>
    <w:rsid w:val="004032A1"/>
    <w:rsid w:val="00403FCC"/>
    <w:rsid w:val="004063B6"/>
    <w:rsid w:val="004063DF"/>
    <w:rsid w:val="0041400A"/>
    <w:rsid w:val="004143B4"/>
    <w:rsid w:val="00414990"/>
    <w:rsid w:val="004165AB"/>
    <w:rsid w:val="00424E54"/>
    <w:rsid w:val="004263D5"/>
    <w:rsid w:val="00426A25"/>
    <w:rsid w:val="00427AF8"/>
    <w:rsid w:val="004320F9"/>
    <w:rsid w:val="00433304"/>
    <w:rsid w:val="004335CF"/>
    <w:rsid w:val="00437607"/>
    <w:rsid w:val="00443DFE"/>
    <w:rsid w:val="00444657"/>
    <w:rsid w:val="00446945"/>
    <w:rsid w:val="00447CAB"/>
    <w:rsid w:val="00452529"/>
    <w:rsid w:val="00455774"/>
    <w:rsid w:val="00456C49"/>
    <w:rsid w:val="00461588"/>
    <w:rsid w:val="00461960"/>
    <w:rsid w:val="0046484F"/>
    <w:rsid w:val="004669B1"/>
    <w:rsid w:val="00472125"/>
    <w:rsid w:val="00477A8C"/>
    <w:rsid w:val="00482CC4"/>
    <w:rsid w:val="00484895"/>
    <w:rsid w:val="0048683F"/>
    <w:rsid w:val="004873FB"/>
    <w:rsid w:val="00491F23"/>
    <w:rsid w:val="00496717"/>
    <w:rsid w:val="004A3D08"/>
    <w:rsid w:val="004B041E"/>
    <w:rsid w:val="004B3F8E"/>
    <w:rsid w:val="004B5038"/>
    <w:rsid w:val="004C02EC"/>
    <w:rsid w:val="004C248F"/>
    <w:rsid w:val="004C47D7"/>
    <w:rsid w:val="004C4810"/>
    <w:rsid w:val="004C54C5"/>
    <w:rsid w:val="004C60CF"/>
    <w:rsid w:val="004D23E5"/>
    <w:rsid w:val="004E0165"/>
    <w:rsid w:val="004E120E"/>
    <w:rsid w:val="004E4065"/>
    <w:rsid w:val="004E4F0E"/>
    <w:rsid w:val="004E6717"/>
    <w:rsid w:val="004E6BE6"/>
    <w:rsid w:val="004E7BF0"/>
    <w:rsid w:val="004F4FF2"/>
    <w:rsid w:val="004F6F7B"/>
    <w:rsid w:val="00500F26"/>
    <w:rsid w:val="00502C5B"/>
    <w:rsid w:val="00506477"/>
    <w:rsid w:val="00507969"/>
    <w:rsid w:val="005102BB"/>
    <w:rsid w:val="005120BF"/>
    <w:rsid w:val="00512187"/>
    <w:rsid w:val="00513E3C"/>
    <w:rsid w:val="00522D2B"/>
    <w:rsid w:val="005262FD"/>
    <w:rsid w:val="005269B2"/>
    <w:rsid w:val="00526DE1"/>
    <w:rsid w:val="00527E99"/>
    <w:rsid w:val="00532DF0"/>
    <w:rsid w:val="00536560"/>
    <w:rsid w:val="00556323"/>
    <w:rsid w:val="005567A2"/>
    <w:rsid w:val="005602D0"/>
    <w:rsid w:val="00561424"/>
    <w:rsid w:val="00564B1E"/>
    <w:rsid w:val="00564EFB"/>
    <w:rsid w:val="00565F0E"/>
    <w:rsid w:val="00570F88"/>
    <w:rsid w:val="00571529"/>
    <w:rsid w:val="0057259B"/>
    <w:rsid w:val="00573969"/>
    <w:rsid w:val="005752DA"/>
    <w:rsid w:val="00575A97"/>
    <w:rsid w:val="005860D4"/>
    <w:rsid w:val="0058709A"/>
    <w:rsid w:val="005A46E9"/>
    <w:rsid w:val="005A7439"/>
    <w:rsid w:val="005B021F"/>
    <w:rsid w:val="005B214C"/>
    <w:rsid w:val="005B23D0"/>
    <w:rsid w:val="005B2CF1"/>
    <w:rsid w:val="005B30B2"/>
    <w:rsid w:val="005B42C2"/>
    <w:rsid w:val="005B4301"/>
    <w:rsid w:val="005B49AB"/>
    <w:rsid w:val="005C5731"/>
    <w:rsid w:val="005C5D4C"/>
    <w:rsid w:val="005C5F5A"/>
    <w:rsid w:val="005C6B81"/>
    <w:rsid w:val="005C7C27"/>
    <w:rsid w:val="005D03A1"/>
    <w:rsid w:val="005D1CBC"/>
    <w:rsid w:val="005D4E7B"/>
    <w:rsid w:val="005D7858"/>
    <w:rsid w:val="005E195A"/>
    <w:rsid w:val="005E2FA7"/>
    <w:rsid w:val="005E4A5E"/>
    <w:rsid w:val="005E7033"/>
    <w:rsid w:val="005F05C7"/>
    <w:rsid w:val="005F06F3"/>
    <w:rsid w:val="005F6573"/>
    <w:rsid w:val="005F722A"/>
    <w:rsid w:val="00603518"/>
    <w:rsid w:val="00611501"/>
    <w:rsid w:val="00611A53"/>
    <w:rsid w:val="006129AA"/>
    <w:rsid w:val="00612A95"/>
    <w:rsid w:val="00613B3A"/>
    <w:rsid w:val="00613C64"/>
    <w:rsid w:val="006174AC"/>
    <w:rsid w:val="00617ADC"/>
    <w:rsid w:val="006223A9"/>
    <w:rsid w:val="00623296"/>
    <w:rsid w:val="00627351"/>
    <w:rsid w:val="0062759D"/>
    <w:rsid w:val="00630355"/>
    <w:rsid w:val="0063158C"/>
    <w:rsid w:val="00643D92"/>
    <w:rsid w:val="00646C2B"/>
    <w:rsid w:val="006512D4"/>
    <w:rsid w:val="00651489"/>
    <w:rsid w:val="006537C1"/>
    <w:rsid w:val="00656B5D"/>
    <w:rsid w:val="006577DA"/>
    <w:rsid w:val="00661B08"/>
    <w:rsid w:val="00664190"/>
    <w:rsid w:val="00666458"/>
    <w:rsid w:val="006717FE"/>
    <w:rsid w:val="0067335A"/>
    <w:rsid w:val="00676736"/>
    <w:rsid w:val="00677953"/>
    <w:rsid w:val="00681C85"/>
    <w:rsid w:val="00686212"/>
    <w:rsid w:val="00690447"/>
    <w:rsid w:val="00691BAD"/>
    <w:rsid w:val="0069623F"/>
    <w:rsid w:val="006A07C6"/>
    <w:rsid w:val="006A0A3C"/>
    <w:rsid w:val="006A2859"/>
    <w:rsid w:val="006B0673"/>
    <w:rsid w:val="006B1C16"/>
    <w:rsid w:val="006B36E9"/>
    <w:rsid w:val="006B5C4A"/>
    <w:rsid w:val="006B5DFF"/>
    <w:rsid w:val="006C2F9E"/>
    <w:rsid w:val="006C733B"/>
    <w:rsid w:val="006D0315"/>
    <w:rsid w:val="006D03FF"/>
    <w:rsid w:val="006D2F74"/>
    <w:rsid w:val="006D516E"/>
    <w:rsid w:val="006F3945"/>
    <w:rsid w:val="006F66B6"/>
    <w:rsid w:val="00702ED3"/>
    <w:rsid w:val="00706228"/>
    <w:rsid w:val="00706B6F"/>
    <w:rsid w:val="00707655"/>
    <w:rsid w:val="00714662"/>
    <w:rsid w:val="007218C0"/>
    <w:rsid w:val="007300A4"/>
    <w:rsid w:val="00730D59"/>
    <w:rsid w:val="00734AC9"/>
    <w:rsid w:val="007462A2"/>
    <w:rsid w:val="00746792"/>
    <w:rsid w:val="007643A4"/>
    <w:rsid w:val="007649B8"/>
    <w:rsid w:val="00770505"/>
    <w:rsid w:val="00771193"/>
    <w:rsid w:val="00772C2C"/>
    <w:rsid w:val="00782C9C"/>
    <w:rsid w:val="0078364B"/>
    <w:rsid w:val="00783A9B"/>
    <w:rsid w:val="00785F5A"/>
    <w:rsid w:val="00786937"/>
    <w:rsid w:val="00791D38"/>
    <w:rsid w:val="00797117"/>
    <w:rsid w:val="00797431"/>
    <w:rsid w:val="007B0C4D"/>
    <w:rsid w:val="007B2883"/>
    <w:rsid w:val="007B3A24"/>
    <w:rsid w:val="007B514E"/>
    <w:rsid w:val="007B5E46"/>
    <w:rsid w:val="007C3F41"/>
    <w:rsid w:val="007C7D0B"/>
    <w:rsid w:val="007D3F52"/>
    <w:rsid w:val="007D4498"/>
    <w:rsid w:val="007D4ED4"/>
    <w:rsid w:val="007E3280"/>
    <w:rsid w:val="007E3F08"/>
    <w:rsid w:val="007E60AC"/>
    <w:rsid w:val="007E627D"/>
    <w:rsid w:val="007E6937"/>
    <w:rsid w:val="007E79AF"/>
    <w:rsid w:val="007F1143"/>
    <w:rsid w:val="007F23C1"/>
    <w:rsid w:val="007F3F0B"/>
    <w:rsid w:val="007F6162"/>
    <w:rsid w:val="007F73BA"/>
    <w:rsid w:val="00801019"/>
    <w:rsid w:val="00801F26"/>
    <w:rsid w:val="00803093"/>
    <w:rsid w:val="00810E7E"/>
    <w:rsid w:val="00810FE1"/>
    <w:rsid w:val="008111E2"/>
    <w:rsid w:val="0082044F"/>
    <w:rsid w:val="00821DDA"/>
    <w:rsid w:val="0082200D"/>
    <w:rsid w:val="008223A7"/>
    <w:rsid w:val="00823350"/>
    <w:rsid w:val="00823FE5"/>
    <w:rsid w:val="00826A05"/>
    <w:rsid w:val="00826C5A"/>
    <w:rsid w:val="00833AC0"/>
    <w:rsid w:val="0083583C"/>
    <w:rsid w:val="00842D50"/>
    <w:rsid w:val="00844E7A"/>
    <w:rsid w:val="00847BB3"/>
    <w:rsid w:val="00851021"/>
    <w:rsid w:val="00854F7C"/>
    <w:rsid w:val="0086186C"/>
    <w:rsid w:val="00861925"/>
    <w:rsid w:val="00863021"/>
    <w:rsid w:val="00863CFF"/>
    <w:rsid w:val="00875169"/>
    <w:rsid w:val="0088182E"/>
    <w:rsid w:val="00882685"/>
    <w:rsid w:val="008837D3"/>
    <w:rsid w:val="00883C2B"/>
    <w:rsid w:val="0088577E"/>
    <w:rsid w:val="008959AB"/>
    <w:rsid w:val="008A25FE"/>
    <w:rsid w:val="008B0806"/>
    <w:rsid w:val="008B25E5"/>
    <w:rsid w:val="008B51A6"/>
    <w:rsid w:val="008C18BF"/>
    <w:rsid w:val="008C19A7"/>
    <w:rsid w:val="008C5385"/>
    <w:rsid w:val="008C5C9D"/>
    <w:rsid w:val="008D0481"/>
    <w:rsid w:val="008D1EF5"/>
    <w:rsid w:val="008D6A84"/>
    <w:rsid w:val="008D7E9C"/>
    <w:rsid w:val="008E0D97"/>
    <w:rsid w:val="008E42FA"/>
    <w:rsid w:val="008F26F3"/>
    <w:rsid w:val="008F5281"/>
    <w:rsid w:val="008F7A56"/>
    <w:rsid w:val="00900C6D"/>
    <w:rsid w:val="00902ECF"/>
    <w:rsid w:val="009056BF"/>
    <w:rsid w:val="00906A3B"/>
    <w:rsid w:val="0090781B"/>
    <w:rsid w:val="00912508"/>
    <w:rsid w:val="009140FB"/>
    <w:rsid w:val="009173B3"/>
    <w:rsid w:val="0091793E"/>
    <w:rsid w:val="009205B8"/>
    <w:rsid w:val="0092061D"/>
    <w:rsid w:val="00926D30"/>
    <w:rsid w:val="00927835"/>
    <w:rsid w:val="009319E8"/>
    <w:rsid w:val="00933D76"/>
    <w:rsid w:val="00933DE3"/>
    <w:rsid w:val="009365CF"/>
    <w:rsid w:val="009443DE"/>
    <w:rsid w:val="009517E0"/>
    <w:rsid w:val="009529F8"/>
    <w:rsid w:val="00952D0E"/>
    <w:rsid w:val="009618BE"/>
    <w:rsid w:val="009626A1"/>
    <w:rsid w:val="00963388"/>
    <w:rsid w:val="009638A9"/>
    <w:rsid w:val="009730E9"/>
    <w:rsid w:val="00982B27"/>
    <w:rsid w:val="009877DC"/>
    <w:rsid w:val="00990F21"/>
    <w:rsid w:val="009962D6"/>
    <w:rsid w:val="009A1C1D"/>
    <w:rsid w:val="009C0162"/>
    <w:rsid w:val="009D140C"/>
    <w:rsid w:val="009D1C6B"/>
    <w:rsid w:val="009D6A0A"/>
    <w:rsid w:val="009E0E56"/>
    <w:rsid w:val="009E16B7"/>
    <w:rsid w:val="009E3DEE"/>
    <w:rsid w:val="009E66E5"/>
    <w:rsid w:val="00A026BD"/>
    <w:rsid w:val="00A038FD"/>
    <w:rsid w:val="00A10C21"/>
    <w:rsid w:val="00A1336B"/>
    <w:rsid w:val="00A1520D"/>
    <w:rsid w:val="00A169A7"/>
    <w:rsid w:val="00A23312"/>
    <w:rsid w:val="00A23983"/>
    <w:rsid w:val="00A24452"/>
    <w:rsid w:val="00A273B0"/>
    <w:rsid w:val="00A27830"/>
    <w:rsid w:val="00A27B7F"/>
    <w:rsid w:val="00A34744"/>
    <w:rsid w:val="00A40C36"/>
    <w:rsid w:val="00A414D4"/>
    <w:rsid w:val="00A46818"/>
    <w:rsid w:val="00A5045E"/>
    <w:rsid w:val="00A51504"/>
    <w:rsid w:val="00A51DB5"/>
    <w:rsid w:val="00A60659"/>
    <w:rsid w:val="00A607A8"/>
    <w:rsid w:val="00A60BD1"/>
    <w:rsid w:val="00A6535B"/>
    <w:rsid w:val="00A662CE"/>
    <w:rsid w:val="00A67AD8"/>
    <w:rsid w:val="00A70229"/>
    <w:rsid w:val="00A75984"/>
    <w:rsid w:val="00A8218D"/>
    <w:rsid w:val="00A82256"/>
    <w:rsid w:val="00A82659"/>
    <w:rsid w:val="00A83C99"/>
    <w:rsid w:val="00A8562D"/>
    <w:rsid w:val="00A86D6A"/>
    <w:rsid w:val="00A90FB6"/>
    <w:rsid w:val="00A92B2A"/>
    <w:rsid w:val="00A94A27"/>
    <w:rsid w:val="00A94DE9"/>
    <w:rsid w:val="00A96FEE"/>
    <w:rsid w:val="00AA5022"/>
    <w:rsid w:val="00AA6D72"/>
    <w:rsid w:val="00AB1105"/>
    <w:rsid w:val="00AB2A78"/>
    <w:rsid w:val="00AB312E"/>
    <w:rsid w:val="00AB3AA8"/>
    <w:rsid w:val="00AB4C2A"/>
    <w:rsid w:val="00AB5A0D"/>
    <w:rsid w:val="00AB6C3D"/>
    <w:rsid w:val="00AC0B9B"/>
    <w:rsid w:val="00AC1BEA"/>
    <w:rsid w:val="00AC2800"/>
    <w:rsid w:val="00AC38DC"/>
    <w:rsid w:val="00AC3BCD"/>
    <w:rsid w:val="00AD25BC"/>
    <w:rsid w:val="00AD2866"/>
    <w:rsid w:val="00AD568B"/>
    <w:rsid w:val="00AD56F8"/>
    <w:rsid w:val="00AD756D"/>
    <w:rsid w:val="00AD7575"/>
    <w:rsid w:val="00AD7AA7"/>
    <w:rsid w:val="00AE07ED"/>
    <w:rsid w:val="00AE1665"/>
    <w:rsid w:val="00AF103D"/>
    <w:rsid w:val="00B00B6C"/>
    <w:rsid w:val="00B00F60"/>
    <w:rsid w:val="00B0105D"/>
    <w:rsid w:val="00B07A12"/>
    <w:rsid w:val="00B1369A"/>
    <w:rsid w:val="00B21ED6"/>
    <w:rsid w:val="00B407E7"/>
    <w:rsid w:val="00B45A46"/>
    <w:rsid w:val="00B46423"/>
    <w:rsid w:val="00B46A7E"/>
    <w:rsid w:val="00B53A6B"/>
    <w:rsid w:val="00B53C18"/>
    <w:rsid w:val="00B55B04"/>
    <w:rsid w:val="00B56757"/>
    <w:rsid w:val="00B60C70"/>
    <w:rsid w:val="00B6128F"/>
    <w:rsid w:val="00B621C8"/>
    <w:rsid w:val="00B628B5"/>
    <w:rsid w:val="00B70713"/>
    <w:rsid w:val="00B76F60"/>
    <w:rsid w:val="00B802B9"/>
    <w:rsid w:val="00B80437"/>
    <w:rsid w:val="00B813F7"/>
    <w:rsid w:val="00B82BE0"/>
    <w:rsid w:val="00B85A1D"/>
    <w:rsid w:val="00B86702"/>
    <w:rsid w:val="00B92B41"/>
    <w:rsid w:val="00B9575F"/>
    <w:rsid w:val="00B96A93"/>
    <w:rsid w:val="00BA0E9E"/>
    <w:rsid w:val="00BA1D55"/>
    <w:rsid w:val="00BA2430"/>
    <w:rsid w:val="00BA3449"/>
    <w:rsid w:val="00BA40DD"/>
    <w:rsid w:val="00BB118D"/>
    <w:rsid w:val="00BB2750"/>
    <w:rsid w:val="00BB3F75"/>
    <w:rsid w:val="00BC01F7"/>
    <w:rsid w:val="00BD105D"/>
    <w:rsid w:val="00BD4BE6"/>
    <w:rsid w:val="00BE2E23"/>
    <w:rsid w:val="00BE35CA"/>
    <w:rsid w:val="00BE44F9"/>
    <w:rsid w:val="00BE6706"/>
    <w:rsid w:val="00BE76EF"/>
    <w:rsid w:val="00BE7811"/>
    <w:rsid w:val="00BE7E36"/>
    <w:rsid w:val="00BF0BA7"/>
    <w:rsid w:val="00BF0E87"/>
    <w:rsid w:val="00BF5FFA"/>
    <w:rsid w:val="00BF70EA"/>
    <w:rsid w:val="00BF74DD"/>
    <w:rsid w:val="00C00CDA"/>
    <w:rsid w:val="00C0367C"/>
    <w:rsid w:val="00C04686"/>
    <w:rsid w:val="00C16527"/>
    <w:rsid w:val="00C165A7"/>
    <w:rsid w:val="00C17BDF"/>
    <w:rsid w:val="00C33498"/>
    <w:rsid w:val="00C34570"/>
    <w:rsid w:val="00C349FE"/>
    <w:rsid w:val="00C41B72"/>
    <w:rsid w:val="00C465AD"/>
    <w:rsid w:val="00C46873"/>
    <w:rsid w:val="00C52E86"/>
    <w:rsid w:val="00C551E0"/>
    <w:rsid w:val="00C55DAD"/>
    <w:rsid w:val="00C709FE"/>
    <w:rsid w:val="00C718B7"/>
    <w:rsid w:val="00C739C3"/>
    <w:rsid w:val="00C81D37"/>
    <w:rsid w:val="00C83A6B"/>
    <w:rsid w:val="00C85CBC"/>
    <w:rsid w:val="00C87055"/>
    <w:rsid w:val="00C94FCE"/>
    <w:rsid w:val="00C96D0A"/>
    <w:rsid w:val="00CA1E6A"/>
    <w:rsid w:val="00CA27DB"/>
    <w:rsid w:val="00CA53AF"/>
    <w:rsid w:val="00CB0B51"/>
    <w:rsid w:val="00CB149B"/>
    <w:rsid w:val="00CB426E"/>
    <w:rsid w:val="00CC2ED9"/>
    <w:rsid w:val="00CD1125"/>
    <w:rsid w:val="00CD31DD"/>
    <w:rsid w:val="00CD72D0"/>
    <w:rsid w:val="00CE0814"/>
    <w:rsid w:val="00CF1B57"/>
    <w:rsid w:val="00D070B7"/>
    <w:rsid w:val="00D115BC"/>
    <w:rsid w:val="00D1733A"/>
    <w:rsid w:val="00D22449"/>
    <w:rsid w:val="00D2311E"/>
    <w:rsid w:val="00D24824"/>
    <w:rsid w:val="00D24CEC"/>
    <w:rsid w:val="00D25B1C"/>
    <w:rsid w:val="00D268B3"/>
    <w:rsid w:val="00D30BB8"/>
    <w:rsid w:val="00D31D46"/>
    <w:rsid w:val="00D34458"/>
    <w:rsid w:val="00D34DEF"/>
    <w:rsid w:val="00D34EBB"/>
    <w:rsid w:val="00D35A32"/>
    <w:rsid w:val="00D377FD"/>
    <w:rsid w:val="00D46FA6"/>
    <w:rsid w:val="00D479E2"/>
    <w:rsid w:val="00D51075"/>
    <w:rsid w:val="00D5181B"/>
    <w:rsid w:val="00D5251B"/>
    <w:rsid w:val="00D548FE"/>
    <w:rsid w:val="00D56227"/>
    <w:rsid w:val="00D60CC9"/>
    <w:rsid w:val="00D71E03"/>
    <w:rsid w:val="00D729B5"/>
    <w:rsid w:val="00D754BE"/>
    <w:rsid w:val="00D80C4C"/>
    <w:rsid w:val="00D812B6"/>
    <w:rsid w:val="00D8640B"/>
    <w:rsid w:val="00D91D5B"/>
    <w:rsid w:val="00D933AC"/>
    <w:rsid w:val="00DA3320"/>
    <w:rsid w:val="00DA350A"/>
    <w:rsid w:val="00DA5B1C"/>
    <w:rsid w:val="00DB0C34"/>
    <w:rsid w:val="00DB1D77"/>
    <w:rsid w:val="00DB28AA"/>
    <w:rsid w:val="00DB3887"/>
    <w:rsid w:val="00DB5453"/>
    <w:rsid w:val="00DC088C"/>
    <w:rsid w:val="00DC4DFF"/>
    <w:rsid w:val="00DC5112"/>
    <w:rsid w:val="00DC6075"/>
    <w:rsid w:val="00DD25E3"/>
    <w:rsid w:val="00DD3410"/>
    <w:rsid w:val="00DE2DC9"/>
    <w:rsid w:val="00DE7872"/>
    <w:rsid w:val="00DF1593"/>
    <w:rsid w:val="00DF1A8E"/>
    <w:rsid w:val="00DF6065"/>
    <w:rsid w:val="00E001CB"/>
    <w:rsid w:val="00E10FC4"/>
    <w:rsid w:val="00E12245"/>
    <w:rsid w:val="00E12988"/>
    <w:rsid w:val="00E132A9"/>
    <w:rsid w:val="00E1489A"/>
    <w:rsid w:val="00E17109"/>
    <w:rsid w:val="00E20D63"/>
    <w:rsid w:val="00E25CC9"/>
    <w:rsid w:val="00E266B5"/>
    <w:rsid w:val="00E308AE"/>
    <w:rsid w:val="00E31B1D"/>
    <w:rsid w:val="00E3700E"/>
    <w:rsid w:val="00E42C49"/>
    <w:rsid w:val="00E4305B"/>
    <w:rsid w:val="00E4340A"/>
    <w:rsid w:val="00E47E2E"/>
    <w:rsid w:val="00E52A32"/>
    <w:rsid w:val="00E631A4"/>
    <w:rsid w:val="00E6525C"/>
    <w:rsid w:val="00E75A8E"/>
    <w:rsid w:val="00E778F4"/>
    <w:rsid w:val="00E80E72"/>
    <w:rsid w:val="00E86F1E"/>
    <w:rsid w:val="00E95366"/>
    <w:rsid w:val="00E97C0B"/>
    <w:rsid w:val="00EA193F"/>
    <w:rsid w:val="00EA28B8"/>
    <w:rsid w:val="00EA3924"/>
    <w:rsid w:val="00EB1783"/>
    <w:rsid w:val="00EB17E7"/>
    <w:rsid w:val="00EB4C1D"/>
    <w:rsid w:val="00EB55B5"/>
    <w:rsid w:val="00EC3B6D"/>
    <w:rsid w:val="00EC4131"/>
    <w:rsid w:val="00EC5322"/>
    <w:rsid w:val="00EC6A6E"/>
    <w:rsid w:val="00EC7F9F"/>
    <w:rsid w:val="00ED236E"/>
    <w:rsid w:val="00ED3717"/>
    <w:rsid w:val="00EE01FC"/>
    <w:rsid w:val="00EE039A"/>
    <w:rsid w:val="00EE0C59"/>
    <w:rsid w:val="00EE35F5"/>
    <w:rsid w:val="00EE6EDF"/>
    <w:rsid w:val="00EE77C8"/>
    <w:rsid w:val="00EF058A"/>
    <w:rsid w:val="00EF4DEA"/>
    <w:rsid w:val="00F002AB"/>
    <w:rsid w:val="00F0675E"/>
    <w:rsid w:val="00F07494"/>
    <w:rsid w:val="00F147A1"/>
    <w:rsid w:val="00F16E49"/>
    <w:rsid w:val="00F1754E"/>
    <w:rsid w:val="00F217F8"/>
    <w:rsid w:val="00F23FBF"/>
    <w:rsid w:val="00F24765"/>
    <w:rsid w:val="00F252BB"/>
    <w:rsid w:val="00F35D71"/>
    <w:rsid w:val="00F373A5"/>
    <w:rsid w:val="00F37826"/>
    <w:rsid w:val="00F40EB6"/>
    <w:rsid w:val="00F41834"/>
    <w:rsid w:val="00F42295"/>
    <w:rsid w:val="00F42D1A"/>
    <w:rsid w:val="00F44CE8"/>
    <w:rsid w:val="00F45032"/>
    <w:rsid w:val="00F47158"/>
    <w:rsid w:val="00F479CF"/>
    <w:rsid w:val="00F52979"/>
    <w:rsid w:val="00F52CC7"/>
    <w:rsid w:val="00F553AA"/>
    <w:rsid w:val="00F55B8A"/>
    <w:rsid w:val="00F65AC9"/>
    <w:rsid w:val="00F70AB9"/>
    <w:rsid w:val="00F7132B"/>
    <w:rsid w:val="00F7145F"/>
    <w:rsid w:val="00F72F3B"/>
    <w:rsid w:val="00F72F54"/>
    <w:rsid w:val="00F73084"/>
    <w:rsid w:val="00F73154"/>
    <w:rsid w:val="00F73317"/>
    <w:rsid w:val="00F8160F"/>
    <w:rsid w:val="00F86A39"/>
    <w:rsid w:val="00F86F44"/>
    <w:rsid w:val="00F9143B"/>
    <w:rsid w:val="00F9228D"/>
    <w:rsid w:val="00F93FE9"/>
    <w:rsid w:val="00F9493B"/>
    <w:rsid w:val="00F96B34"/>
    <w:rsid w:val="00F977D6"/>
    <w:rsid w:val="00F97967"/>
    <w:rsid w:val="00FA7481"/>
    <w:rsid w:val="00FB5D72"/>
    <w:rsid w:val="00FD5B65"/>
    <w:rsid w:val="00FD6671"/>
    <w:rsid w:val="00FD6BB4"/>
    <w:rsid w:val="00FE324E"/>
    <w:rsid w:val="00FF10DC"/>
    <w:rsid w:val="00FF4043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CF51F-03E2-471F-ABDA-83605B3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99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99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20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Odstavecseseznamem1">
    <w:name w:val="Odstavec se seznamem1"/>
    <w:basedOn w:val="Normln"/>
    <w:rsid w:val="003B236C"/>
    <w:pPr>
      <w:widowControl w:val="0"/>
      <w:suppressAutoHyphens/>
      <w:spacing w:after="0" w:line="240" w:lineRule="auto"/>
      <w:ind w:left="720"/>
      <w:jc w:val="left"/>
    </w:pPr>
    <w:rPr>
      <w:rFonts w:eastAsia="SimSun" w:cs="Lucida Sans"/>
      <w:kern w:val="1"/>
      <w:szCs w:val="24"/>
      <w:lang w:eastAsia="hi-IN" w:bidi="hi-IN"/>
    </w:rPr>
  </w:style>
  <w:style w:type="paragraph" w:customStyle="1" w:styleId="Normln1">
    <w:name w:val="Normální1"/>
    <w:uiPriority w:val="99"/>
    <w:rsid w:val="00AD7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67C9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4263D5"/>
    <w:rPr>
      <w:b/>
      <w:bCs/>
      <w:i/>
      <w:iCs/>
      <w:spacing w:val="5"/>
    </w:rPr>
  </w:style>
  <w:style w:type="paragraph" w:styleId="Zkladntext2">
    <w:name w:val="Body Text 2"/>
    <w:basedOn w:val="Normln"/>
    <w:link w:val="Zkladntext2Char"/>
    <w:rsid w:val="006B5C4A"/>
    <w:pPr>
      <w:spacing w:after="0" w:line="240" w:lineRule="auto"/>
      <w:jc w:val="left"/>
    </w:pPr>
    <w:rPr>
      <w:rFonts w:eastAsia="Times New Roman" w:cs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5C4A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chymovacek_kv&#283;te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E3A084-552D-40BB-838D-380ECF28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jachymovacek_květen</Template>
  <TotalTime>72</TotalTime>
  <Pages>4</Pages>
  <Words>1295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Havelková Linda</cp:lastModifiedBy>
  <cp:revision>21</cp:revision>
  <cp:lastPrinted>2019-01-23T08:51:00Z</cp:lastPrinted>
  <dcterms:created xsi:type="dcterms:W3CDTF">2019-12-17T07:20:00Z</dcterms:created>
  <dcterms:modified xsi:type="dcterms:W3CDTF">2019-12-18T08:53:00Z</dcterms:modified>
</cp:coreProperties>
</file>