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0B" w:rsidRDefault="00CB020B" w:rsidP="00CB020B">
      <w:pPr>
        <w:rPr>
          <w:b/>
        </w:rPr>
      </w:pPr>
      <w:r>
        <w:t>veškerá úmyslná těžba smrku a borovice. Tímto opatřením sleduje stát zamezení propadu cen dřeva i rozvoje kůrovcové kalamity.</w:t>
      </w:r>
    </w:p>
    <w:p w:rsidR="003047A9" w:rsidRDefault="003047A9" w:rsidP="003047A9">
      <w:pPr>
        <w:spacing w:after="0"/>
        <w:rPr>
          <w:b/>
        </w:rPr>
      </w:pPr>
      <w:r>
        <w:rPr>
          <w:b/>
        </w:rPr>
        <w:t>Ochrana lesa</w:t>
      </w:r>
    </w:p>
    <w:p w:rsidR="003047A9" w:rsidRDefault="003047A9" w:rsidP="003047A9">
      <w:r>
        <w:t xml:space="preserve">V letošním roce jsme i na Křivoklátsku zaznamenali zvýšený výskyt kůrovců, hlavně na smrku. Každodenní prací a vysokým úsilím a nasazením se snaží lesníci čelit tomuto nebezpečí. Systematicky procházejí lesní porosty a vyznačují napadené stromy. </w:t>
      </w:r>
    </w:p>
    <w:p w:rsidR="003047A9" w:rsidRDefault="003047A9" w:rsidP="003047A9">
      <w:pPr>
        <w:spacing w:after="0"/>
        <w:rPr>
          <w:b/>
        </w:rPr>
      </w:pPr>
      <w:r>
        <w:rPr>
          <w:b/>
        </w:rPr>
        <w:t>Myslivost</w:t>
      </w:r>
    </w:p>
    <w:p w:rsidR="003047A9" w:rsidRDefault="003047A9" w:rsidP="003047A9">
      <w:r>
        <w:t>V září se lov na území lesnického parku točí především okolo vysoké zvěře. Kromě jelena evropského se intenzivně loví zejména zvěř jelena siky a přemnožené prase divoké. Jelení říje láká do lesů fotografy a další milovníky této královské zvěře. Neukáznění návštěvníci ale působí na průběh říje rušivě a vstupem na říjiště často pokazí i samotný lov s loveckým hostem. Do takových míst by se nemělo vstupovat bez dohody s vlastníkem nebo nájemcem honitby.</w:t>
      </w:r>
    </w:p>
    <w:p w:rsidR="003047A9" w:rsidRDefault="003047A9" w:rsidP="003047A9">
      <w:pPr>
        <w:spacing w:after="0"/>
        <w:rPr>
          <w:b/>
        </w:rPr>
      </w:pPr>
      <w:r>
        <w:rPr>
          <w:b/>
        </w:rPr>
        <w:t>Zajímavosti z přírody</w:t>
      </w:r>
    </w:p>
    <w:p w:rsidR="003047A9" w:rsidRDefault="003047A9" w:rsidP="00915969">
      <w:pPr>
        <w:spacing w:after="0"/>
      </w:pPr>
      <w:r>
        <w:t>Léto bylo skoupé na vodu, a tak byl lesnický park bez hub i houbařů. Září bylo na vláhu bohatší a tak se objevily i první hřiby a další druhy hub. Na příhodných stanovištích kvetou ještě koberce vřesu a lákají včely na poslední letošní pyl a nektar. Září je hlavním tahovým měsícem pro některé druhy ptáků. Zatímco menší hejna jiřiček se shromažďují na drátech elektrického vedení v obcích, obrovská hejna vlaštovek nocují v rákosinách velkých rybníků. Z tažných dravců odlétá včelojed, ostříž a luňáci.</w:t>
      </w:r>
    </w:p>
    <w:p w:rsidR="00DB5453" w:rsidRPr="00CB020B" w:rsidRDefault="00CB020B" w:rsidP="00CB020B">
      <w:pPr>
        <w:jc w:val="right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5pt;margin-top:25pt;width:365.05pt;height:0;z-index:251659264;visibility:visible;mso-wrap-style:square;mso-width-percent:0;mso-height-percent:0;mso-wrap-distance-left:9pt;mso-wrap-distance-top:-1e-4mm;mso-wrap-distance-right:9pt;mso-wrap-distance-bottom:-1e-4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F/mAnzcAAAACAEAAA8AAAAAAAAAAAAAAAAAdwQAAGRycy9kb3ducmV2LnhtbFBL&#10;BQYAAAAABAAEAPMAAACABQAAAAA=&#10;"/>
        </w:pict>
      </w:r>
      <w:r w:rsidR="00C376BF">
        <w:t>-mp-</w:t>
      </w:r>
    </w:p>
    <w:p w:rsidR="00F23FBF" w:rsidRPr="00A5045E" w:rsidRDefault="00F23FBF" w:rsidP="004D23E5">
      <w:pPr>
        <w:spacing w:after="0"/>
      </w:pPr>
      <w:r w:rsidRPr="00A67AD8">
        <w:rPr>
          <w:szCs w:val="24"/>
        </w:rPr>
        <w:t>Datu</w:t>
      </w:r>
      <w:r w:rsidR="006A2859">
        <w:rPr>
          <w:szCs w:val="24"/>
        </w:rPr>
        <w:t>m vydán</w:t>
      </w:r>
      <w:r w:rsidR="00C376BF">
        <w:rPr>
          <w:szCs w:val="24"/>
        </w:rPr>
        <w:t xml:space="preserve">í: </w:t>
      </w:r>
      <w:proofErr w:type="gramStart"/>
      <w:r w:rsidR="00C376BF">
        <w:rPr>
          <w:szCs w:val="24"/>
        </w:rPr>
        <w:t>26.</w:t>
      </w:r>
      <w:r w:rsidR="002D4B58">
        <w:rPr>
          <w:szCs w:val="24"/>
        </w:rPr>
        <w:t>9</w:t>
      </w:r>
      <w:r w:rsidR="00A27830">
        <w:rPr>
          <w:szCs w:val="24"/>
        </w:rPr>
        <w:t>.</w:t>
      </w:r>
      <w:r w:rsidR="00E4305B">
        <w:rPr>
          <w:szCs w:val="24"/>
        </w:rPr>
        <w:t>2017</w:t>
      </w:r>
      <w:proofErr w:type="gramEnd"/>
      <w:r>
        <w:rPr>
          <w:szCs w:val="24"/>
        </w:rPr>
        <w:tab/>
      </w:r>
      <w:r w:rsidR="00E631A4">
        <w:rPr>
          <w:szCs w:val="24"/>
        </w:rPr>
        <w:t xml:space="preserve">Číslo: </w:t>
      </w:r>
      <w:r w:rsidR="002D4B58">
        <w:rPr>
          <w:szCs w:val="24"/>
        </w:rPr>
        <w:t>8</w:t>
      </w:r>
      <w:r w:rsidR="00E4305B">
        <w:rPr>
          <w:szCs w:val="24"/>
        </w:rPr>
        <w:t>/2017</w:t>
      </w:r>
      <w:r w:rsidR="000C2B4E">
        <w:rPr>
          <w:szCs w:val="24"/>
        </w:rPr>
        <w:tab/>
      </w:r>
      <w:r w:rsidR="000C2B4E">
        <w:rPr>
          <w:szCs w:val="24"/>
        </w:rPr>
        <w:tab/>
        <w:t>Počet stran: 4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 xml:space="preserve">Vydává: Obec Nový Jáchymov Registrace: MK ČR E 105 43 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Náklad: 270 výtisků, ZDARMA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69623F" w:rsidRDefault="00F23FBF" w:rsidP="00B56757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 w:rsidR="00B56757">
        <w:rPr>
          <w:szCs w:val="24"/>
        </w:rPr>
        <w:t>, z</w:t>
      </w:r>
      <w:r w:rsidR="0069623F">
        <w:rPr>
          <w:szCs w:val="24"/>
        </w:rPr>
        <w:t>měna textu vyhrazena.</w:t>
      </w:r>
    </w:p>
    <w:p w:rsidR="00EA28B8" w:rsidRPr="00F23FBF" w:rsidRDefault="00F35D71" w:rsidP="00B07A12">
      <w:pPr>
        <w:pStyle w:val="Nadpis1"/>
        <w:jc w:val="both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8737600</wp:posOffset>
            </wp:positionH>
            <wp:positionV relativeFrom="margin">
              <wp:posOffset>169545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2C">
        <w:t xml:space="preserve">Nový </w:t>
      </w:r>
      <w:proofErr w:type="spellStart"/>
      <w:r w:rsidR="00772C2C">
        <w:t>Jáchymováček</w:t>
      </w:r>
      <w:proofErr w:type="spellEnd"/>
    </w:p>
    <w:p w:rsidR="00573969" w:rsidRPr="00A27830" w:rsidRDefault="00983314" w:rsidP="00A27830">
      <w:pPr>
        <w:pStyle w:val="Nadpis2"/>
      </w:pPr>
      <w:r>
        <w:rPr>
          <w:noProof/>
          <w:lang w:eastAsia="cs-CZ"/>
        </w:rPr>
        <w:pict>
          <v:shape id="AutoShape 2" o:spid="_x0000_s1027" type="#_x0000_t32" style="position:absolute;left:0;text-align:left;margin-left:-4.2pt;margin-top:7.4pt;width:286.3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i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"/>
        </w:pict>
      </w:r>
    </w:p>
    <w:p w:rsidR="00B82BE0" w:rsidRDefault="00A27830" w:rsidP="00612A95">
      <w:pPr>
        <w:pStyle w:val="Nadpis2"/>
        <w:spacing w:after="240"/>
        <w:ind w:left="2124" w:firstLine="708"/>
        <w:jc w:val="left"/>
        <w:rPr>
          <w:shd w:val="clear" w:color="auto" w:fill="FFFFFF"/>
        </w:rPr>
      </w:pPr>
      <w:r>
        <w:rPr>
          <w:shd w:val="clear" w:color="auto" w:fill="FFFFFF"/>
        </w:rPr>
        <w:t>Obecní úřad</w:t>
      </w:r>
    </w:p>
    <w:p w:rsidR="007164CA" w:rsidRDefault="00577D09" w:rsidP="007164CA">
      <w:pPr>
        <w:pStyle w:val="Nadpis3"/>
      </w:pPr>
      <w:r>
        <w:t>Odstávka elektřiny</w:t>
      </w:r>
    </w:p>
    <w:p w:rsidR="00577D09" w:rsidRDefault="00577D09" w:rsidP="008555EB">
      <w:pPr>
        <w:spacing w:after="0"/>
      </w:pPr>
      <w:r>
        <w:t>Dovolujeme si Vás informovat o plánovaném přerušení dodávky elektřiny:</w:t>
      </w:r>
    </w:p>
    <w:p w:rsidR="00577D09" w:rsidRDefault="00577D09" w:rsidP="00577D09">
      <w:pPr>
        <w:pStyle w:val="Odstavecseseznamem"/>
        <w:numPr>
          <w:ilvl w:val="0"/>
          <w:numId w:val="6"/>
        </w:numPr>
      </w:pPr>
      <w:proofErr w:type="gramStart"/>
      <w:r w:rsidRPr="008555EB">
        <w:rPr>
          <w:b/>
        </w:rPr>
        <w:t>12.10.2017</w:t>
      </w:r>
      <w:proofErr w:type="gramEnd"/>
      <w:r w:rsidRPr="008555EB">
        <w:rPr>
          <w:b/>
        </w:rPr>
        <w:t xml:space="preserve"> od 7:00 hod. do 18:00 hod. v celé obci, </w:t>
      </w:r>
    </w:p>
    <w:p w:rsidR="008555EB" w:rsidRDefault="00577D09" w:rsidP="00577D09">
      <w:pPr>
        <w:pStyle w:val="Odstavecseseznamem"/>
        <w:numPr>
          <w:ilvl w:val="0"/>
          <w:numId w:val="6"/>
        </w:numPr>
      </w:pPr>
      <w:proofErr w:type="gramStart"/>
      <w:r w:rsidRPr="008555EB">
        <w:rPr>
          <w:b/>
        </w:rPr>
        <w:t>17.10.2017</w:t>
      </w:r>
      <w:proofErr w:type="gramEnd"/>
      <w:r w:rsidRPr="008555EB">
        <w:rPr>
          <w:b/>
        </w:rPr>
        <w:t xml:space="preserve"> od 7:00 hod. do 18:00 hod. na těchto odběrných místech:</w:t>
      </w:r>
      <w:r>
        <w:t xml:space="preserve"> </w:t>
      </w:r>
    </w:p>
    <w:p w:rsidR="00577D09" w:rsidRDefault="00577D09" w:rsidP="008555EB">
      <w:pPr>
        <w:pStyle w:val="Odstavecseseznamem"/>
      </w:pPr>
      <w:r>
        <w:t>Boháčkova 2, 3, 24, 40, 45, 60, 61, 68, 75, 101, 107, 109, 121</w:t>
      </w:r>
    </w:p>
    <w:p w:rsidR="00577D09" w:rsidRDefault="00577D09" w:rsidP="00577D09">
      <w:pPr>
        <w:pStyle w:val="Odstavecseseznamem"/>
      </w:pPr>
      <w:r>
        <w:t>K Cechu 27, 28, 34, 50, 55, 205</w:t>
      </w:r>
    </w:p>
    <w:p w:rsidR="00577D09" w:rsidRDefault="00577D09" w:rsidP="00577D09">
      <w:pPr>
        <w:pStyle w:val="Odstavecseseznamem"/>
      </w:pPr>
      <w:r>
        <w:t>Kodetova 23</w:t>
      </w:r>
    </w:p>
    <w:p w:rsidR="00577D09" w:rsidRDefault="00577D09" w:rsidP="00577D09">
      <w:pPr>
        <w:pStyle w:val="Odstavecseseznamem"/>
      </w:pPr>
      <w:r>
        <w:t>Kunova 6, 7, 29, 35, 44, 51, 56, 58, 59, 67, 110, 111, 112, 113, 114, 115, 116, 117, 183, 188, 189</w:t>
      </w:r>
    </w:p>
    <w:p w:rsidR="00577D09" w:rsidRDefault="00577D09" w:rsidP="00577D09">
      <w:pPr>
        <w:pStyle w:val="Odstavecseseznamem"/>
      </w:pPr>
      <w:r>
        <w:t>Letná 118, 136, 138, 176, 178</w:t>
      </w:r>
    </w:p>
    <w:p w:rsidR="00577D09" w:rsidRDefault="00577D09" w:rsidP="00577D09">
      <w:pPr>
        <w:pStyle w:val="Odstavecseseznamem"/>
      </w:pPr>
      <w:r>
        <w:t>Na Sídlišti 126, 127, 128, 131, 133, 134, 137, 157, 177, 179, 180, 190, 191</w:t>
      </w:r>
    </w:p>
    <w:p w:rsidR="00577D09" w:rsidRDefault="00577D09" w:rsidP="00577D09">
      <w:pPr>
        <w:pStyle w:val="Odstavecseseznamem"/>
      </w:pPr>
      <w:r>
        <w:t>Pod Zahrádky 65</w:t>
      </w:r>
    </w:p>
    <w:p w:rsidR="00577D09" w:rsidRDefault="00577D09" w:rsidP="00577D09">
      <w:pPr>
        <w:pStyle w:val="Odstavecseseznamem"/>
      </w:pPr>
      <w:r>
        <w:t>Spojovací 22, 30, 37, 42, 43, 46, 57, 74</w:t>
      </w:r>
    </w:p>
    <w:p w:rsidR="00577D09" w:rsidRDefault="00577D09" w:rsidP="00577D09">
      <w:pPr>
        <w:pStyle w:val="Odstavecseseznamem"/>
      </w:pPr>
      <w:r>
        <w:t>Tyršova 31, 135</w:t>
      </w:r>
    </w:p>
    <w:p w:rsidR="00577D09" w:rsidRDefault="00577D09" w:rsidP="00577D09">
      <w:pPr>
        <w:pStyle w:val="Odstavecseseznamem"/>
      </w:pPr>
      <w:r>
        <w:t>Úzká 4, 5, 8, 26, 33, 39, 49</w:t>
      </w:r>
    </w:p>
    <w:p w:rsidR="00AB4B08" w:rsidRDefault="00AB4B08" w:rsidP="00577D09">
      <w:pPr>
        <w:pStyle w:val="Odstavecseseznamem"/>
      </w:pPr>
      <w:r>
        <w:t xml:space="preserve">č. p.:/č. orient. </w:t>
      </w:r>
      <w:proofErr w:type="gramStart"/>
      <w:r>
        <w:t>bez</w:t>
      </w:r>
      <w:proofErr w:type="gramEnd"/>
      <w:r>
        <w:t xml:space="preserve"> ulic: 1</w:t>
      </w:r>
    </w:p>
    <w:p w:rsidR="008555EB" w:rsidRDefault="008555EB" w:rsidP="008555EB">
      <w:r>
        <w:t xml:space="preserve">Časový rozsah je stanoven na nezbytně nutnou dobu. Děkujeme za pochopení. </w:t>
      </w:r>
    </w:p>
    <w:p w:rsidR="00CB020B" w:rsidRDefault="00CB020B" w:rsidP="00CB020B">
      <w:pPr>
        <w:pStyle w:val="Nadpis3"/>
      </w:pPr>
      <w:r>
        <w:lastRenderedPageBreak/>
        <w:t>Pozvánka na slavnostní ukončení 2. etapy „Novostavby MŠ a školní kuchyně Nový Jáchymov“</w:t>
      </w:r>
    </w:p>
    <w:p w:rsidR="00CB020B" w:rsidRDefault="00CB020B" w:rsidP="00CB020B">
      <w:pPr>
        <w:spacing w:after="0"/>
      </w:pPr>
      <w:r>
        <w:t xml:space="preserve">Rádi bychom Vás pozvali na slavnostní ukončení 2. etapy „Novostavby MŠ a školní kuchyně Nový Jáchymov“, které se uskuteční v pondělí </w:t>
      </w:r>
      <w:proofErr w:type="gramStart"/>
      <w:r>
        <w:t>23.10.2017</w:t>
      </w:r>
      <w:proofErr w:type="gramEnd"/>
      <w:r>
        <w:t xml:space="preserve"> od 13:00 hod. v prostorách budovy mateřské školy. Vstup do budovy je v Letné</w:t>
      </w:r>
      <w:bookmarkStart w:id="0" w:name="_GoBack"/>
      <w:bookmarkEnd w:id="0"/>
      <w:r>
        <w:t xml:space="preserve"> ulici.</w:t>
      </w:r>
    </w:p>
    <w:p w:rsidR="00CB020B" w:rsidRPr="00CB020B" w:rsidRDefault="00CB020B" w:rsidP="00CB020B">
      <w:pPr>
        <w:jc w:val="right"/>
      </w:pPr>
      <w:r>
        <w:t>Zastupitelstvo obce Nový Jáchymov</w:t>
      </w:r>
    </w:p>
    <w:p w:rsidR="0089511C" w:rsidRDefault="0089511C" w:rsidP="0089511C">
      <w:pPr>
        <w:pStyle w:val="Nadpis3"/>
      </w:pPr>
      <w:r>
        <w:t>Provozní doba místa shromažďování odpadů</w:t>
      </w:r>
    </w:p>
    <w:p w:rsidR="0089511C" w:rsidRPr="0089511C" w:rsidRDefault="0089511C" w:rsidP="0089511C">
      <w:r>
        <w:t xml:space="preserve">Upozorňujeme, že od </w:t>
      </w:r>
      <w:proofErr w:type="gramStart"/>
      <w:r>
        <w:t>1.10.2017</w:t>
      </w:r>
      <w:proofErr w:type="gramEnd"/>
      <w:r>
        <w:t xml:space="preserve"> do 31.3.2018 je provoz sběrného dvora pouze v sobotu od 10:00 hod. do 11:00 hod.</w:t>
      </w:r>
    </w:p>
    <w:p w:rsidR="00980675" w:rsidRDefault="00980675" w:rsidP="00980675">
      <w:pPr>
        <w:pStyle w:val="Nadpis2"/>
      </w:pPr>
      <w:r>
        <w:t>ZŠ Nový Jáchymov</w:t>
      </w:r>
    </w:p>
    <w:p w:rsidR="00980675" w:rsidRDefault="00980675" w:rsidP="00980675">
      <w:pPr>
        <w:pStyle w:val="Nadpis3"/>
      </w:pPr>
      <w:r>
        <w:t>Nový školní rok začal</w:t>
      </w:r>
    </w:p>
    <w:p w:rsidR="00980675" w:rsidRDefault="00980675" w:rsidP="00980675">
      <w:pPr>
        <w:spacing w:after="0"/>
      </w:pPr>
      <w:r>
        <w:t xml:space="preserve">Dne </w:t>
      </w:r>
      <w:proofErr w:type="gramStart"/>
      <w:r>
        <w:t>4.9.2017</w:t>
      </w:r>
      <w:proofErr w:type="gramEnd"/>
      <w:r>
        <w:t xml:space="preserve"> proběhlo slavnostní zahájení školního roku 2017/18 v </w:t>
      </w:r>
      <w:proofErr w:type="spellStart"/>
      <w:r>
        <w:t>novojáchymovské</w:t>
      </w:r>
      <w:proofErr w:type="spellEnd"/>
      <w:r>
        <w:t xml:space="preserve"> škole. Přivítali jsme 6 nových prvňáčků – 3 dívky a </w:t>
      </w:r>
      <w:r>
        <w:br/>
        <w:t xml:space="preserve">3 chlapce. Prvňáčky si odvedla do třídy paní učitelka Jitka Petříčková, druhou a třetí třídu paní ředitelka Hana Marková, čtvrtou a pátou třídu paní učitelka Hana </w:t>
      </w:r>
      <w:proofErr w:type="spellStart"/>
      <w:r>
        <w:t>Šejdlová</w:t>
      </w:r>
      <w:proofErr w:type="spellEnd"/>
      <w:r>
        <w:t xml:space="preserve">. Pedagogický sbor letos posílila paní učitelka Kateřina </w:t>
      </w:r>
      <w:proofErr w:type="spellStart"/>
      <w:r>
        <w:t>Viezanová</w:t>
      </w:r>
      <w:proofErr w:type="spellEnd"/>
      <w:r>
        <w:t>, která spolupracuje jako asistent pedagoga. Školní družina je pod vedením vychovatelky Lucie Malcové. V letošním školním roce máme ve škole 31 žáků.</w:t>
      </w:r>
    </w:p>
    <w:p w:rsidR="00980675" w:rsidRDefault="00980675" w:rsidP="00980675">
      <w:pPr>
        <w:jc w:val="right"/>
      </w:pPr>
      <w:r>
        <w:t>-hm-</w:t>
      </w:r>
    </w:p>
    <w:p w:rsidR="00980675" w:rsidRDefault="00980675" w:rsidP="00980675">
      <w:pPr>
        <w:pStyle w:val="Nadpis2"/>
      </w:pPr>
      <w:r>
        <w:t>Říjnové události</w:t>
      </w:r>
    </w:p>
    <w:p w:rsidR="00980675" w:rsidRDefault="00980675" w:rsidP="00980675">
      <w:pPr>
        <w:pStyle w:val="Nadpis3"/>
      </w:pPr>
      <w:r>
        <w:t>Drakiáda</w:t>
      </w:r>
    </w:p>
    <w:p w:rsidR="00980675" w:rsidRDefault="00980675" w:rsidP="00980675">
      <w:r>
        <w:t xml:space="preserve">Spolek POHODA ve spolupráci s Kulturním výborem Nový Jáchymov pořádá </w:t>
      </w:r>
      <w:r>
        <w:rPr>
          <w:b/>
        </w:rPr>
        <w:t>Drakiádu</w:t>
      </w:r>
      <w:r>
        <w:t xml:space="preserve"> dne </w:t>
      </w:r>
      <w:proofErr w:type="gramStart"/>
      <w:r w:rsidRPr="00980675">
        <w:rPr>
          <w:b/>
        </w:rPr>
        <w:t>22.10.2017</w:t>
      </w:r>
      <w:proofErr w:type="gramEnd"/>
      <w:r w:rsidRPr="00980675">
        <w:rPr>
          <w:b/>
        </w:rPr>
        <w:t xml:space="preserve"> od 14:00 hod</w:t>
      </w:r>
      <w:r>
        <w:t>. na louce pod lesem vedle ulice K Pyramidě.</w:t>
      </w:r>
    </w:p>
    <w:p w:rsidR="00980675" w:rsidRDefault="00980675" w:rsidP="00980675">
      <w:pPr>
        <w:spacing w:after="0"/>
      </w:pPr>
      <w:r>
        <w:t>Vyhlašujeme tyto soutěže:</w:t>
      </w:r>
    </w:p>
    <w:p w:rsidR="00980675" w:rsidRDefault="00980675" w:rsidP="00980675">
      <w:pPr>
        <w:pStyle w:val="Odstavecseseznamem"/>
        <w:numPr>
          <w:ilvl w:val="0"/>
          <w:numId w:val="7"/>
        </w:numPr>
      </w:pPr>
      <w:r>
        <w:t>nejlépe létající drak</w:t>
      </w:r>
    </w:p>
    <w:p w:rsidR="00980675" w:rsidRDefault="00980675" w:rsidP="00980675">
      <w:pPr>
        <w:pStyle w:val="Odstavecseseznamem"/>
        <w:numPr>
          <w:ilvl w:val="0"/>
          <w:numId w:val="7"/>
        </w:numPr>
      </w:pPr>
      <w:r>
        <w:t>nejkrásnější doma vyrobený drak</w:t>
      </w:r>
    </w:p>
    <w:p w:rsidR="00980675" w:rsidRDefault="00980675" w:rsidP="00980675">
      <w:r>
        <w:t>Vstupné je dobrovolné, občerstvení zajištěno.</w:t>
      </w:r>
    </w:p>
    <w:p w:rsidR="003047A9" w:rsidRDefault="003047A9" w:rsidP="00275F2D">
      <w:pPr>
        <w:pStyle w:val="Nadpis3"/>
      </w:pPr>
      <w:r>
        <w:t>Zájezd do divadla</w:t>
      </w:r>
    </w:p>
    <w:p w:rsidR="003047A9" w:rsidRDefault="003047A9" w:rsidP="00C376BF">
      <w:r>
        <w:t xml:space="preserve">Kulturní výbor obce Nový Jáchymov pořádá zájezd do Divadla </w:t>
      </w:r>
      <w:proofErr w:type="spellStart"/>
      <w:r>
        <w:t>Palace</w:t>
      </w:r>
      <w:proofErr w:type="spellEnd"/>
      <w:r>
        <w:t xml:space="preserve"> na představení </w:t>
      </w:r>
      <w:r>
        <w:rPr>
          <w:b/>
        </w:rPr>
        <w:t>„Do ložnice vstupujte jednotlivě!“</w:t>
      </w:r>
      <w:r>
        <w:t xml:space="preserve"> I prostorná exkluzivní ložnice s velikou kruhovou postelí může být náhle těsná… Přesně takové „převýšení poptávky nad kapacitou“ nastane v bláznivé komedii známých anglických dramatiků. Hrají: F. Tomsa, I. Andrlová, L. Vaculík, K. Lojdová, M. </w:t>
      </w:r>
      <w:proofErr w:type="spellStart"/>
      <w:r>
        <w:t>Zounar</w:t>
      </w:r>
      <w:proofErr w:type="spellEnd"/>
      <w:r>
        <w:t xml:space="preserve">, K. Špráchalová, M. Bočanová, M. Absolonová, </w:t>
      </w:r>
      <w:r>
        <w:br/>
        <w:t>A. Gondíková.</w:t>
      </w:r>
    </w:p>
    <w:p w:rsidR="003047A9" w:rsidRDefault="003047A9" w:rsidP="003047A9">
      <w:pPr>
        <w:spacing w:after="0"/>
        <w:rPr>
          <w:b/>
        </w:rPr>
      </w:pPr>
      <w:r>
        <w:rPr>
          <w:b/>
        </w:rPr>
        <w:t xml:space="preserve">Kdy: </w:t>
      </w:r>
      <w:proofErr w:type="gramStart"/>
      <w:r>
        <w:rPr>
          <w:b/>
        </w:rPr>
        <w:t>28.10.2017</w:t>
      </w:r>
      <w:proofErr w:type="gramEnd"/>
    </w:p>
    <w:p w:rsidR="003047A9" w:rsidRDefault="003047A9" w:rsidP="003047A9">
      <w:pPr>
        <w:spacing w:after="0"/>
        <w:rPr>
          <w:b/>
        </w:rPr>
      </w:pPr>
      <w:r>
        <w:rPr>
          <w:b/>
        </w:rPr>
        <w:t>Odjezd: 16:30 hod. od restaurace Pod Kaštanem</w:t>
      </w:r>
    </w:p>
    <w:p w:rsidR="003047A9" w:rsidRDefault="003047A9" w:rsidP="003047A9">
      <w:pPr>
        <w:spacing w:after="0"/>
        <w:rPr>
          <w:b/>
        </w:rPr>
      </w:pPr>
      <w:r>
        <w:rPr>
          <w:b/>
        </w:rPr>
        <w:t>Začátek představení: 19:00 hod.</w:t>
      </w:r>
    </w:p>
    <w:p w:rsidR="003047A9" w:rsidRDefault="003047A9" w:rsidP="003047A9">
      <w:pPr>
        <w:spacing w:after="0"/>
      </w:pPr>
      <w:r>
        <w:rPr>
          <w:b/>
        </w:rPr>
        <w:t xml:space="preserve">Cena vstupenky: 350,- Kč </w:t>
      </w:r>
      <w:r>
        <w:t>(v ceně je zahrnuta doprava autobusem)</w:t>
      </w:r>
    </w:p>
    <w:p w:rsidR="003047A9" w:rsidRDefault="003047A9" w:rsidP="003047A9">
      <w:pPr>
        <w:rPr>
          <w:b/>
        </w:rPr>
      </w:pPr>
      <w:r>
        <w:rPr>
          <w:b/>
        </w:rPr>
        <w:t>Prodej vstupenek: Po a St na OÚ Nový Jáchymov</w:t>
      </w:r>
    </w:p>
    <w:p w:rsidR="003047A9" w:rsidRDefault="003047A9" w:rsidP="003047A9">
      <w:pPr>
        <w:pStyle w:val="Nadpis2"/>
      </w:pPr>
      <w:r>
        <w:t>Ostatní</w:t>
      </w:r>
    </w:p>
    <w:p w:rsidR="003047A9" w:rsidRDefault="003047A9" w:rsidP="003047A9">
      <w:pPr>
        <w:pStyle w:val="Nadpis3"/>
      </w:pPr>
      <w:r>
        <w:t>Rok v lese – září</w:t>
      </w:r>
    </w:p>
    <w:p w:rsidR="003047A9" w:rsidRDefault="003047A9" w:rsidP="003047A9">
      <w:r>
        <w:t>Pomalu nás začíná obklopovat podzimní nálada a počasí. Ráno se objeví první mrazíky, mlhy se kolem Berounky doslova válí mnohdy do oběda</w:t>
      </w:r>
      <w:r w:rsidR="00C376BF">
        <w:t xml:space="preserve">. </w:t>
      </w:r>
      <w:r>
        <w:t>Zelenou barvu listnatých porostů pozvolna střídá žlutá. V lese jen ojediněle uslyšíte nějaký ptačí zpěv. První zatroubení oznamuje příchod jelení říje.</w:t>
      </w:r>
    </w:p>
    <w:p w:rsidR="003047A9" w:rsidRDefault="003047A9" w:rsidP="003047A9">
      <w:pPr>
        <w:spacing w:after="0"/>
        <w:rPr>
          <w:b/>
        </w:rPr>
      </w:pPr>
      <w:r>
        <w:rPr>
          <w:b/>
        </w:rPr>
        <w:t>Těžební činnost</w:t>
      </w:r>
    </w:p>
    <w:p w:rsidR="003047A9" w:rsidRDefault="003047A9" w:rsidP="003047A9">
      <w:r>
        <w:t xml:space="preserve">Z důvodu extrémně vysokých kůrovcových těžeb a zpracování větrných kalamit v některých regionech republiky se od poloviny měsíce zastavila </w:t>
      </w:r>
    </w:p>
    <w:sectPr w:rsidR="003047A9" w:rsidSect="007F114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14" w:rsidRDefault="00983314" w:rsidP="00772C2C">
      <w:pPr>
        <w:spacing w:after="0" w:line="240" w:lineRule="auto"/>
      </w:pPr>
      <w:r>
        <w:separator/>
      </w:r>
    </w:p>
  </w:endnote>
  <w:endnote w:type="continuationSeparator" w:id="0">
    <w:p w:rsidR="00983314" w:rsidRDefault="00983314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83" w:rsidRDefault="007B2883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06360"/>
      <w:docPartObj>
        <w:docPartGallery w:val="Page Numbers (Bottom of Page)"/>
        <w:docPartUnique/>
      </w:docPartObj>
    </w:sdtPr>
    <w:sdtEndPr/>
    <w:sdtContent>
      <w:p w:rsidR="007B2883" w:rsidRDefault="007B2883">
        <w:pPr>
          <w:pStyle w:val="Zpat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B2883" w:rsidRDefault="007B28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83" w:rsidRDefault="007B2883" w:rsidP="00772C2C">
    <w:pPr>
      <w:pStyle w:val="Zpa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14" w:rsidRDefault="00983314" w:rsidP="00772C2C">
      <w:pPr>
        <w:spacing w:after="0" w:line="240" w:lineRule="auto"/>
      </w:pPr>
      <w:r>
        <w:separator/>
      </w:r>
    </w:p>
  </w:footnote>
  <w:footnote w:type="continuationSeparator" w:id="0">
    <w:p w:rsidR="00983314" w:rsidRDefault="00983314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972"/>
    <w:multiLevelType w:val="hybridMultilevel"/>
    <w:tmpl w:val="C1B00AD0"/>
    <w:lvl w:ilvl="0" w:tplc="6B5AB5F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5D8"/>
    <w:multiLevelType w:val="hybridMultilevel"/>
    <w:tmpl w:val="845070FA"/>
    <w:lvl w:ilvl="0" w:tplc="2946B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7567"/>
    <w:multiLevelType w:val="hybridMultilevel"/>
    <w:tmpl w:val="59F46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0EB0"/>
    <w:multiLevelType w:val="hybridMultilevel"/>
    <w:tmpl w:val="34FE7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A6034"/>
    <w:multiLevelType w:val="hybridMultilevel"/>
    <w:tmpl w:val="0764E2A6"/>
    <w:lvl w:ilvl="0" w:tplc="DA0693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53A4F"/>
    <w:multiLevelType w:val="hybridMultilevel"/>
    <w:tmpl w:val="2BB2B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8356A"/>
    <w:multiLevelType w:val="hybridMultilevel"/>
    <w:tmpl w:val="0BE00AE2"/>
    <w:lvl w:ilvl="0" w:tplc="DA0693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7"/>
    <w:rsid w:val="000116B3"/>
    <w:rsid w:val="000159C5"/>
    <w:rsid w:val="00023B21"/>
    <w:rsid w:val="00036D2C"/>
    <w:rsid w:val="00046612"/>
    <w:rsid w:val="00051F10"/>
    <w:rsid w:val="000523EB"/>
    <w:rsid w:val="00061523"/>
    <w:rsid w:val="00061C34"/>
    <w:rsid w:val="00071636"/>
    <w:rsid w:val="0007210D"/>
    <w:rsid w:val="0009010C"/>
    <w:rsid w:val="000A1E97"/>
    <w:rsid w:val="000A476A"/>
    <w:rsid w:val="000B1878"/>
    <w:rsid w:val="000B6752"/>
    <w:rsid w:val="000C253B"/>
    <w:rsid w:val="000C2B4E"/>
    <w:rsid w:val="000D43D5"/>
    <w:rsid w:val="000D7DB3"/>
    <w:rsid w:val="000E0F91"/>
    <w:rsid w:val="000F2F4E"/>
    <w:rsid w:val="000F37F3"/>
    <w:rsid w:val="00100698"/>
    <w:rsid w:val="00102FA8"/>
    <w:rsid w:val="001122C7"/>
    <w:rsid w:val="00121A91"/>
    <w:rsid w:val="00122CBF"/>
    <w:rsid w:val="0012591D"/>
    <w:rsid w:val="00127447"/>
    <w:rsid w:val="00130DEF"/>
    <w:rsid w:val="00133156"/>
    <w:rsid w:val="00145FF2"/>
    <w:rsid w:val="00165014"/>
    <w:rsid w:val="00166AE2"/>
    <w:rsid w:val="001670A7"/>
    <w:rsid w:val="00171E87"/>
    <w:rsid w:val="001742CF"/>
    <w:rsid w:val="00176DD3"/>
    <w:rsid w:val="00182845"/>
    <w:rsid w:val="0018355A"/>
    <w:rsid w:val="001849F7"/>
    <w:rsid w:val="0019546D"/>
    <w:rsid w:val="001A031C"/>
    <w:rsid w:val="001A04F0"/>
    <w:rsid w:val="001A42A0"/>
    <w:rsid w:val="001B4DCE"/>
    <w:rsid w:val="001C1444"/>
    <w:rsid w:val="001C2A91"/>
    <w:rsid w:val="001D0F1E"/>
    <w:rsid w:val="001D3536"/>
    <w:rsid w:val="001E4BAA"/>
    <w:rsid w:val="001F7FAB"/>
    <w:rsid w:val="00201D3C"/>
    <w:rsid w:val="0020393A"/>
    <w:rsid w:val="00214194"/>
    <w:rsid w:val="002168A4"/>
    <w:rsid w:val="0022221C"/>
    <w:rsid w:val="00233E34"/>
    <w:rsid w:val="00236DA6"/>
    <w:rsid w:val="002535B6"/>
    <w:rsid w:val="002563E5"/>
    <w:rsid w:val="002574EF"/>
    <w:rsid w:val="002610C6"/>
    <w:rsid w:val="00263479"/>
    <w:rsid w:val="002719E1"/>
    <w:rsid w:val="002731C2"/>
    <w:rsid w:val="00275F2D"/>
    <w:rsid w:val="00281515"/>
    <w:rsid w:val="00283BC6"/>
    <w:rsid w:val="0028675C"/>
    <w:rsid w:val="00297832"/>
    <w:rsid w:val="002A00E8"/>
    <w:rsid w:val="002A1237"/>
    <w:rsid w:val="002A6329"/>
    <w:rsid w:val="002A792A"/>
    <w:rsid w:val="002B14A3"/>
    <w:rsid w:val="002B1F73"/>
    <w:rsid w:val="002B4B25"/>
    <w:rsid w:val="002C2861"/>
    <w:rsid w:val="002D29BB"/>
    <w:rsid w:val="002D4B58"/>
    <w:rsid w:val="002E513A"/>
    <w:rsid w:val="002E6BCC"/>
    <w:rsid w:val="002F245E"/>
    <w:rsid w:val="002F5ED7"/>
    <w:rsid w:val="00300EF1"/>
    <w:rsid w:val="00304166"/>
    <w:rsid w:val="003047A9"/>
    <w:rsid w:val="00310AA3"/>
    <w:rsid w:val="00315BDE"/>
    <w:rsid w:val="00316109"/>
    <w:rsid w:val="00326BA8"/>
    <w:rsid w:val="00327354"/>
    <w:rsid w:val="00327472"/>
    <w:rsid w:val="003274F1"/>
    <w:rsid w:val="00327B96"/>
    <w:rsid w:val="00330A81"/>
    <w:rsid w:val="00334416"/>
    <w:rsid w:val="00334664"/>
    <w:rsid w:val="00335C19"/>
    <w:rsid w:val="003441A3"/>
    <w:rsid w:val="003535D3"/>
    <w:rsid w:val="00364040"/>
    <w:rsid w:val="003746AD"/>
    <w:rsid w:val="003776D3"/>
    <w:rsid w:val="00381173"/>
    <w:rsid w:val="003920C9"/>
    <w:rsid w:val="00393FBC"/>
    <w:rsid w:val="0039779D"/>
    <w:rsid w:val="003A0E56"/>
    <w:rsid w:val="003A6D21"/>
    <w:rsid w:val="003B236C"/>
    <w:rsid w:val="003C1FCC"/>
    <w:rsid w:val="003D5956"/>
    <w:rsid w:val="003E0877"/>
    <w:rsid w:val="003E4843"/>
    <w:rsid w:val="003F45E6"/>
    <w:rsid w:val="0040179E"/>
    <w:rsid w:val="004032A1"/>
    <w:rsid w:val="0041400A"/>
    <w:rsid w:val="004143B4"/>
    <w:rsid w:val="00424E54"/>
    <w:rsid w:val="00426A25"/>
    <w:rsid w:val="004335CF"/>
    <w:rsid w:val="00437607"/>
    <w:rsid w:val="00443DFE"/>
    <w:rsid w:val="00444657"/>
    <w:rsid w:val="00461588"/>
    <w:rsid w:val="00461960"/>
    <w:rsid w:val="0046484F"/>
    <w:rsid w:val="00472125"/>
    <w:rsid w:val="00474F74"/>
    <w:rsid w:val="00477A8C"/>
    <w:rsid w:val="0048683F"/>
    <w:rsid w:val="00491F23"/>
    <w:rsid w:val="00495675"/>
    <w:rsid w:val="00496717"/>
    <w:rsid w:val="004A3D08"/>
    <w:rsid w:val="004B5038"/>
    <w:rsid w:val="004C02EC"/>
    <w:rsid w:val="004C248F"/>
    <w:rsid w:val="004C4810"/>
    <w:rsid w:val="004C54C5"/>
    <w:rsid w:val="004C60CF"/>
    <w:rsid w:val="004D23E5"/>
    <w:rsid w:val="004E120E"/>
    <w:rsid w:val="004E35C6"/>
    <w:rsid w:val="004E4065"/>
    <w:rsid w:val="004E6BE6"/>
    <w:rsid w:val="004E7BF0"/>
    <w:rsid w:val="004F6F7B"/>
    <w:rsid w:val="00500F26"/>
    <w:rsid w:val="00507969"/>
    <w:rsid w:val="00512187"/>
    <w:rsid w:val="00513E3C"/>
    <w:rsid w:val="00522D2B"/>
    <w:rsid w:val="005262FD"/>
    <w:rsid w:val="005269B2"/>
    <w:rsid w:val="00527E99"/>
    <w:rsid w:val="00534759"/>
    <w:rsid w:val="00536560"/>
    <w:rsid w:val="00552A37"/>
    <w:rsid w:val="00556323"/>
    <w:rsid w:val="005567A2"/>
    <w:rsid w:val="005602D0"/>
    <w:rsid w:val="00561424"/>
    <w:rsid w:val="00564B1E"/>
    <w:rsid w:val="00565F0E"/>
    <w:rsid w:val="00570F88"/>
    <w:rsid w:val="00571529"/>
    <w:rsid w:val="0057259B"/>
    <w:rsid w:val="00573969"/>
    <w:rsid w:val="00577D09"/>
    <w:rsid w:val="005860D4"/>
    <w:rsid w:val="005B021F"/>
    <w:rsid w:val="005B23D0"/>
    <w:rsid w:val="005B49AB"/>
    <w:rsid w:val="005C5731"/>
    <w:rsid w:val="005C5D4C"/>
    <w:rsid w:val="005C6B81"/>
    <w:rsid w:val="005C7C27"/>
    <w:rsid w:val="005D03A1"/>
    <w:rsid w:val="005D4E7B"/>
    <w:rsid w:val="005E195A"/>
    <w:rsid w:val="005E4A5E"/>
    <w:rsid w:val="005F05C7"/>
    <w:rsid w:val="005F06F3"/>
    <w:rsid w:val="005F6573"/>
    <w:rsid w:val="005F722A"/>
    <w:rsid w:val="00611501"/>
    <w:rsid w:val="00612A95"/>
    <w:rsid w:val="006174AC"/>
    <w:rsid w:val="00617ADC"/>
    <w:rsid w:val="00623296"/>
    <w:rsid w:val="006512D4"/>
    <w:rsid w:val="006537C1"/>
    <w:rsid w:val="00656B5D"/>
    <w:rsid w:val="006577DA"/>
    <w:rsid w:val="00661B08"/>
    <w:rsid w:val="00664190"/>
    <w:rsid w:val="00666458"/>
    <w:rsid w:val="0067335A"/>
    <w:rsid w:val="00677953"/>
    <w:rsid w:val="00681C85"/>
    <w:rsid w:val="00690447"/>
    <w:rsid w:val="0069623F"/>
    <w:rsid w:val="006A07C6"/>
    <w:rsid w:val="006A2859"/>
    <w:rsid w:val="006B0673"/>
    <w:rsid w:val="006B1C16"/>
    <w:rsid w:val="006B5DFF"/>
    <w:rsid w:val="006D0315"/>
    <w:rsid w:val="006D03FF"/>
    <w:rsid w:val="006E48A7"/>
    <w:rsid w:val="006F3945"/>
    <w:rsid w:val="006F66B6"/>
    <w:rsid w:val="00706B6F"/>
    <w:rsid w:val="00707655"/>
    <w:rsid w:val="007164CA"/>
    <w:rsid w:val="007300A4"/>
    <w:rsid w:val="00730D59"/>
    <w:rsid w:val="00734AC9"/>
    <w:rsid w:val="00770505"/>
    <w:rsid w:val="00771193"/>
    <w:rsid w:val="00772C2C"/>
    <w:rsid w:val="00782C9C"/>
    <w:rsid w:val="00785F5A"/>
    <w:rsid w:val="00786937"/>
    <w:rsid w:val="007B0C4D"/>
    <w:rsid w:val="007B2883"/>
    <w:rsid w:val="007B514E"/>
    <w:rsid w:val="007B5E46"/>
    <w:rsid w:val="007C3F41"/>
    <w:rsid w:val="007C7D0B"/>
    <w:rsid w:val="007D3F52"/>
    <w:rsid w:val="007D4498"/>
    <w:rsid w:val="007D4ED4"/>
    <w:rsid w:val="007E3280"/>
    <w:rsid w:val="007E3F08"/>
    <w:rsid w:val="007E60AC"/>
    <w:rsid w:val="007E627D"/>
    <w:rsid w:val="007E79AF"/>
    <w:rsid w:val="007F1143"/>
    <w:rsid w:val="007F23C1"/>
    <w:rsid w:val="007F6162"/>
    <w:rsid w:val="00801019"/>
    <w:rsid w:val="00801F26"/>
    <w:rsid w:val="00810E7E"/>
    <w:rsid w:val="0082044F"/>
    <w:rsid w:val="00821DDA"/>
    <w:rsid w:val="0082200D"/>
    <w:rsid w:val="00823FE5"/>
    <w:rsid w:val="00826C5A"/>
    <w:rsid w:val="00833AC0"/>
    <w:rsid w:val="00847BB3"/>
    <w:rsid w:val="00850CC3"/>
    <w:rsid w:val="00854F7C"/>
    <w:rsid w:val="008555EB"/>
    <w:rsid w:val="00863CFF"/>
    <w:rsid w:val="0088182E"/>
    <w:rsid w:val="00882685"/>
    <w:rsid w:val="00883C2B"/>
    <w:rsid w:val="0088577E"/>
    <w:rsid w:val="0089511C"/>
    <w:rsid w:val="008959AB"/>
    <w:rsid w:val="008B0806"/>
    <w:rsid w:val="008B25E5"/>
    <w:rsid w:val="008B51A6"/>
    <w:rsid w:val="008C19A7"/>
    <w:rsid w:val="008C5C9D"/>
    <w:rsid w:val="008D7E9C"/>
    <w:rsid w:val="008E0601"/>
    <w:rsid w:val="008E0D97"/>
    <w:rsid w:val="008E42FA"/>
    <w:rsid w:val="008F4F0C"/>
    <w:rsid w:val="008F5281"/>
    <w:rsid w:val="00902ECF"/>
    <w:rsid w:val="0090781B"/>
    <w:rsid w:val="009140FB"/>
    <w:rsid w:val="00915969"/>
    <w:rsid w:val="009173B3"/>
    <w:rsid w:val="0091793E"/>
    <w:rsid w:val="009205B8"/>
    <w:rsid w:val="0092061D"/>
    <w:rsid w:val="009275D7"/>
    <w:rsid w:val="009319E8"/>
    <w:rsid w:val="00933DE3"/>
    <w:rsid w:val="009365CF"/>
    <w:rsid w:val="009517E0"/>
    <w:rsid w:val="009529F8"/>
    <w:rsid w:val="009618BE"/>
    <w:rsid w:val="009626A1"/>
    <w:rsid w:val="009638A9"/>
    <w:rsid w:val="009730E9"/>
    <w:rsid w:val="00980675"/>
    <w:rsid w:val="009821AF"/>
    <w:rsid w:val="00983314"/>
    <w:rsid w:val="009877DC"/>
    <w:rsid w:val="00990F21"/>
    <w:rsid w:val="009964E1"/>
    <w:rsid w:val="009B47FF"/>
    <w:rsid w:val="009C0162"/>
    <w:rsid w:val="009D1C6B"/>
    <w:rsid w:val="009E0E56"/>
    <w:rsid w:val="009E3DEE"/>
    <w:rsid w:val="009E66E5"/>
    <w:rsid w:val="00A026BD"/>
    <w:rsid w:val="00A1336B"/>
    <w:rsid w:val="00A23983"/>
    <w:rsid w:val="00A255E0"/>
    <w:rsid w:val="00A27830"/>
    <w:rsid w:val="00A27B7F"/>
    <w:rsid w:val="00A34744"/>
    <w:rsid w:val="00A40C36"/>
    <w:rsid w:val="00A46818"/>
    <w:rsid w:val="00A5045E"/>
    <w:rsid w:val="00A51504"/>
    <w:rsid w:val="00A67AD8"/>
    <w:rsid w:val="00A70229"/>
    <w:rsid w:val="00A7064F"/>
    <w:rsid w:val="00A75984"/>
    <w:rsid w:val="00A8050B"/>
    <w:rsid w:val="00A8218D"/>
    <w:rsid w:val="00A82659"/>
    <w:rsid w:val="00A8562D"/>
    <w:rsid w:val="00A90FB6"/>
    <w:rsid w:val="00A92B2A"/>
    <w:rsid w:val="00AB2A78"/>
    <w:rsid w:val="00AB3AA8"/>
    <w:rsid w:val="00AB4B08"/>
    <w:rsid w:val="00AB4C2A"/>
    <w:rsid w:val="00AC2800"/>
    <w:rsid w:val="00AD25BC"/>
    <w:rsid w:val="00AD568B"/>
    <w:rsid w:val="00AD56F8"/>
    <w:rsid w:val="00AD756D"/>
    <w:rsid w:val="00AD7575"/>
    <w:rsid w:val="00AE1665"/>
    <w:rsid w:val="00AF103D"/>
    <w:rsid w:val="00B00B6C"/>
    <w:rsid w:val="00B00F60"/>
    <w:rsid w:val="00B07A12"/>
    <w:rsid w:val="00B407E7"/>
    <w:rsid w:val="00B45A46"/>
    <w:rsid w:val="00B46A7E"/>
    <w:rsid w:val="00B53A6B"/>
    <w:rsid w:val="00B53C18"/>
    <w:rsid w:val="00B56757"/>
    <w:rsid w:val="00B60C70"/>
    <w:rsid w:val="00B621C8"/>
    <w:rsid w:val="00B628B5"/>
    <w:rsid w:val="00B80437"/>
    <w:rsid w:val="00B82BE0"/>
    <w:rsid w:val="00B86702"/>
    <w:rsid w:val="00B96A93"/>
    <w:rsid w:val="00BA0E9E"/>
    <w:rsid w:val="00BA1D55"/>
    <w:rsid w:val="00BA3449"/>
    <w:rsid w:val="00BA40DD"/>
    <w:rsid w:val="00BB118D"/>
    <w:rsid w:val="00BB2750"/>
    <w:rsid w:val="00BB3F75"/>
    <w:rsid w:val="00BC01F7"/>
    <w:rsid w:val="00BE35CA"/>
    <w:rsid w:val="00BE44F9"/>
    <w:rsid w:val="00BE7811"/>
    <w:rsid w:val="00BF70EA"/>
    <w:rsid w:val="00BF74DD"/>
    <w:rsid w:val="00C0367C"/>
    <w:rsid w:val="00C17BDF"/>
    <w:rsid w:val="00C33498"/>
    <w:rsid w:val="00C34570"/>
    <w:rsid w:val="00C349FE"/>
    <w:rsid w:val="00C376BF"/>
    <w:rsid w:val="00C41B72"/>
    <w:rsid w:val="00C465AD"/>
    <w:rsid w:val="00C46873"/>
    <w:rsid w:val="00C709FE"/>
    <w:rsid w:val="00C81D37"/>
    <w:rsid w:val="00C83A6B"/>
    <w:rsid w:val="00C85CBC"/>
    <w:rsid w:val="00C87055"/>
    <w:rsid w:val="00C94FCE"/>
    <w:rsid w:val="00C96D0A"/>
    <w:rsid w:val="00CB020B"/>
    <w:rsid w:val="00CC2ED9"/>
    <w:rsid w:val="00CD31DD"/>
    <w:rsid w:val="00CD332D"/>
    <w:rsid w:val="00CE0814"/>
    <w:rsid w:val="00CF1B57"/>
    <w:rsid w:val="00D115BC"/>
    <w:rsid w:val="00D2311E"/>
    <w:rsid w:val="00D24824"/>
    <w:rsid w:val="00D268B3"/>
    <w:rsid w:val="00D31D46"/>
    <w:rsid w:val="00D34458"/>
    <w:rsid w:val="00D34DEF"/>
    <w:rsid w:val="00D34EBB"/>
    <w:rsid w:val="00D35A32"/>
    <w:rsid w:val="00D51075"/>
    <w:rsid w:val="00D5181B"/>
    <w:rsid w:val="00D5251B"/>
    <w:rsid w:val="00D548FE"/>
    <w:rsid w:val="00D56227"/>
    <w:rsid w:val="00D754BE"/>
    <w:rsid w:val="00D933AC"/>
    <w:rsid w:val="00DA3320"/>
    <w:rsid w:val="00DA350A"/>
    <w:rsid w:val="00DA5B1C"/>
    <w:rsid w:val="00DB1D77"/>
    <w:rsid w:val="00DB28AA"/>
    <w:rsid w:val="00DB3887"/>
    <w:rsid w:val="00DB5453"/>
    <w:rsid w:val="00DC4DFF"/>
    <w:rsid w:val="00DC5112"/>
    <w:rsid w:val="00DC6075"/>
    <w:rsid w:val="00DD25E3"/>
    <w:rsid w:val="00DD3410"/>
    <w:rsid w:val="00DF1593"/>
    <w:rsid w:val="00DF1A8E"/>
    <w:rsid w:val="00DF6065"/>
    <w:rsid w:val="00E001CB"/>
    <w:rsid w:val="00E10381"/>
    <w:rsid w:val="00E10FC4"/>
    <w:rsid w:val="00E12770"/>
    <w:rsid w:val="00E132A9"/>
    <w:rsid w:val="00E17109"/>
    <w:rsid w:val="00E20D63"/>
    <w:rsid w:val="00E25CC9"/>
    <w:rsid w:val="00E3700E"/>
    <w:rsid w:val="00E42C49"/>
    <w:rsid w:val="00E4305B"/>
    <w:rsid w:val="00E4340A"/>
    <w:rsid w:val="00E47E2E"/>
    <w:rsid w:val="00E631A4"/>
    <w:rsid w:val="00E80A0D"/>
    <w:rsid w:val="00E97C0B"/>
    <w:rsid w:val="00EA28B8"/>
    <w:rsid w:val="00EA3924"/>
    <w:rsid w:val="00EB1783"/>
    <w:rsid w:val="00EB17E7"/>
    <w:rsid w:val="00EB4C1D"/>
    <w:rsid w:val="00EB55B5"/>
    <w:rsid w:val="00EC3B6D"/>
    <w:rsid w:val="00EC7F9F"/>
    <w:rsid w:val="00EE01FC"/>
    <w:rsid w:val="00EE039A"/>
    <w:rsid w:val="00EE35F5"/>
    <w:rsid w:val="00EE77C8"/>
    <w:rsid w:val="00EF058A"/>
    <w:rsid w:val="00EF4DEA"/>
    <w:rsid w:val="00F002AB"/>
    <w:rsid w:val="00F0675E"/>
    <w:rsid w:val="00F16E49"/>
    <w:rsid w:val="00F217F8"/>
    <w:rsid w:val="00F23FBF"/>
    <w:rsid w:val="00F252BB"/>
    <w:rsid w:val="00F35D71"/>
    <w:rsid w:val="00F40EB6"/>
    <w:rsid w:val="00F42D1A"/>
    <w:rsid w:val="00F45032"/>
    <w:rsid w:val="00F52979"/>
    <w:rsid w:val="00F553AA"/>
    <w:rsid w:val="00F55B8A"/>
    <w:rsid w:val="00F65AC9"/>
    <w:rsid w:val="00F7132B"/>
    <w:rsid w:val="00F7145F"/>
    <w:rsid w:val="00F72F3B"/>
    <w:rsid w:val="00F73317"/>
    <w:rsid w:val="00F93FE9"/>
    <w:rsid w:val="00F9493B"/>
    <w:rsid w:val="00F96B34"/>
    <w:rsid w:val="00F977D6"/>
    <w:rsid w:val="00F97967"/>
    <w:rsid w:val="00FA7481"/>
    <w:rsid w:val="00FB45E2"/>
    <w:rsid w:val="00FD5B65"/>
    <w:rsid w:val="00FD6671"/>
    <w:rsid w:val="00FD6BB4"/>
    <w:rsid w:val="00FE324E"/>
    <w:rsid w:val="00FF10DC"/>
    <w:rsid w:val="00FF4043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6"/>
        <o:r id="V:Rule2" type="connector" idref="#AutoShape 2"/>
      </o:rules>
    </o:shapelayout>
  </w:shapeDefaults>
  <w:decimalSymbol w:val=","/>
  <w:listSeparator w:val=";"/>
  <w15:docId w15:val="{42381BA6-EAE4-4006-A0E5-C432511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0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99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99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CD31D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20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Odstavecseseznamem1">
    <w:name w:val="Odstavec se seznamem1"/>
    <w:basedOn w:val="Normln"/>
    <w:rsid w:val="003B236C"/>
    <w:pPr>
      <w:widowControl w:val="0"/>
      <w:suppressAutoHyphens/>
      <w:spacing w:after="0" w:line="240" w:lineRule="auto"/>
      <w:ind w:left="720"/>
      <w:jc w:val="left"/>
    </w:pPr>
    <w:rPr>
      <w:rFonts w:eastAsia="SimSun" w:cs="Lucida Sans"/>
      <w:kern w:val="1"/>
      <w:szCs w:val="24"/>
      <w:lang w:eastAsia="hi-IN" w:bidi="hi-IN"/>
    </w:rPr>
  </w:style>
  <w:style w:type="paragraph" w:customStyle="1" w:styleId="Normln1">
    <w:name w:val="Normální1"/>
    <w:uiPriority w:val="99"/>
    <w:rsid w:val="00AD7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chymovacek_kv&#283;te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1DB5C04-8BDF-414F-84F2-383D1A7C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jachymovacek_květen</Template>
  <TotalTime>46</TotalTime>
  <Pages>2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Havelková Linda</cp:lastModifiedBy>
  <cp:revision>14</cp:revision>
  <cp:lastPrinted>2017-09-25T05:54:00Z</cp:lastPrinted>
  <dcterms:created xsi:type="dcterms:W3CDTF">2017-09-22T11:18:00Z</dcterms:created>
  <dcterms:modified xsi:type="dcterms:W3CDTF">2017-09-27T08:28:00Z</dcterms:modified>
</cp:coreProperties>
</file>