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4AA" w:rsidRDefault="003F14AA" w:rsidP="003F14AA">
      <w:pPr>
        <w:rPr>
          <w:b/>
          <w:sz w:val="48"/>
          <w:szCs w:val="48"/>
        </w:rPr>
      </w:pPr>
    </w:p>
    <w:p w:rsidR="003F14AA" w:rsidRPr="003F14AA" w:rsidRDefault="000F4E70" w:rsidP="003F14AA">
      <w:pPr>
        <w:rPr>
          <w:b/>
          <w:sz w:val="48"/>
          <w:szCs w:val="48"/>
        </w:rPr>
      </w:pPr>
      <w:r>
        <w:rPr>
          <w:b/>
          <w:sz w:val="48"/>
          <w:szCs w:val="48"/>
        </w:rPr>
        <w:t>Organizace školního roku 2020/2021</w:t>
      </w:r>
    </w:p>
    <w:p w:rsidR="003F14AA" w:rsidRPr="003F14AA" w:rsidRDefault="003F14AA" w:rsidP="003F14AA">
      <w:pPr>
        <w:spacing w:after="0"/>
        <w:rPr>
          <w:sz w:val="48"/>
          <w:szCs w:val="48"/>
        </w:rPr>
      </w:pPr>
      <w:r w:rsidRPr="003F14AA">
        <w:rPr>
          <w:b/>
          <w:sz w:val="48"/>
          <w:szCs w:val="48"/>
        </w:rPr>
        <w:t>I. pololetí:</w:t>
      </w:r>
      <w:r w:rsidR="000F4E70">
        <w:rPr>
          <w:sz w:val="48"/>
          <w:szCs w:val="48"/>
        </w:rPr>
        <w:t xml:space="preserve"> 1. září – 30. ledna 2021</w:t>
      </w:r>
    </w:p>
    <w:p w:rsidR="003F14AA" w:rsidRPr="003F14AA" w:rsidRDefault="003F14AA" w:rsidP="003F14AA">
      <w:pPr>
        <w:spacing w:after="0"/>
        <w:rPr>
          <w:sz w:val="48"/>
          <w:szCs w:val="48"/>
        </w:rPr>
      </w:pPr>
      <w:r w:rsidRPr="003F14AA">
        <w:rPr>
          <w:b/>
          <w:sz w:val="48"/>
          <w:szCs w:val="48"/>
        </w:rPr>
        <w:t>II. pololetí:</w:t>
      </w:r>
      <w:r w:rsidR="000F4E70">
        <w:rPr>
          <w:sz w:val="48"/>
          <w:szCs w:val="48"/>
        </w:rPr>
        <w:t xml:space="preserve"> 1. února – 30. června 2021</w:t>
      </w:r>
    </w:p>
    <w:p w:rsidR="003F14AA" w:rsidRPr="003F14AA" w:rsidRDefault="003F14AA" w:rsidP="003F14AA">
      <w:pPr>
        <w:spacing w:after="0"/>
        <w:rPr>
          <w:sz w:val="48"/>
          <w:szCs w:val="48"/>
        </w:rPr>
      </w:pPr>
    </w:p>
    <w:p w:rsidR="003F14AA" w:rsidRPr="003F14AA" w:rsidRDefault="003F14AA" w:rsidP="003F14AA">
      <w:pPr>
        <w:spacing w:after="0"/>
        <w:rPr>
          <w:sz w:val="48"/>
          <w:szCs w:val="48"/>
        </w:rPr>
      </w:pPr>
      <w:r w:rsidRPr="003F14AA">
        <w:rPr>
          <w:b/>
          <w:sz w:val="48"/>
          <w:szCs w:val="48"/>
        </w:rPr>
        <w:t>Podzimní prázdniny</w:t>
      </w:r>
      <w:r w:rsidR="000F4E70">
        <w:rPr>
          <w:sz w:val="48"/>
          <w:szCs w:val="48"/>
        </w:rPr>
        <w:t xml:space="preserve"> 29. a 30. října 2020</w:t>
      </w:r>
    </w:p>
    <w:p w:rsidR="003F14AA" w:rsidRPr="003F14AA" w:rsidRDefault="003F14AA" w:rsidP="003F14AA">
      <w:pPr>
        <w:spacing w:after="0"/>
        <w:rPr>
          <w:sz w:val="48"/>
          <w:szCs w:val="48"/>
        </w:rPr>
      </w:pPr>
      <w:r w:rsidRPr="003F14AA">
        <w:rPr>
          <w:b/>
          <w:sz w:val="48"/>
          <w:szCs w:val="48"/>
        </w:rPr>
        <w:t>Vánoční prázdniny</w:t>
      </w:r>
      <w:r w:rsidR="000F4E70">
        <w:rPr>
          <w:sz w:val="48"/>
          <w:szCs w:val="48"/>
        </w:rPr>
        <w:t xml:space="preserve"> 23. 12 – 3. 1. 2021</w:t>
      </w:r>
      <w:r w:rsidRPr="003F14AA">
        <w:rPr>
          <w:sz w:val="48"/>
          <w:szCs w:val="48"/>
        </w:rPr>
        <w:t xml:space="preserve"> </w:t>
      </w:r>
    </w:p>
    <w:p w:rsidR="003F14AA" w:rsidRPr="003F14AA" w:rsidRDefault="003F14AA" w:rsidP="003F14AA">
      <w:pPr>
        <w:spacing w:after="0"/>
        <w:rPr>
          <w:sz w:val="48"/>
          <w:szCs w:val="48"/>
        </w:rPr>
      </w:pPr>
      <w:r w:rsidRPr="003F14AA">
        <w:rPr>
          <w:sz w:val="48"/>
          <w:szCs w:val="48"/>
        </w:rPr>
        <w:t xml:space="preserve">            </w:t>
      </w:r>
      <w:r w:rsidR="000F4E70">
        <w:rPr>
          <w:sz w:val="48"/>
          <w:szCs w:val="48"/>
        </w:rPr>
        <w:t xml:space="preserve">               nástup do školy 4</w:t>
      </w:r>
      <w:bookmarkStart w:id="0" w:name="_GoBack"/>
      <w:bookmarkEnd w:id="0"/>
      <w:r w:rsidRPr="003F14AA">
        <w:rPr>
          <w:sz w:val="48"/>
          <w:szCs w:val="48"/>
        </w:rPr>
        <w:t>. ledna</w:t>
      </w:r>
    </w:p>
    <w:p w:rsidR="003F14AA" w:rsidRPr="003F14AA" w:rsidRDefault="003F14AA" w:rsidP="003F14AA">
      <w:pPr>
        <w:spacing w:after="0"/>
        <w:rPr>
          <w:sz w:val="48"/>
          <w:szCs w:val="48"/>
        </w:rPr>
      </w:pPr>
      <w:r w:rsidRPr="003F14AA">
        <w:rPr>
          <w:b/>
          <w:sz w:val="48"/>
          <w:szCs w:val="48"/>
        </w:rPr>
        <w:t>Pololetní prázdniny</w:t>
      </w:r>
      <w:r w:rsidR="000F4E70">
        <w:rPr>
          <w:sz w:val="48"/>
          <w:szCs w:val="48"/>
        </w:rPr>
        <w:t xml:space="preserve"> 29. 1. 2021</w:t>
      </w:r>
    </w:p>
    <w:p w:rsidR="003F14AA" w:rsidRPr="003F14AA" w:rsidRDefault="003F14AA" w:rsidP="003F14AA">
      <w:pPr>
        <w:spacing w:after="0"/>
        <w:rPr>
          <w:sz w:val="48"/>
          <w:szCs w:val="48"/>
        </w:rPr>
      </w:pPr>
      <w:r w:rsidRPr="003F14AA">
        <w:rPr>
          <w:b/>
          <w:sz w:val="48"/>
          <w:szCs w:val="48"/>
        </w:rPr>
        <w:t>Jarní prázdniny</w:t>
      </w:r>
      <w:r w:rsidR="000F4E70">
        <w:rPr>
          <w:sz w:val="48"/>
          <w:szCs w:val="48"/>
        </w:rPr>
        <w:t xml:space="preserve"> 15. 2. - 21. 2. 2021</w:t>
      </w:r>
    </w:p>
    <w:p w:rsidR="003F14AA" w:rsidRPr="003F14AA" w:rsidRDefault="003F14AA" w:rsidP="003F14AA">
      <w:pPr>
        <w:spacing w:after="0"/>
        <w:rPr>
          <w:sz w:val="48"/>
          <w:szCs w:val="48"/>
        </w:rPr>
      </w:pPr>
      <w:r w:rsidRPr="003F14AA">
        <w:rPr>
          <w:b/>
          <w:sz w:val="48"/>
          <w:szCs w:val="48"/>
        </w:rPr>
        <w:t>Velikonoční prázdniny</w:t>
      </w:r>
      <w:r w:rsidR="000F4E70">
        <w:rPr>
          <w:sz w:val="48"/>
          <w:szCs w:val="48"/>
        </w:rPr>
        <w:t xml:space="preserve"> 1. až 5. 4. 2021</w:t>
      </w:r>
    </w:p>
    <w:p w:rsidR="003F14AA" w:rsidRPr="003F14AA" w:rsidRDefault="003F14AA" w:rsidP="003F14AA">
      <w:pPr>
        <w:spacing w:after="0"/>
        <w:rPr>
          <w:sz w:val="48"/>
          <w:szCs w:val="48"/>
        </w:rPr>
      </w:pPr>
      <w:r w:rsidRPr="003F14AA">
        <w:rPr>
          <w:b/>
          <w:sz w:val="48"/>
          <w:szCs w:val="48"/>
        </w:rPr>
        <w:t>Hlavní prázdniny</w:t>
      </w:r>
      <w:r w:rsidRPr="003F14AA">
        <w:rPr>
          <w:sz w:val="48"/>
          <w:szCs w:val="48"/>
        </w:rPr>
        <w:t xml:space="preserve"> 1. 7. - 31. 8. </w:t>
      </w:r>
    </w:p>
    <w:p w:rsidR="003F14AA" w:rsidRPr="003F14AA" w:rsidRDefault="003F14AA" w:rsidP="003F14AA">
      <w:pPr>
        <w:spacing w:after="0"/>
        <w:rPr>
          <w:sz w:val="48"/>
          <w:szCs w:val="48"/>
        </w:rPr>
      </w:pPr>
      <w:r w:rsidRPr="003F14AA">
        <w:rPr>
          <w:sz w:val="48"/>
          <w:szCs w:val="48"/>
        </w:rPr>
        <w:t xml:space="preserve">                    </w:t>
      </w:r>
      <w:r w:rsidR="000F4E70">
        <w:rPr>
          <w:sz w:val="48"/>
          <w:szCs w:val="48"/>
        </w:rPr>
        <w:t xml:space="preserve">       nástup do školy 1. 9.2021</w:t>
      </w:r>
    </w:p>
    <w:p w:rsidR="0018690B" w:rsidRDefault="0018690B"/>
    <w:sectPr w:rsidR="00186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E70"/>
    <w:rsid w:val="000F4E70"/>
    <w:rsid w:val="0018690B"/>
    <w:rsid w:val="003F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14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14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ntor\Downloads\Organizace%20&#353;koln&#237;ho%20roku%202019%20(1)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Organizace školního roku 2019 (1)</Template>
  <TotalTime>5</TotalTime>
  <Pages>1</Pages>
  <Words>64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Kantor</cp:lastModifiedBy>
  <cp:revision>1</cp:revision>
  <dcterms:created xsi:type="dcterms:W3CDTF">2020-08-31T20:56:00Z</dcterms:created>
  <dcterms:modified xsi:type="dcterms:W3CDTF">2020-08-31T21:01:00Z</dcterms:modified>
</cp:coreProperties>
</file>