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187" w:rsidRDefault="00512187" w:rsidP="004D23E5">
      <w:pPr>
        <w:spacing w:after="0"/>
        <w:rPr>
          <w:szCs w:val="24"/>
        </w:rPr>
      </w:pPr>
    </w:p>
    <w:p w:rsidR="00BA0E9E" w:rsidRPr="00512187" w:rsidRDefault="00BA0E9E" w:rsidP="00BA0E9E">
      <w:pPr>
        <w:spacing w:after="0"/>
        <w:rPr>
          <w:b/>
          <w:szCs w:val="24"/>
        </w:rPr>
      </w:pPr>
      <w:r>
        <w:rPr>
          <w:b/>
          <w:szCs w:val="24"/>
        </w:rPr>
        <w:t>Zubní ordinace</w:t>
      </w:r>
    </w:p>
    <w:p w:rsidR="00BA0E9E" w:rsidRDefault="00BA0E9E" w:rsidP="00BA0E9E">
      <w:pPr>
        <w:spacing w:after="0"/>
        <w:rPr>
          <w:szCs w:val="24"/>
        </w:rPr>
      </w:pPr>
      <w:r>
        <w:rPr>
          <w:szCs w:val="24"/>
        </w:rPr>
        <w:t>MUDr. Veselá, 267 03 Hudlice, Jungmannova 64</w:t>
      </w:r>
    </w:p>
    <w:p w:rsidR="00BA0E9E" w:rsidRDefault="00BA0E9E" w:rsidP="00BA0E9E">
      <w:pPr>
        <w:spacing w:after="0"/>
        <w:rPr>
          <w:szCs w:val="24"/>
        </w:rPr>
      </w:pPr>
      <w:r>
        <w:rPr>
          <w:szCs w:val="24"/>
        </w:rPr>
        <w:t>Tel.: 311 697 333</w:t>
      </w:r>
    </w:p>
    <w:p w:rsidR="00BA0E9E" w:rsidRDefault="00BA0E9E" w:rsidP="00BA0E9E">
      <w:pPr>
        <w:spacing w:after="0"/>
        <w:rPr>
          <w:szCs w:val="24"/>
        </w:rPr>
      </w:pPr>
    </w:p>
    <w:p w:rsidR="00BA0E9E" w:rsidRDefault="00BA0E9E" w:rsidP="00BA0E9E">
      <w:pPr>
        <w:spacing w:after="0"/>
        <w:rPr>
          <w:szCs w:val="24"/>
        </w:rPr>
      </w:pPr>
      <w:r>
        <w:rPr>
          <w:szCs w:val="24"/>
        </w:rPr>
        <w:t>Pondělí</w:t>
      </w:r>
      <w:r>
        <w:rPr>
          <w:szCs w:val="24"/>
        </w:rPr>
        <w:tab/>
        <w:t>8:00 – 11:00</w:t>
      </w:r>
      <w:r>
        <w:rPr>
          <w:szCs w:val="24"/>
        </w:rPr>
        <w:tab/>
        <w:t>12:00 – 14:00</w:t>
      </w:r>
      <w:r>
        <w:rPr>
          <w:szCs w:val="24"/>
        </w:rPr>
        <w:tab/>
      </w:r>
    </w:p>
    <w:p w:rsidR="00BA0E9E" w:rsidRDefault="00BA0E9E" w:rsidP="00BA0E9E">
      <w:pPr>
        <w:spacing w:after="0"/>
        <w:rPr>
          <w:szCs w:val="24"/>
        </w:rPr>
      </w:pPr>
      <w:r>
        <w:rPr>
          <w:szCs w:val="24"/>
        </w:rPr>
        <w:t>Úterý</w:t>
      </w:r>
      <w:r>
        <w:rPr>
          <w:szCs w:val="24"/>
        </w:rPr>
        <w:tab/>
      </w:r>
      <w:r>
        <w:rPr>
          <w:szCs w:val="24"/>
        </w:rPr>
        <w:tab/>
        <w:t>9:30 – 11:00</w:t>
      </w:r>
      <w:r>
        <w:rPr>
          <w:szCs w:val="24"/>
        </w:rPr>
        <w:tab/>
        <w:t>12:00 – 17:00</w:t>
      </w:r>
    </w:p>
    <w:p w:rsidR="00BA0E9E" w:rsidRDefault="00BA0E9E" w:rsidP="00BA0E9E">
      <w:pPr>
        <w:spacing w:after="0"/>
        <w:rPr>
          <w:szCs w:val="24"/>
        </w:rPr>
      </w:pPr>
      <w:r>
        <w:rPr>
          <w:szCs w:val="24"/>
        </w:rPr>
        <w:t>Středa</w:t>
      </w:r>
      <w:r>
        <w:rPr>
          <w:szCs w:val="24"/>
        </w:rPr>
        <w:tab/>
      </w:r>
      <w:r>
        <w:rPr>
          <w:szCs w:val="24"/>
        </w:rPr>
        <w:tab/>
        <w:t xml:space="preserve">8:00 – 11:00  </w:t>
      </w:r>
    </w:p>
    <w:p w:rsidR="00BA0E9E" w:rsidRDefault="00BA0E9E" w:rsidP="00BA0E9E">
      <w:pPr>
        <w:spacing w:after="0"/>
        <w:rPr>
          <w:szCs w:val="24"/>
        </w:rPr>
      </w:pPr>
      <w:r>
        <w:rPr>
          <w:szCs w:val="24"/>
        </w:rPr>
        <w:t>Čtvrtek</w:t>
      </w:r>
      <w:r>
        <w:rPr>
          <w:szCs w:val="24"/>
        </w:rPr>
        <w:tab/>
        <w:t>8:00 – 11:00</w:t>
      </w:r>
      <w:r>
        <w:rPr>
          <w:szCs w:val="24"/>
        </w:rPr>
        <w:tab/>
        <w:t>12:00 – 14:00</w:t>
      </w:r>
    </w:p>
    <w:p w:rsidR="00BA0E9E" w:rsidRDefault="00BA0E9E" w:rsidP="00BA0E9E">
      <w:pPr>
        <w:spacing w:after="0"/>
        <w:rPr>
          <w:szCs w:val="24"/>
        </w:rPr>
      </w:pPr>
      <w:r>
        <w:rPr>
          <w:szCs w:val="24"/>
        </w:rPr>
        <w:t xml:space="preserve">Pátek </w:t>
      </w:r>
      <w:r>
        <w:rPr>
          <w:szCs w:val="24"/>
        </w:rPr>
        <w:tab/>
      </w:r>
      <w:r>
        <w:rPr>
          <w:szCs w:val="24"/>
        </w:rPr>
        <w:tab/>
        <w:t>do 8:00 – jen akutní případy</w:t>
      </w:r>
    </w:p>
    <w:p w:rsidR="009517E0" w:rsidRDefault="009517E0" w:rsidP="004D23E5">
      <w:pPr>
        <w:spacing w:after="0"/>
        <w:rPr>
          <w:szCs w:val="24"/>
        </w:rPr>
      </w:pPr>
    </w:p>
    <w:p w:rsidR="00DB5453" w:rsidRDefault="00DB5453" w:rsidP="004D23E5">
      <w:pPr>
        <w:spacing w:after="0"/>
        <w:rPr>
          <w:szCs w:val="24"/>
        </w:rPr>
      </w:pPr>
    </w:p>
    <w:p w:rsidR="00BA0E9E" w:rsidRDefault="00BA0E9E" w:rsidP="004D23E5">
      <w:pPr>
        <w:spacing w:after="0"/>
        <w:rPr>
          <w:szCs w:val="24"/>
        </w:rPr>
      </w:pPr>
    </w:p>
    <w:p w:rsidR="00DB5453" w:rsidRDefault="00DB5453" w:rsidP="004D23E5">
      <w:pPr>
        <w:spacing w:after="0"/>
        <w:rPr>
          <w:szCs w:val="24"/>
        </w:rPr>
      </w:pPr>
    </w:p>
    <w:p w:rsidR="00DB5453" w:rsidRDefault="00DB5453" w:rsidP="004D23E5">
      <w:pPr>
        <w:spacing w:after="0"/>
        <w:rPr>
          <w:szCs w:val="24"/>
        </w:rPr>
      </w:pPr>
    </w:p>
    <w:p w:rsidR="00DB5453" w:rsidRDefault="00DB5453" w:rsidP="004D23E5">
      <w:pPr>
        <w:spacing w:after="0"/>
        <w:rPr>
          <w:szCs w:val="24"/>
        </w:rPr>
      </w:pPr>
    </w:p>
    <w:p w:rsidR="00DB5453" w:rsidRDefault="00DB5453" w:rsidP="004D23E5">
      <w:pPr>
        <w:spacing w:after="0"/>
        <w:rPr>
          <w:szCs w:val="24"/>
        </w:rPr>
      </w:pPr>
    </w:p>
    <w:p w:rsidR="00DB5453" w:rsidRDefault="00DB5453" w:rsidP="004D23E5">
      <w:pPr>
        <w:spacing w:after="0"/>
        <w:rPr>
          <w:szCs w:val="24"/>
        </w:rPr>
      </w:pPr>
    </w:p>
    <w:p w:rsidR="00DB5453" w:rsidRDefault="00DB5453" w:rsidP="004D23E5">
      <w:pPr>
        <w:spacing w:after="0"/>
        <w:rPr>
          <w:szCs w:val="24"/>
        </w:rPr>
      </w:pPr>
    </w:p>
    <w:p w:rsidR="00DB5453" w:rsidRDefault="00DB5453" w:rsidP="004D23E5">
      <w:pPr>
        <w:spacing w:after="0"/>
        <w:rPr>
          <w:szCs w:val="24"/>
        </w:rPr>
      </w:pPr>
    </w:p>
    <w:p w:rsidR="00DB5453" w:rsidRDefault="00DB5453" w:rsidP="004D23E5">
      <w:pPr>
        <w:spacing w:after="0"/>
        <w:rPr>
          <w:szCs w:val="24"/>
        </w:rPr>
      </w:pPr>
    </w:p>
    <w:p w:rsidR="00DB5453" w:rsidRDefault="00DB5453" w:rsidP="004D23E5">
      <w:pPr>
        <w:spacing w:after="0"/>
        <w:rPr>
          <w:szCs w:val="24"/>
        </w:rPr>
      </w:pPr>
    </w:p>
    <w:p w:rsidR="00DB5453" w:rsidRDefault="00DB5453" w:rsidP="004D23E5">
      <w:pPr>
        <w:spacing w:after="0"/>
        <w:rPr>
          <w:szCs w:val="24"/>
        </w:rPr>
      </w:pPr>
    </w:p>
    <w:p w:rsidR="00DB5453" w:rsidRDefault="00DB5453" w:rsidP="004D23E5">
      <w:pPr>
        <w:spacing w:after="0"/>
        <w:rPr>
          <w:szCs w:val="24"/>
        </w:rPr>
      </w:pPr>
    </w:p>
    <w:p w:rsidR="00DB5453" w:rsidRDefault="00DB5453" w:rsidP="004D23E5">
      <w:pPr>
        <w:spacing w:after="0"/>
        <w:rPr>
          <w:szCs w:val="24"/>
        </w:rPr>
      </w:pPr>
    </w:p>
    <w:p w:rsidR="00512187" w:rsidRDefault="00512187" w:rsidP="004D23E5">
      <w:pPr>
        <w:spacing w:after="0"/>
        <w:rPr>
          <w:szCs w:val="24"/>
        </w:rPr>
      </w:pPr>
    </w:p>
    <w:p w:rsidR="00DB5453" w:rsidRDefault="00681C85" w:rsidP="004D23E5">
      <w:pPr>
        <w:spacing w:after="0"/>
        <w:rPr>
          <w:szCs w:val="24"/>
        </w:rPr>
      </w:pPr>
      <w:r w:rsidRPr="00681C85"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6" type="#_x0000_t32" style="position:absolute;left:0;text-align:left;margin-left:-1.5pt;margin-top:13.4pt;width:365.05pt;height:0;z-index:25166745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"/>
        </w:pict>
      </w:r>
    </w:p>
    <w:p w:rsidR="00F23FBF" w:rsidRPr="00A5045E" w:rsidRDefault="00F23FBF" w:rsidP="004D23E5">
      <w:pPr>
        <w:spacing w:after="0"/>
      </w:pPr>
      <w:r w:rsidRPr="00A67AD8">
        <w:rPr>
          <w:szCs w:val="24"/>
        </w:rPr>
        <w:t>Datu</w:t>
      </w:r>
      <w:r w:rsidR="006A2859">
        <w:rPr>
          <w:szCs w:val="24"/>
        </w:rPr>
        <w:t>m vydán</w:t>
      </w:r>
      <w:r w:rsidR="006537C1">
        <w:rPr>
          <w:szCs w:val="24"/>
        </w:rPr>
        <w:t>í: 27</w:t>
      </w:r>
      <w:r w:rsidR="005F722A">
        <w:rPr>
          <w:szCs w:val="24"/>
        </w:rPr>
        <w:t>.6</w:t>
      </w:r>
      <w:r w:rsidR="00A27830">
        <w:rPr>
          <w:szCs w:val="24"/>
        </w:rPr>
        <w:t>.</w:t>
      </w:r>
      <w:r w:rsidR="00E97C0B">
        <w:rPr>
          <w:szCs w:val="24"/>
        </w:rPr>
        <w:t xml:space="preserve"> 2016</w:t>
      </w:r>
      <w:r>
        <w:rPr>
          <w:szCs w:val="24"/>
        </w:rPr>
        <w:t xml:space="preserve"> </w:t>
      </w:r>
      <w:r>
        <w:rPr>
          <w:szCs w:val="24"/>
        </w:rPr>
        <w:tab/>
      </w:r>
      <w:r w:rsidR="00B82BE0">
        <w:rPr>
          <w:szCs w:val="24"/>
        </w:rPr>
        <w:t xml:space="preserve">       </w:t>
      </w:r>
      <w:r w:rsidR="00E631A4">
        <w:rPr>
          <w:szCs w:val="24"/>
        </w:rPr>
        <w:t xml:space="preserve">Číslo: </w:t>
      </w:r>
      <w:r w:rsidR="005F722A">
        <w:rPr>
          <w:szCs w:val="24"/>
        </w:rPr>
        <w:t>6</w:t>
      </w:r>
      <w:r w:rsidR="00A27830">
        <w:rPr>
          <w:szCs w:val="24"/>
        </w:rPr>
        <w:t>/2016</w:t>
      </w:r>
      <w:r w:rsidR="00BA0E9E">
        <w:rPr>
          <w:szCs w:val="24"/>
        </w:rPr>
        <w:t xml:space="preserve"> </w:t>
      </w:r>
      <w:r w:rsidR="00BA0E9E">
        <w:rPr>
          <w:szCs w:val="24"/>
        </w:rPr>
        <w:tab/>
      </w:r>
      <w:r w:rsidR="00BA0E9E">
        <w:rPr>
          <w:szCs w:val="24"/>
        </w:rPr>
        <w:tab/>
        <w:t>Počet stran: 8</w:t>
      </w:r>
    </w:p>
    <w:p w:rsidR="00F23FBF" w:rsidRPr="00A67AD8" w:rsidRDefault="00F23FBF" w:rsidP="00F23FBF">
      <w:pPr>
        <w:spacing w:after="0"/>
        <w:jc w:val="center"/>
        <w:rPr>
          <w:szCs w:val="24"/>
        </w:rPr>
      </w:pPr>
      <w:r w:rsidRPr="00A67AD8">
        <w:rPr>
          <w:szCs w:val="24"/>
        </w:rPr>
        <w:t xml:space="preserve">Vydává: Obec Nový Jáchymov Registrace: MK ČR E 105 43 </w:t>
      </w:r>
    </w:p>
    <w:p w:rsidR="00F23FBF" w:rsidRPr="00A67AD8" w:rsidRDefault="00F23FBF" w:rsidP="00F23FBF">
      <w:pPr>
        <w:spacing w:after="0"/>
        <w:jc w:val="center"/>
        <w:rPr>
          <w:szCs w:val="24"/>
        </w:rPr>
      </w:pPr>
      <w:r w:rsidRPr="00A67AD8">
        <w:rPr>
          <w:szCs w:val="24"/>
        </w:rPr>
        <w:t>Náklad: 270 výtisků, ZDARMA</w:t>
      </w:r>
    </w:p>
    <w:p w:rsidR="00F23FBF" w:rsidRPr="00A67AD8" w:rsidRDefault="00F23FBF" w:rsidP="00F23FBF">
      <w:pPr>
        <w:spacing w:after="0"/>
        <w:jc w:val="center"/>
        <w:rPr>
          <w:szCs w:val="24"/>
        </w:rPr>
      </w:pPr>
      <w:r w:rsidRPr="00A67AD8">
        <w:rPr>
          <w:szCs w:val="24"/>
        </w:rPr>
        <w:t>Web: www.obecnovyjachymov.cz E-mail: info@obecnovyjachymov.cz</w:t>
      </w:r>
    </w:p>
    <w:p w:rsidR="0069623F" w:rsidRDefault="00F23FBF" w:rsidP="00B56757">
      <w:pPr>
        <w:spacing w:after="0"/>
        <w:jc w:val="center"/>
        <w:rPr>
          <w:szCs w:val="24"/>
        </w:rPr>
      </w:pPr>
      <w:r w:rsidRPr="00A67AD8">
        <w:rPr>
          <w:rFonts w:cs="Times New Roman"/>
          <w:szCs w:val="24"/>
        </w:rPr>
        <w:t>©</w:t>
      </w:r>
      <w:r w:rsidRPr="00A67AD8">
        <w:rPr>
          <w:szCs w:val="24"/>
        </w:rPr>
        <w:t xml:space="preserve"> Linda Havelková, Eliška Bělohoubková</w:t>
      </w:r>
      <w:r w:rsidR="00B56757">
        <w:rPr>
          <w:szCs w:val="24"/>
        </w:rPr>
        <w:t>, z</w:t>
      </w:r>
      <w:r w:rsidR="0069623F">
        <w:rPr>
          <w:szCs w:val="24"/>
        </w:rPr>
        <w:t>měna textu vyhrazena.</w:t>
      </w:r>
    </w:p>
    <w:p w:rsidR="00EA28B8" w:rsidRPr="00F23FBF" w:rsidRDefault="00F35D71" w:rsidP="00B07A12">
      <w:pPr>
        <w:pStyle w:val="Nadpis1"/>
        <w:jc w:val="both"/>
        <w:rPr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8737600</wp:posOffset>
            </wp:positionH>
            <wp:positionV relativeFrom="margin">
              <wp:posOffset>169545</wp:posOffset>
            </wp:positionV>
            <wp:extent cx="937260" cy="1243965"/>
            <wp:effectExtent l="19050" t="0" r="0" b="0"/>
            <wp:wrapSquare wrapText="bothSides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243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2C2C">
        <w:t>Nový Jáchymováček</w:t>
      </w:r>
    </w:p>
    <w:p w:rsidR="00573969" w:rsidRPr="00A27830" w:rsidRDefault="00681C85" w:rsidP="00A27830">
      <w:pPr>
        <w:pStyle w:val="Nadpis2"/>
      </w:pPr>
      <w:r>
        <w:rPr>
          <w:noProof/>
          <w:lang w:eastAsia="cs-CZ"/>
        </w:rPr>
        <w:pict>
          <v:shape id="AutoShape 2" o:spid="_x0000_s1027" type="#_x0000_t32" style="position:absolute;left:0;text-align:left;margin-left:-4.2pt;margin-top:7.4pt;width:286.3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"/>
        </w:pict>
      </w:r>
    </w:p>
    <w:p w:rsidR="00B82BE0" w:rsidRDefault="00A27830" w:rsidP="0046484F">
      <w:pPr>
        <w:pStyle w:val="Nadpis2"/>
        <w:spacing w:after="240"/>
        <w:rPr>
          <w:shd w:val="clear" w:color="auto" w:fill="FFFFFF"/>
        </w:rPr>
      </w:pPr>
      <w:r>
        <w:rPr>
          <w:shd w:val="clear" w:color="auto" w:fill="FFFFFF"/>
        </w:rPr>
        <w:t>Obecní úřad</w:t>
      </w:r>
    </w:p>
    <w:p w:rsidR="00BA0E9E" w:rsidRDefault="00BA0E9E" w:rsidP="005F722A">
      <w:pPr>
        <w:pStyle w:val="Nadpis3"/>
      </w:pPr>
      <w:r>
        <w:t>Pronájem restaurace Pod Kaštanem</w:t>
      </w:r>
    </w:p>
    <w:p w:rsidR="00BA0E9E" w:rsidRDefault="00BA0E9E" w:rsidP="00BA0E9E">
      <w:r>
        <w:t xml:space="preserve">Obec Nový Jáchymov zveřejňuje záměr pronajmout objekt nemovitosti </w:t>
      </w:r>
      <w:r>
        <w:br/>
        <w:t xml:space="preserve">č.p. 24 v Boháčkově ulici, Nový Jáchymov, jako prostor sloužící k provozování restaurace Pod Kaštanem včetně sálu a neobývaného 1. patra s výjimkou garáže a dílny s vlastními vchody v podsklepení objektu, které jsou součástí pozemku st. 25/1 v k.ú. Nový Jáchymov zapsaného na LV </w:t>
      </w:r>
      <w:r>
        <w:br/>
        <w:t>č. 10001.</w:t>
      </w:r>
    </w:p>
    <w:p w:rsidR="00BA0E9E" w:rsidRDefault="00BA0E9E" w:rsidP="00BA0E9E">
      <w:pPr>
        <w:spacing w:after="0"/>
      </w:pPr>
      <w:r>
        <w:t>Při výběru nabídky bude přihlíženo vedle ceny zejména k těmto skutečnostem:</w:t>
      </w:r>
    </w:p>
    <w:p w:rsidR="00BA0E9E" w:rsidRDefault="00BA0E9E" w:rsidP="00BA0E9E">
      <w:pPr>
        <w:pStyle w:val="Odstavecseseznamem"/>
        <w:numPr>
          <w:ilvl w:val="0"/>
          <w:numId w:val="38"/>
        </w:numPr>
      </w:pPr>
      <w:r>
        <w:t>dlouhodobost nabídky a schopnost investic,</w:t>
      </w:r>
    </w:p>
    <w:p w:rsidR="00BA0E9E" w:rsidRDefault="00BA0E9E" w:rsidP="00BA0E9E">
      <w:pPr>
        <w:pStyle w:val="Odstavecseseznamem"/>
        <w:numPr>
          <w:ilvl w:val="0"/>
          <w:numId w:val="38"/>
        </w:numPr>
      </w:pPr>
      <w:r>
        <w:t>přínos pro společenský a kulturní život obce Nový Jáchymov,</w:t>
      </w:r>
    </w:p>
    <w:p w:rsidR="00BA0E9E" w:rsidRDefault="00BA0E9E" w:rsidP="00BA0E9E">
      <w:pPr>
        <w:pStyle w:val="Odstavecseseznamem"/>
        <w:numPr>
          <w:ilvl w:val="0"/>
          <w:numId w:val="38"/>
        </w:numPr>
      </w:pPr>
      <w:r>
        <w:t>sídlo zájemce.</w:t>
      </w:r>
    </w:p>
    <w:p w:rsidR="005B49AB" w:rsidRDefault="00BA0E9E" w:rsidP="005B49AB">
      <w:r>
        <w:t>Zájemci o pronájem se mohou k tomuto záměru vyjádřit a podat své nabídky nejpozději do 31.8. 2016 do 12:00 hodin na Obecní úřad Nový Jáchymov.</w:t>
      </w:r>
    </w:p>
    <w:p w:rsidR="00BA0E9E" w:rsidRDefault="005B49AB" w:rsidP="005B49AB">
      <w:pPr>
        <w:jc w:val="left"/>
      </w:pPr>
      <w:r>
        <w:br w:type="page"/>
      </w:r>
    </w:p>
    <w:p w:rsidR="005F722A" w:rsidRDefault="005F722A" w:rsidP="00BA0E9E">
      <w:pPr>
        <w:pStyle w:val="Nadpis3"/>
      </w:pPr>
      <w:r>
        <w:lastRenderedPageBreak/>
        <w:t>Vítání občánků</w:t>
      </w:r>
    </w:p>
    <w:p w:rsidR="005F722A" w:rsidRDefault="005F722A" w:rsidP="005F722A">
      <w:r>
        <w:t>Dne 17.6. 2016 jsme v zasedací místnosti obecního úřadu slavnostně přivítali nové občánky naší obce: Elišku Beránkovou, Kryštofa Honka, Báru Paštykovou, Davida Štěpničku a Jakuba Macháčka. Přejeme všem dětem hodně zdraví a štěstí do dalšího života.</w:t>
      </w:r>
    </w:p>
    <w:p w:rsidR="005F722A" w:rsidRDefault="005F722A" w:rsidP="005F722A">
      <w:pPr>
        <w:pStyle w:val="Nadpis3"/>
      </w:pPr>
      <w:r>
        <w:t>Poděkování</w:t>
      </w:r>
    </w:p>
    <w:p w:rsidR="00DB5453" w:rsidRDefault="005F722A" w:rsidP="005F722A">
      <w:r>
        <w:t>Rádi bychom touto cestou chtěli poděkovat fotbalovému klubu Čechie Nový Jáchymov za příjemně strávený den v pěkném fotbalovém areálu v rámci oslav 90. let založení klubu. Oslava se opravdu vyvedla. Velké díky patří těm, kteří se podíleli na organizaci a těm, kteří se ve svém volném čase a zdarma podíleli na výstavbě sociálního zařízení, které bude sloužit všem, kteří přijdou naše fotbalisty podpořit.</w:t>
      </w:r>
    </w:p>
    <w:p w:rsidR="00051F10" w:rsidRDefault="00512187" w:rsidP="005B49AB">
      <w:pPr>
        <w:pStyle w:val="Nadpis2"/>
        <w:spacing w:after="240"/>
      </w:pPr>
      <w:r>
        <w:t>TJ Čechie Nový Jáchymov</w:t>
      </w:r>
    </w:p>
    <w:p w:rsidR="003274F1" w:rsidRDefault="003274F1" w:rsidP="003274F1">
      <w:r>
        <w:t xml:space="preserve">Fotbalová Čechie má za sebou úspěšnou, byť nakonec nepostupovou sezónu. V čase bilancování chtějí fotbalisté poděkovat všem svým příznivcům, fanouškům a fanynkám za jejich přízeň v domácích i venkovních zápasech. Poděkování směřuje také ke sponzorům klubu, jejichž seznam uvádíme na našich webových stránkách </w:t>
      </w:r>
      <w:r w:rsidR="00DB5453">
        <w:t>www.cechie-fotbal.cz</w:t>
      </w:r>
      <w:r>
        <w:t xml:space="preserve">. </w:t>
      </w:r>
    </w:p>
    <w:p w:rsidR="006537C1" w:rsidRDefault="003274F1" w:rsidP="005B49AB">
      <w:r>
        <w:t xml:space="preserve">Fotbalový klub má za sebou také nedávné oslavy spojené s 90. </w:t>
      </w:r>
      <w:r w:rsidR="00214194">
        <w:t>v</w:t>
      </w:r>
      <w:r>
        <w:t xml:space="preserve">ýročím založení klubu, které se v místním fotbalovém stánku odehrály v sobotu </w:t>
      </w:r>
      <w:r w:rsidR="00214194">
        <w:br/>
      </w:r>
      <w:r>
        <w:t xml:space="preserve">11. </w:t>
      </w:r>
      <w:r w:rsidR="00214194">
        <w:t>č</w:t>
      </w:r>
      <w:r>
        <w:t xml:space="preserve">ervna. </w:t>
      </w:r>
      <w:r w:rsidR="000F37F3">
        <w:t>Při této příležitosti pak musíme zmínit zprovoznění nově zbudovaného WC pro veřejnost. Za materiální a finanční podporu spojenou se samotnými oslavami či výstavbou toalet děkujeme F. Voříškovi (FORTE), J. Pastorovi, bratrům Humlovým (H</w:t>
      </w:r>
      <w:r w:rsidR="000F37F3">
        <w:rPr>
          <w:rFonts w:cs="Times New Roman"/>
        </w:rPr>
        <w:t>&amp;</w:t>
      </w:r>
      <w:r w:rsidR="000F37F3">
        <w:t xml:space="preserve">H střechy), J. Kaliničovi, M. Merhautovi, K. Krumhanzlovi, J. Havlovi st., firmě SAPHO, místnímu OÚ, V. Vackovi, I. Ledvinové, L. Tomsovi, dívčí taneční skupině </w:t>
      </w:r>
    </w:p>
    <w:p w:rsidR="006537C1" w:rsidRDefault="006537C1" w:rsidP="005B49AB">
      <w:pPr>
        <w:pStyle w:val="Nadpis2"/>
        <w:spacing w:after="240"/>
      </w:pPr>
      <w:r>
        <w:lastRenderedPageBreak/>
        <w:t>Ordinační hodiny lékařů v Hudlicích</w:t>
      </w:r>
    </w:p>
    <w:p w:rsidR="006537C1" w:rsidRDefault="006537C1" w:rsidP="006537C1">
      <w:pPr>
        <w:spacing w:after="0"/>
        <w:rPr>
          <w:b/>
        </w:rPr>
      </w:pPr>
      <w:r>
        <w:rPr>
          <w:b/>
        </w:rPr>
        <w:t>Praktický lékař</w:t>
      </w:r>
    </w:p>
    <w:p w:rsidR="006537C1" w:rsidRDefault="006537C1" w:rsidP="006537C1">
      <w:pPr>
        <w:spacing w:after="0"/>
      </w:pPr>
      <w:r>
        <w:t>MUDr. Michal Bureš, MUDr. Aneta Málková</w:t>
      </w:r>
    </w:p>
    <w:p w:rsidR="006537C1" w:rsidRDefault="006537C1" w:rsidP="006537C1">
      <w:pPr>
        <w:spacing w:after="0"/>
      </w:pPr>
      <w:r>
        <w:t>267 03 Hudlice, Jungmannova 64</w:t>
      </w:r>
    </w:p>
    <w:p w:rsidR="006537C1" w:rsidRDefault="006537C1" w:rsidP="006537C1">
      <w:pPr>
        <w:spacing w:after="0"/>
      </w:pPr>
      <w:r>
        <w:t xml:space="preserve">IČO </w:t>
      </w:r>
      <w:r w:rsidRPr="00B57D57">
        <w:rPr>
          <w:rFonts w:eastAsia="Times New Roman"/>
          <w:szCs w:val="24"/>
          <w:lang w:eastAsia="cs-CZ"/>
        </w:rPr>
        <w:t>24179264</w:t>
      </w:r>
    </w:p>
    <w:p w:rsidR="006537C1" w:rsidRDefault="006537C1" w:rsidP="005B49AB">
      <w:pPr>
        <w:spacing w:after="0"/>
      </w:pPr>
      <w:r>
        <w:t>Tel.: 311 697</w:t>
      </w:r>
      <w:r w:rsidR="005B49AB">
        <w:t> </w:t>
      </w:r>
      <w:r>
        <w:t>333</w:t>
      </w:r>
    </w:p>
    <w:p w:rsidR="005B49AB" w:rsidRDefault="005B49AB" w:rsidP="006537C1">
      <w:pPr>
        <w:spacing w:after="0"/>
        <w:rPr>
          <w:szCs w:val="24"/>
        </w:rPr>
      </w:pPr>
    </w:p>
    <w:p w:rsidR="006537C1" w:rsidRDefault="006537C1" w:rsidP="006537C1">
      <w:pPr>
        <w:spacing w:after="0"/>
        <w:rPr>
          <w:szCs w:val="24"/>
        </w:rPr>
      </w:pPr>
      <w:r>
        <w:rPr>
          <w:szCs w:val="24"/>
        </w:rPr>
        <w:t>Pondělí</w:t>
      </w:r>
      <w:r>
        <w:rPr>
          <w:szCs w:val="24"/>
        </w:rPr>
        <w:tab/>
        <w:t>7:30 – 8:00</w:t>
      </w:r>
      <w:r>
        <w:rPr>
          <w:szCs w:val="24"/>
        </w:rPr>
        <w:tab/>
      </w:r>
      <w:r>
        <w:rPr>
          <w:szCs w:val="24"/>
        </w:rPr>
        <w:tab/>
        <w:t xml:space="preserve">sestra odběry </w:t>
      </w:r>
    </w:p>
    <w:p w:rsidR="006537C1" w:rsidRDefault="006537C1" w:rsidP="006537C1">
      <w:pPr>
        <w:spacing w:after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8:00 – 9:00</w:t>
      </w:r>
      <w:r>
        <w:rPr>
          <w:szCs w:val="24"/>
        </w:rPr>
        <w:tab/>
      </w:r>
      <w:r>
        <w:rPr>
          <w:szCs w:val="24"/>
        </w:rPr>
        <w:tab/>
        <w:t>objednaní pacienti, diabetici</w:t>
      </w:r>
      <w:r>
        <w:rPr>
          <w:szCs w:val="24"/>
        </w:rPr>
        <w:tab/>
      </w:r>
    </w:p>
    <w:p w:rsidR="006537C1" w:rsidRDefault="006537C1" w:rsidP="006537C1">
      <w:pPr>
        <w:spacing w:after="0"/>
        <w:ind w:left="708" w:firstLine="708"/>
        <w:rPr>
          <w:szCs w:val="24"/>
        </w:rPr>
      </w:pPr>
      <w:r>
        <w:rPr>
          <w:szCs w:val="24"/>
        </w:rPr>
        <w:t xml:space="preserve">9:00 – 10:00 </w:t>
      </w:r>
      <w:r>
        <w:rPr>
          <w:szCs w:val="24"/>
        </w:rPr>
        <w:tab/>
      </w:r>
      <w:r>
        <w:rPr>
          <w:szCs w:val="24"/>
        </w:rPr>
        <w:tab/>
        <w:t>akutní případy, neobjednaní</w:t>
      </w:r>
    </w:p>
    <w:p w:rsidR="006537C1" w:rsidRDefault="006537C1" w:rsidP="006537C1">
      <w:pPr>
        <w:spacing w:after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10:00 – 11:30 </w:t>
      </w:r>
      <w:r>
        <w:rPr>
          <w:szCs w:val="24"/>
        </w:rPr>
        <w:tab/>
      </w:r>
      <w:r>
        <w:rPr>
          <w:szCs w:val="24"/>
        </w:rPr>
        <w:tab/>
        <w:t>objednaní pacienti</w:t>
      </w:r>
    </w:p>
    <w:p w:rsidR="006537C1" w:rsidRDefault="006537C1" w:rsidP="006537C1">
      <w:pPr>
        <w:spacing w:after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12:00 – 13:30</w:t>
      </w:r>
      <w:r>
        <w:rPr>
          <w:szCs w:val="24"/>
        </w:rPr>
        <w:tab/>
      </w:r>
      <w:r>
        <w:rPr>
          <w:szCs w:val="24"/>
        </w:rPr>
        <w:tab/>
        <w:t>objednaní pacienti</w:t>
      </w:r>
    </w:p>
    <w:p w:rsidR="006537C1" w:rsidRDefault="006537C1" w:rsidP="006537C1">
      <w:pPr>
        <w:spacing w:after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13:30 – 14:00</w:t>
      </w:r>
      <w:r>
        <w:rPr>
          <w:szCs w:val="24"/>
        </w:rPr>
        <w:tab/>
      </w:r>
      <w:r>
        <w:rPr>
          <w:szCs w:val="24"/>
        </w:rPr>
        <w:tab/>
        <w:t>telefonické konzultace</w:t>
      </w:r>
    </w:p>
    <w:p w:rsidR="006537C1" w:rsidRDefault="006537C1" w:rsidP="006537C1">
      <w:pPr>
        <w:spacing w:after="0"/>
        <w:rPr>
          <w:szCs w:val="24"/>
        </w:rPr>
      </w:pPr>
      <w:r>
        <w:rPr>
          <w:szCs w:val="24"/>
        </w:rPr>
        <w:t>Úterý</w:t>
      </w:r>
      <w:r>
        <w:rPr>
          <w:szCs w:val="24"/>
        </w:rPr>
        <w:tab/>
      </w:r>
      <w:r>
        <w:rPr>
          <w:szCs w:val="24"/>
        </w:rPr>
        <w:tab/>
        <w:t>9:00 – 10:00</w:t>
      </w:r>
      <w:r>
        <w:rPr>
          <w:szCs w:val="24"/>
        </w:rPr>
        <w:tab/>
      </w:r>
      <w:r>
        <w:rPr>
          <w:szCs w:val="24"/>
        </w:rPr>
        <w:tab/>
        <w:t>akutní případy, neobjednaní</w:t>
      </w:r>
    </w:p>
    <w:p w:rsidR="006537C1" w:rsidRDefault="006537C1" w:rsidP="006537C1">
      <w:pPr>
        <w:spacing w:after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10:00 – 11:30 </w:t>
      </w:r>
      <w:r>
        <w:rPr>
          <w:szCs w:val="24"/>
        </w:rPr>
        <w:tab/>
      </w:r>
      <w:r>
        <w:rPr>
          <w:szCs w:val="24"/>
        </w:rPr>
        <w:tab/>
        <w:t>objednaní pacienti</w:t>
      </w:r>
    </w:p>
    <w:p w:rsidR="006537C1" w:rsidRDefault="006537C1" w:rsidP="006537C1">
      <w:pPr>
        <w:spacing w:after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12:00 – 14:00</w:t>
      </w:r>
      <w:r>
        <w:rPr>
          <w:szCs w:val="24"/>
        </w:rPr>
        <w:tab/>
      </w:r>
      <w:r>
        <w:rPr>
          <w:szCs w:val="24"/>
        </w:rPr>
        <w:tab/>
        <w:t>objednaní pacienti</w:t>
      </w:r>
    </w:p>
    <w:p w:rsidR="006537C1" w:rsidRDefault="006537C1" w:rsidP="006537C1">
      <w:pPr>
        <w:spacing w:after="0"/>
        <w:rPr>
          <w:szCs w:val="24"/>
        </w:rPr>
      </w:pPr>
      <w:r>
        <w:rPr>
          <w:szCs w:val="24"/>
        </w:rPr>
        <w:t xml:space="preserve">Středa </w:t>
      </w:r>
      <w:r>
        <w:rPr>
          <w:szCs w:val="24"/>
        </w:rPr>
        <w:tab/>
      </w:r>
      <w:r>
        <w:rPr>
          <w:szCs w:val="24"/>
        </w:rPr>
        <w:tab/>
        <w:t>7:30 – 8:00</w:t>
      </w:r>
      <w:r>
        <w:rPr>
          <w:szCs w:val="24"/>
        </w:rPr>
        <w:tab/>
      </w:r>
      <w:r>
        <w:rPr>
          <w:szCs w:val="24"/>
        </w:rPr>
        <w:tab/>
        <w:t>sestra odběry</w:t>
      </w:r>
    </w:p>
    <w:p w:rsidR="006537C1" w:rsidRDefault="006537C1" w:rsidP="006537C1">
      <w:pPr>
        <w:spacing w:after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13:00 – 18:00</w:t>
      </w:r>
      <w:r>
        <w:rPr>
          <w:szCs w:val="24"/>
        </w:rPr>
        <w:tab/>
      </w:r>
      <w:r>
        <w:rPr>
          <w:szCs w:val="24"/>
        </w:rPr>
        <w:tab/>
        <w:t>akutní případy</w:t>
      </w:r>
    </w:p>
    <w:p w:rsidR="006537C1" w:rsidRDefault="006537C1" w:rsidP="006537C1">
      <w:pPr>
        <w:spacing w:after="0"/>
        <w:rPr>
          <w:szCs w:val="24"/>
        </w:rPr>
      </w:pPr>
      <w:r>
        <w:rPr>
          <w:szCs w:val="24"/>
        </w:rPr>
        <w:t>Čtvrtek</w:t>
      </w:r>
      <w:r>
        <w:rPr>
          <w:szCs w:val="24"/>
        </w:rPr>
        <w:tab/>
        <w:t>7:30 – 8:00</w:t>
      </w:r>
      <w:r>
        <w:rPr>
          <w:szCs w:val="24"/>
        </w:rPr>
        <w:tab/>
      </w:r>
      <w:r>
        <w:rPr>
          <w:szCs w:val="24"/>
        </w:rPr>
        <w:tab/>
        <w:t xml:space="preserve">sestra odběry </w:t>
      </w:r>
    </w:p>
    <w:p w:rsidR="006537C1" w:rsidRDefault="006537C1" w:rsidP="006537C1">
      <w:pPr>
        <w:spacing w:after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8:00 – 9:00</w:t>
      </w:r>
      <w:r>
        <w:rPr>
          <w:szCs w:val="24"/>
        </w:rPr>
        <w:tab/>
      </w:r>
      <w:r>
        <w:rPr>
          <w:szCs w:val="24"/>
        </w:rPr>
        <w:tab/>
        <w:t>objednaní pacienti, diabetici</w:t>
      </w:r>
      <w:r>
        <w:rPr>
          <w:szCs w:val="24"/>
        </w:rPr>
        <w:tab/>
      </w:r>
    </w:p>
    <w:p w:rsidR="006537C1" w:rsidRDefault="006537C1" w:rsidP="006537C1">
      <w:pPr>
        <w:spacing w:after="0"/>
        <w:ind w:left="708" w:firstLine="708"/>
        <w:rPr>
          <w:szCs w:val="24"/>
        </w:rPr>
      </w:pPr>
      <w:r>
        <w:rPr>
          <w:szCs w:val="24"/>
        </w:rPr>
        <w:t xml:space="preserve">9:00 – 10:00 </w:t>
      </w:r>
      <w:r>
        <w:rPr>
          <w:szCs w:val="24"/>
        </w:rPr>
        <w:tab/>
      </w:r>
      <w:r>
        <w:rPr>
          <w:szCs w:val="24"/>
        </w:rPr>
        <w:tab/>
        <w:t>akutní případy, neobjednaní</w:t>
      </w:r>
    </w:p>
    <w:p w:rsidR="006537C1" w:rsidRDefault="006537C1" w:rsidP="006537C1">
      <w:pPr>
        <w:spacing w:after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10:00 – 11:30 </w:t>
      </w:r>
      <w:r>
        <w:rPr>
          <w:szCs w:val="24"/>
        </w:rPr>
        <w:tab/>
      </w:r>
      <w:r>
        <w:rPr>
          <w:szCs w:val="24"/>
        </w:rPr>
        <w:tab/>
        <w:t>objednaní pacienti</w:t>
      </w:r>
    </w:p>
    <w:p w:rsidR="006537C1" w:rsidRDefault="006537C1" w:rsidP="006537C1">
      <w:pPr>
        <w:spacing w:after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12:00 – 13:30</w:t>
      </w:r>
      <w:r>
        <w:rPr>
          <w:szCs w:val="24"/>
        </w:rPr>
        <w:tab/>
      </w:r>
      <w:r>
        <w:rPr>
          <w:szCs w:val="24"/>
        </w:rPr>
        <w:tab/>
        <w:t>objednaní pacienti</w:t>
      </w:r>
    </w:p>
    <w:p w:rsidR="006537C1" w:rsidRDefault="006537C1" w:rsidP="006537C1">
      <w:pPr>
        <w:spacing w:after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13:30 – 14:00</w:t>
      </w:r>
      <w:r>
        <w:rPr>
          <w:szCs w:val="24"/>
        </w:rPr>
        <w:tab/>
      </w:r>
      <w:r>
        <w:rPr>
          <w:szCs w:val="24"/>
        </w:rPr>
        <w:tab/>
        <w:t>telefonické konzultace</w:t>
      </w:r>
    </w:p>
    <w:p w:rsidR="006537C1" w:rsidRDefault="006537C1" w:rsidP="006537C1">
      <w:pPr>
        <w:spacing w:after="0"/>
        <w:rPr>
          <w:szCs w:val="24"/>
        </w:rPr>
      </w:pPr>
      <w:r>
        <w:rPr>
          <w:szCs w:val="24"/>
        </w:rPr>
        <w:t>Pátek</w:t>
      </w:r>
      <w:r>
        <w:rPr>
          <w:szCs w:val="24"/>
        </w:rPr>
        <w:tab/>
      </w:r>
      <w:r>
        <w:rPr>
          <w:szCs w:val="24"/>
        </w:rPr>
        <w:tab/>
        <w:t>8:00 – 9:00</w:t>
      </w:r>
      <w:r>
        <w:rPr>
          <w:szCs w:val="24"/>
        </w:rPr>
        <w:tab/>
      </w:r>
      <w:r>
        <w:rPr>
          <w:szCs w:val="24"/>
        </w:rPr>
        <w:tab/>
        <w:t>akutní případy</w:t>
      </w:r>
    </w:p>
    <w:p w:rsidR="006537C1" w:rsidRDefault="006537C1" w:rsidP="006537C1">
      <w:pPr>
        <w:spacing w:after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9:00 – 10:00 </w:t>
      </w:r>
      <w:r>
        <w:rPr>
          <w:szCs w:val="24"/>
        </w:rPr>
        <w:tab/>
      </w:r>
      <w:r>
        <w:rPr>
          <w:szCs w:val="24"/>
        </w:rPr>
        <w:tab/>
        <w:t>objednaní pacienti</w:t>
      </w:r>
    </w:p>
    <w:p w:rsidR="006537C1" w:rsidRDefault="006537C1" w:rsidP="006537C1"/>
    <w:p w:rsidR="006537C1" w:rsidRDefault="006537C1" w:rsidP="006537C1"/>
    <w:p w:rsidR="005B49AB" w:rsidRDefault="005B49AB" w:rsidP="005B49AB"/>
    <w:p w:rsidR="005B49AB" w:rsidRDefault="005B49AB" w:rsidP="005B49AB">
      <w:pPr>
        <w:pStyle w:val="Nadpis3"/>
      </w:pPr>
      <w:r>
        <w:lastRenderedPageBreak/>
        <w:t>Letní disco</w:t>
      </w:r>
    </w:p>
    <w:p w:rsidR="005B49AB" w:rsidRDefault="005B49AB" w:rsidP="005B49AB">
      <w:pPr>
        <w:spacing w:after="0"/>
      </w:pPr>
      <w:r>
        <w:t>Kulturní výbor obce Nový Jáchymov zve 2.7. 2016 od 19:00 do 24:00 na „Letní disco“ na letní parket Vinárny U Cechu. Hraje DJ Karel Moravec. Vstupné je 60 Kč.</w:t>
      </w:r>
    </w:p>
    <w:p w:rsidR="005B49AB" w:rsidRDefault="005B49AB" w:rsidP="005B49AB"/>
    <w:p w:rsidR="005B49AB" w:rsidRPr="00112F51" w:rsidRDefault="005B49AB" w:rsidP="005B49AB">
      <w:pPr>
        <w:jc w:val="center"/>
      </w:pPr>
      <w:r>
        <w:pict>
          <v:rect id="Obdélník 3" o:spid="_x0000_s1030" style="position:absolute;left:0;text-align:left;margin-left:41.35pt;margin-top:13.8pt;width:291.3pt;height:57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" filled="f" stroked="f">
            <v:textbox>
              <w:txbxContent>
                <w:p w:rsidR="005B49AB" w:rsidRPr="00DB5453" w:rsidRDefault="005B49AB" w:rsidP="005B49AB">
                  <w:pPr>
                    <w:pStyle w:val="Normlnweb"/>
                    <w:spacing w:before="0" w:beforeAutospacing="0" w:after="0" w:afterAutospacing="0"/>
                    <w:jc w:val="center"/>
                    <w:rPr>
                      <w:rFonts w:asciiTheme="minorHAnsi" w:hAnsi="Calibri" w:cstheme="minorBidi"/>
                      <w:b/>
                      <w:bCs/>
                      <w:caps/>
                      <w:kern w:val="24"/>
                      <w:sz w:val="44"/>
                      <w:szCs w:val="44"/>
                    </w:rPr>
                  </w:pPr>
                  <w:r w:rsidRPr="00DB5453">
                    <w:rPr>
                      <w:rFonts w:asciiTheme="minorHAnsi" w:hAnsi="Calibri" w:cstheme="minorBidi"/>
                      <w:b/>
                      <w:bCs/>
                      <w:caps/>
                      <w:kern w:val="24"/>
                      <w:sz w:val="44"/>
                      <w:szCs w:val="44"/>
                    </w:rPr>
                    <w:t>COUNTRY &amp;</w:t>
                  </w:r>
                  <w:r>
                    <w:rPr>
                      <w:rFonts w:asciiTheme="minorHAnsi" w:hAnsi="Calibri" w:cstheme="minorBidi"/>
                      <w:b/>
                      <w:bCs/>
                      <w:caps/>
                      <w:kern w:val="24"/>
                      <w:sz w:val="44"/>
                      <w:szCs w:val="44"/>
                    </w:rPr>
                    <w:t xml:space="preserve"> </w:t>
                  </w:r>
                  <w:r w:rsidRPr="00DB5453">
                    <w:rPr>
                      <w:rFonts w:asciiTheme="minorHAnsi" w:hAnsi="Calibri" w:cstheme="minorBidi"/>
                      <w:b/>
                      <w:bCs/>
                      <w:caps/>
                      <w:kern w:val="24"/>
                      <w:sz w:val="44"/>
                      <w:szCs w:val="44"/>
                    </w:rPr>
                    <w:t>BLUEGRASS VEČER</w:t>
                  </w:r>
                </w:p>
              </w:txbxContent>
            </v:textbox>
          </v:rect>
        </w:pict>
      </w:r>
      <w:r w:rsidRPr="00112F51">
        <w:t>OBEC NOVÝ JÁCHYMOV A NS BLUEGRASS VÁS ZVOU  NA</w:t>
      </w:r>
    </w:p>
    <w:p w:rsidR="005B49AB" w:rsidRDefault="005B49AB" w:rsidP="005B49AB"/>
    <w:p w:rsidR="005B49AB" w:rsidRDefault="005B49AB" w:rsidP="005B49AB">
      <w:pPr>
        <w:jc w:val="center"/>
        <w:rPr>
          <w:szCs w:val="24"/>
        </w:rPr>
      </w:pPr>
    </w:p>
    <w:p w:rsidR="005B49AB" w:rsidRPr="00DB5453" w:rsidRDefault="005B49AB" w:rsidP="005B49AB">
      <w:pPr>
        <w:jc w:val="center"/>
        <w:rPr>
          <w:szCs w:val="24"/>
        </w:rPr>
      </w:pPr>
      <w:r w:rsidRPr="00DB5453">
        <w:rPr>
          <w:szCs w:val="24"/>
        </w:rPr>
        <w:t>V SOBOTU   16.7.</w:t>
      </w:r>
      <w:r>
        <w:rPr>
          <w:szCs w:val="24"/>
        </w:rPr>
        <w:t xml:space="preserve"> </w:t>
      </w:r>
      <w:r w:rsidRPr="00DB5453">
        <w:rPr>
          <w:szCs w:val="24"/>
        </w:rPr>
        <w:t xml:space="preserve">2016 </w:t>
      </w:r>
      <w:r>
        <w:rPr>
          <w:szCs w:val="24"/>
        </w:rPr>
        <w:t xml:space="preserve">OD </w:t>
      </w:r>
      <w:r w:rsidRPr="00DB5453">
        <w:rPr>
          <w:szCs w:val="24"/>
        </w:rPr>
        <w:t>17:00 HODIN</w:t>
      </w:r>
    </w:p>
    <w:p w:rsidR="005B49AB" w:rsidRPr="00112F51" w:rsidRDefault="005B49AB" w:rsidP="005B49AB">
      <w:pPr>
        <w:spacing w:after="0"/>
        <w:jc w:val="center"/>
      </w:pPr>
      <w:r w:rsidRPr="00112F51">
        <w:t>Vystoupí kapely:</w:t>
      </w:r>
    </w:p>
    <w:p w:rsidR="005B49AB" w:rsidRPr="00DB5453" w:rsidRDefault="005B49AB" w:rsidP="005B49AB">
      <w:pPr>
        <w:spacing w:after="0"/>
        <w:jc w:val="center"/>
        <w:rPr>
          <w:szCs w:val="24"/>
        </w:rPr>
      </w:pPr>
      <w:r w:rsidRPr="00DB5453">
        <w:rPr>
          <w:szCs w:val="24"/>
        </w:rPr>
        <w:t>MHS Plzeň</w:t>
      </w:r>
    </w:p>
    <w:p w:rsidR="005B49AB" w:rsidRPr="00DB5453" w:rsidRDefault="005B49AB" w:rsidP="005B49AB">
      <w:pPr>
        <w:spacing w:after="0"/>
        <w:jc w:val="center"/>
        <w:rPr>
          <w:szCs w:val="24"/>
        </w:rPr>
      </w:pPr>
      <w:r w:rsidRPr="00DB5453">
        <w:rPr>
          <w:szCs w:val="24"/>
        </w:rPr>
        <w:t>Blue Time</w:t>
      </w:r>
    </w:p>
    <w:p w:rsidR="005B49AB" w:rsidRPr="00DB5453" w:rsidRDefault="005B49AB" w:rsidP="005B49AB">
      <w:pPr>
        <w:spacing w:after="0"/>
        <w:jc w:val="center"/>
        <w:rPr>
          <w:szCs w:val="24"/>
        </w:rPr>
      </w:pPr>
      <w:r w:rsidRPr="00DB5453">
        <w:rPr>
          <w:szCs w:val="24"/>
        </w:rPr>
        <w:t>To co zbylo</w:t>
      </w:r>
    </w:p>
    <w:p w:rsidR="005B49AB" w:rsidRPr="00DB5453" w:rsidRDefault="005B49AB" w:rsidP="005B49AB">
      <w:pPr>
        <w:jc w:val="center"/>
        <w:rPr>
          <w:szCs w:val="24"/>
        </w:rPr>
      </w:pPr>
      <w:r w:rsidRPr="00DB5453">
        <w:rPr>
          <w:szCs w:val="24"/>
        </w:rPr>
        <w:t>Náhodná sešlost</w:t>
      </w:r>
    </w:p>
    <w:p w:rsidR="005B49AB" w:rsidRPr="009519EB" w:rsidRDefault="005B49AB" w:rsidP="005B49AB">
      <w:pPr>
        <w:spacing w:after="0"/>
        <w:jc w:val="center"/>
        <w:rPr>
          <w:sz w:val="36"/>
          <w:szCs w:val="36"/>
        </w:rPr>
      </w:pPr>
      <w:r w:rsidRPr="009519EB">
        <w:t>Let</w:t>
      </w:r>
      <w:r>
        <w:t xml:space="preserve">ní parket </w:t>
      </w:r>
      <w:r w:rsidRPr="009519EB">
        <w:t>vinárny</w:t>
      </w:r>
      <w:r>
        <w:rPr>
          <w:sz w:val="40"/>
          <w:szCs w:val="40"/>
        </w:rPr>
        <w:t xml:space="preserve"> </w:t>
      </w:r>
      <w:r w:rsidRPr="00DB5453">
        <w:rPr>
          <w:szCs w:val="24"/>
        </w:rPr>
        <w:t>,,U Cechu“,</w:t>
      </w:r>
      <w:r w:rsidRPr="009519EB">
        <w:rPr>
          <w:sz w:val="36"/>
          <w:szCs w:val="36"/>
        </w:rPr>
        <w:t xml:space="preserve"> </w:t>
      </w:r>
      <w:r w:rsidRPr="009519EB">
        <w:t>Nový Jáchymov</w:t>
      </w:r>
      <w:bookmarkStart w:id="0" w:name="_GoBack"/>
      <w:bookmarkEnd w:id="0"/>
    </w:p>
    <w:p w:rsidR="005B49AB" w:rsidRPr="00DB5453" w:rsidRDefault="005B49AB" w:rsidP="005B49AB">
      <w:pPr>
        <w:spacing w:after="0"/>
        <w:jc w:val="center"/>
        <w:rPr>
          <w:szCs w:val="24"/>
        </w:rPr>
      </w:pPr>
      <w:r w:rsidRPr="00DB5453">
        <w:rPr>
          <w:szCs w:val="24"/>
        </w:rPr>
        <w:t>Vstupné 60 Kč</w:t>
      </w:r>
    </w:p>
    <w:p w:rsidR="005B49AB" w:rsidRPr="00512187" w:rsidRDefault="005B49AB" w:rsidP="005B49AB">
      <w:pPr>
        <w:jc w:val="center"/>
        <w:rPr>
          <w:szCs w:val="24"/>
        </w:rPr>
      </w:pPr>
      <w:r>
        <w:rPr>
          <w:szCs w:val="24"/>
        </w:rPr>
        <w:t>O</w:t>
      </w:r>
      <w:r w:rsidRPr="00DB5453">
        <w:rPr>
          <w:szCs w:val="24"/>
        </w:rPr>
        <w:t>bčerstv</w:t>
      </w:r>
      <w:r>
        <w:rPr>
          <w:szCs w:val="24"/>
        </w:rPr>
        <w:t xml:space="preserve">ení zajistí vinárna ,,U Cechu“ </w:t>
      </w:r>
      <w:r w:rsidRPr="00DB5453">
        <w:rPr>
          <w:szCs w:val="24"/>
        </w:rPr>
        <w:t>Přijďt</w:t>
      </w:r>
      <w:r>
        <w:rPr>
          <w:szCs w:val="24"/>
        </w:rPr>
        <w:t>e a uslyšíte kopec dobrý muziky</w:t>
      </w:r>
      <w:r w:rsidRPr="00DB5453">
        <w:rPr>
          <w:szCs w:val="24"/>
        </w:rPr>
        <w:t>!!!!!</w:t>
      </w:r>
    </w:p>
    <w:p w:rsidR="005B49AB" w:rsidRDefault="005B49AB" w:rsidP="005B49AB"/>
    <w:p w:rsidR="005B49AB" w:rsidRDefault="005B49AB" w:rsidP="005B49AB"/>
    <w:p w:rsidR="005B49AB" w:rsidRDefault="005B49AB" w:rsidP="005B49AB"/>
    <w:p w:rsidR="005B49AB" w:rsidRDefault="005B49AB" w:rsidP="005B49AB"/>
    <w:p w:rsidR="005B49AB" w:rsidRDefault="005B49AB" w:rsidP="005B49AB">
      <w:r>
        <w:lastRenderedPageBreak/>
        <w:t xml:space="preserve">z novojáchymovské ZŠ a také Janu Krobovi, který doslova telefonicky „naháněl“ ligové fotbalisty pro samotný zápas Čechie vs. Teplice </w:t>
      </w:r>
      <w:r>
        <w:rPr>
          <w:rFonts w:cs="Times New Roman"/>
        </w:rPr>
        <w:t>&amp;</w:t>
      </w:r>
      <w:r>
        <w:t xml:space="preserve"> spol. Dále děkujeme všem, kteří nám podali pomocnou ruku při samotné organizaci či průběhu oslav. DĚKUJEME VÁM. </w:t>
      </w:r>
    </w:p>
    <w:p w:rsidR="005B49AB" w:rsidRDefault="005B49AB" w:rsidP="005B49AB">
      <w:pPr>
        <w:pStyle w:val="Nadpis3"/>
      </w:pPr>
      <w:r w:rsidRPr="00214194">
        <w:t>Oslavy 90. výročí od založení klubu</w:t>
      </w:r>
    </w:p>
    <w:p w:rsidR="005B49AB" w:rsidRDefault="005B49AB" w:rsidP="005B49AB">
      <w:r>
        <w:t>Slavnostní odpoledne odstartovalo vzájemné utkání dvou týmu „starých gard“ z Nového Jáchymova. Následoval miniturnaj přípravek za účasti dvou týmů ČL-U Beroun a Příbrami. Poté se hrál „hlavní“ zápas Čechie s Teplicemi, v němž si hosté brzy „uvědomili“ scénář oslav, a tak domácí zvítězili v pohledném zápase 7:5 (branky: Markvart 2, Vlček, Frydrych, F. Bartoš, L. Bartoš, Plachý z PK – Jánoš 2, Fillo, Breite, Bílek). Poločasové přestávky zpestřilo působivé taneční vystoupení dívčí skupiny z místní ZŠ na klubovou hymnu Čechie. Pro diváky byla připravena atraktivní tombola a široká nabídka nových klubových předmětů (šály, hrnky, dresíky, klíčenky, samolepky – stále můžete zakupovat), pivo teklo proudem, na odbyt šly především chutné klobásy a jedinou vadou na kráse tak byly časté poruchy rozhlasu, který obsluhoval, s bravurou sobě vlastní, hokejový komentátor Jiří H</w:t>
      </w:r>
      <w:r>
        <w:rPr>
          <w:rFonts w:cs="Times New Roman"/>
        </w:rPr>
        <w:t>ö</w:t>
      </w:r>
      <w:r>
        <w:t xml:space="preserve">lzel. Děkujeme všem, kteří spolu s námi oslavili „devadesátku“. </w:t>
      </w:r>
    </w:p>
    <w:p w:rsidR="005B49AB" w:rsidRDefault="005B49AB" w:rsidP="005B49AB">
      <w:pPr>
        <w:jc w:val="right"/>
      </w:pPr>
      <w:r>
        <w:t>-pm-</w:t>
      </w:r>
    </w:p>
    <w:p w:rsidR="005B49AB" w:rsidRDefault="005B49AB" w:rsidP="005B49AB"/>
    <w:p w:rsidR="005B49AB" w:rsidRDefault="005B49AB" w:rsidP="006537C1"/>
    <w:p w:rsidR="005B49AB" w:rsidRDefault="005B49AB" w:rsidP="006537C1"/>
    <w:p w:rsidR="005B49AB" w:rsidRDefault="005B49AB" w:rsidP="006537C1"/>
    <w:p w:rsidR="005B49AB" w:rsidRDefault="005B49AB" w:rsidP="005B49AB">
      <w:pPr>
        <w:pStyle w:val="Nadpis2"/>
        <w:spacing w:after="240"/>
      </w:pPr>
      <w:r>
        <w:lastRenderedPageBreak/>
        <w:t>SDH Nový Jáchymov</w:t>
      </w:r>
    </w:p>
    <w:p w:rsidR="005B49AB" w:rsidRPr="00DB5453" w:rsidRDefault="005B49AB" w:rsidP="005B49AB">
      <w:pPr>
        <w:spacing w:after="0"/>
        <w:rPr>
          <w:u w:val="single"/>
        </w:rPr>
      </w:pPr>
      <w:r w:rsidRPr="00DB5453">
        <w:rPr>
          <w:u w:val="single"/>
        </w:rPr>
        <w:t>3.8. Nový Jáchymov</w:t>
      </w:r>
      <w:r>
        <w:rPr>
          <w:u w:val="single"/>
        </w:rPr>
        <w:t xml:space="preserve"> </w:t>
      </w:r>
      <w:r w:rsidRPr="00DB5453">
        <w:rPr>
          <w:u w:val="single"/>
        </w:rPr>
        <w:t>- Technická pomoc, dovoz vody</w:t>
      </w:r>
    </w:p>
    <w:p w:rsidR="005B49AB" w:rsidRDefault="005B49AB" w:rsidP="005B49AB">
      <w:r>
        <w:t>CAS32-T148: Malý, Hrůza</w:t>
      </w:r>
    </w:p>
    <w:p w:rsidR="005B49AB" w:rsidRDefault="005B49AB" w:rsidP="005B49AB">
      <w:r>
        <w:t>Dovoz vody na fotbalové hřiště.</w:t>
      </w:r>
    </w:p>
    <w:p w:rsidR="005B49AB" w:rsidRPr="00DB5453" w:rsidRDefault="005B49AB" w:rsidP="005B49AB">
      <w:pPr>
        <w:spacing w:after="0"/>
        <w:rPr>
          <w:u w:val="single"/>
        </w:rPr>
      </w:pPr>
      <w:r w:rsidRPr="00DB5453">
        <w:rPr>
          <w:u w:val="single"/>
        </w:rPr>
        <w:t>8.8. Nový Jáchymov</w:t>
      </w:r>
      <w:r>
        <w:rPr>
          <w:u w:val="single"/>
        </w:rPr>
        <w:t xml:space="preserve"> </w:t>
      </w:r>
      <w:r w:rsidRPr="00DB5453">
        <w:rPr>
          <w:u w:val="single"/>
        </w:rPr>
        <w:t>- Technická pomoc, monitoring</w:t>
      </w:r>
    </w:p>
    <w:p w:rsidR="005B49AB" w:rsidRDefault="005B49AB" w:rsidP="005B49AB">
      <w:pPr>
        <w:spacing w:after="0"/>
      </w:pPr>
      <w:r>
        <w:t>Vyhlášení poplachu: 19:41     výjezd: 19:48     příjezd na místo: 19:50</w:t>
      </w:r>
    </w:p>
    <w:p w:rsidR="005B49AB" w:rsidRDefault="005B49AB" w:rsidP="005B49AB">
      <w:pPr>
        <w:spacing w:after="0"/>
      </w:pPr>
      <w:r>
        <w:t>CAS32-148: Hrůza, Kincl J., Král</w:t>
      </w:r>
    </w:p>
    <w:p w:rsidR="005B49AB" w:rsidRPr="00B723C4" w:rsidRDefault="005B49AB" w:rsidP="005B49AB">
      <w:r>
        <w:t>OA-Nissan Terrano: Csík M., Kincl T., Ryndová, Hovorka</w:t>
      </w:r>
    </w:p>
    <w:p w:rsidR="005B49AB" w:rsidRDefault="005B49AB" w:rsidP="005B49AB">
      <w:r>
        <w:t xml:space="preserve">Jednotka vyjela na monitoring v blízkosti lesa u Monstranského rybníka v době zákazu rozdělávání otevřených ohňů na otevřeném prostranství. Z důvodu špatného průjezdu obcí a terénu na místo určení velitel rozhodl o vyslání OA Nissan. CAS zálohována na vlastní stanici 1+2. Průzkumem na místě zjištěno, že se na místě nenachází žádné osoby ani hoření. O průběhu zásahu informováno operační středisko. </w:t>
      </w:r>
    </w:p>
    <w:p w:rsidR="005B49AB" w:rsidRPr="00DB5453" w:rsidRDefault="005B49AB" w:rsidP="005B49AB">
      <w:pPr>
        <w:spacing w:after="0"/>
      </w:pPr>
      <w:r w:rsidRPr="00DB5453">
        <w:rPr>
          <w:u w:val="single"/>
        </w:rPr>
        <w:t>11.8. Březová - Požár</w:t>
      </w:r>
    </w:p>
    <w:p w:rsidR="005B49AB" w:rsidRDefault="005B49AB" w:rsidP="005B49AB">
      <w:pPr>
        <w:spacing w:after="0"/>
      </w:pPr>
      <w:r>
        <w:t>Vyhlášení poplachu: 14:38     výjezd: 14:43     příjezd na místo: 15:01</w:t>
      </w:r>
    </w:p>
    <w:p w:rsidR="005B49AB" w:rsidRDefault="005B49AB" w:rsidP="005B49AB">
      <w:pPr>
        <w:spacing w:after="0"/>
      </w:pPr>
      <w:r>
        <w:t>CAS32-148: Hrdlička, Kincl T., Csík M.</w:t>
      </w:r>
    </w:p>
    <w:p w:rsidR="005B49AB" w:rsidRDefault="005B49AB" w:rsidP="005B49AB">
      <w:pPr>
        <w:rPr>
          <w:b/>
          <w:u w:val="single"/>
        </w:rPr>
      </w:pPr>
      <w:r>
        <w:t>CASk25-L101: Csík L., Kinclová</w:t>
      </w:r>
    </w:p>
    <w:p w:rsidR="00DB5453" w:rsidRDefault="006537C1" w:rsidP="006537C1">
      <w:r>
        <w:t xml:space="preserve">Požár pole u obce Březová. Jednotka prováděla hasební práce 1x vysokotlakým proudem z Liaz a CAS32-T148 použita k dopravě hasební látky na požářiště z vodního zdroje v Březové. Velitelem zásahu </w:t>
      </w:r>
      <w:r w:rsidR="00DB5453">
        <w:t>rozhodnuto, že naše CAS doprovodí zemědělskou techniku do obce Hředle z důvodu možného zahoření. Další zúčastněné jednotky HZS Beroun, Hořovice, Zdice, Svatá, Kublov, Broumy, Roztoky, Žebrák</w:t>
      </w:r>
    </w:p>
    <w:p w:rsidR="005B49AB" w:rsidRDefault="005B49AB" w:rsidP="00DB5453">
      <w:pPr>
        <w:spacing w:after="0"/>
        <w:rPr>
          <w:u w:val="single"/>
        </w:rPr>
      </w:pPr>
    </w:p>
    <w:p w:rsidR="005B49AB" w:rsidRDefault="005B49AB" w:rsidP="00DB5453">
      <w:pPr>
        <w:spacing w:after="0"/>
        <w:rPr>
          <w:u w:val="single"/>
        </w:rPr>
      </w:pPr>
    </w:p>
    <w:p w:rsidR="005B49AB" w:rsidRDefault="005B49AB" w:rsidP="00DB5453">
      <w:pPr>
        <w:spacing w:after="0"/>
        <w:rPr>
          <w:u w:val="single"/>
        </w:rPr>
      </w:pPr>
    </w:p>
    <w:p w:rsidR="005B49AB" w:rsidRDefault="005B49AB" w:rsidP="00DB5453">
      <w:pPr>
        <w:spacing w:after="0"/>
        <w:rPr>
          <w:u w:val="single"/>
        </w:rPr>
      </w:pPr>
    </w:p>
    <w:p w:rsidR="00DB5453" w:rsidRPr="00DB5453" w:rsidRDefault="00DB5453" w:rsidP="00DB5453">
      <w:pPr>
        <w:spacing w:after="0"/>
        <w:rPr>
          <w:u w:val="single"/>
        </w:rPr>
      </w:pPr>
      <w:r w:rsidRPr="00DB5453">
        <w:rPr>
          <w:u w:val="single"/>
        </w:rPr>
        <w:t>11.8. Nový Jáchymov</w:t>
      </w:r>
      <w:r>
        <w:rPr>
          <w:u w:val="single"/>
        </w:rPr>
        <w:t xml:space="preserve"> </w:t>
      </w:r>
      <w:r w:rsidRPr="00DB5453">
        <w:rPr>
          <w:u w:val="single"/>
        </w:rPr>
        <w:t>- Technická pomoc</w:t>
      </w:r>
    </w:p>
    <w:p w:rsidR="00DB5453" w:rsidRDefault="00DB5453" w:rsidP="00DB5453">
      <w:r>
        <w:t>CASk25-L101: Csík L., Kincl T., Csík M.</w:t>
      </w:r>
    </w:p>
    <w:p w:rsidR="00DB5453" w:rsidRDefault="00DB5453" w:rsidP="00DB5453">
      <w:r>
        <w:t>Rozvoz užitkové vody v obci v období sucha po odstávce vodovodního řadu.</w:t>
      </w:r>
    </w:p>
    <w:p w:rsidR="00DB5453" w:rsidRPr="00DB5453" w:rsidRDefault="00DB5453" w:rsidP="00DB5453">
      <w:pPr>
        <w:spacing w:after="0"/>
        <w:rPr>
          <w:u w:val="single"/>
        </w:rPr>
      </w:pPr>
      <w:r w:rsidRPr="00DB5453">
        <w:rPr>
          <w:u w:val="single"/>
        </w:rPr>
        <w:t>12.8 Žloukovice - Požár</w:t>
      </w:r>
    </w:p>
    <w:p w:rsidR="00DB5453" w:rsidRDefault="00DB5453" w:rsidP="00DB5453">
      <w:pPr>
        <w:spacing w:after="0"/>
      </w:pPr>
      <w:r>
        <w:t>Vyhlášení poplachu: 18:29     výjezd: 18:33     příjezd na místo: 18:44</w:t>
      </w:r>
    </w:p>
    <w:p w:rsidR="00DB5453" w:rsidRDefault="00DB5453" w:rsidP="00DB5453">
      <w:pPr>
        <w:spacing w:after="0"/>
      </w:pPr>
      <w:r>
        <w:t>CAS32-148: Šimon, Kincl T., Csík M.</w:t>
      </w:r>
    </w:p>
    <w:p w:rsidR="00DB5453" w:rsidRDefault="00DB5453" w:rsidP="00DB5453">
      <w:pPr>
        <w:rPr>
          <w:b/>
          <w:u w:val="single"/>
        </w:rPr>
      </w:pPr>
      <w:r>
        <w:t>CASk25-L101: Hrdlička, Kincl J., Ryndová, Král</w:t>
      </w:r>
    </w:p>
    <w:p w:rsidR="00DB5453" w:rsidRDefault="00DB5453" w:rsidP="00DB5453">
      <w:r w:rsidRPr="003D4BF1">
        <w:t>Při příjezdu na místo již</w:t>
      </w:r>
      <w:r>
        <w:t xml:space="preserve"> u požáru zasahovala jednotka Nižbor 1x</w:t>
      </w:r>
      <w:r w:rsidRPr="003D4BF1">
        <w:t>c proudem</w:t>
      </w:r>
      <w:r>
        <w:t xml:space="preserve"> z CAS8 Avia</w:t>
      </w:r>
      <w:r w:rsidRPr="003D4BF1">
        <w:t>.</w:t>
      </w:r>
      <w:r>
        <w:t xml:space="preserve"> </w:t>
      </w:r>
      <w:r w:rsidRPr="003D4BF1">
        <w:t xml:space="preserve">Naše jednotka na místě prováděla hašení požáru haldy </w:t>
      </w:r>
      <w:r>
        <w:t xml:space="preserve">těžebního odpadu určenému </w:t>
      </w:r>
      <w:r w:rsidRPr="003D4BF1">
        <w:t>ke štěpkování s částečným zasažením lesa 2x proudem C. CAS32-T148 prováděla doplňování vody a dálkovou dopravu vody kyvadlově</w:t>
      </w:r>
      <w:r>
        <w:t xml:space="preserve"> </w:t>
      </w:r>
      <w:r w:rsidRPr="003D4BF1">
        <w:t>z čerpacího stanoviště u řeky Berounky ve Žloukovicích.</w:t>
      </w:r>
      <w:r>
        <w:t xml:space="preserve"> </w:t>
      </w:r>
      <w:r w:rsidRPr="003D4BF1">
        <w:t>Na místo povolán čelní nakladač soukromé firmy na rozhrnutí požářiště. Další jednotky na místě HZS Beroun a Chyňava.</w:t>
      </w:r>
    </w:p>
    <w:p w:rsidR="006537C1" w:rsidRDefault="00DB5453" w:rsidP="005B49AB">
      <w:pPr>
        <w:jc w:val="right"/>
      </w:pPr>
      <w:r>
        <w:t>Za JSDHO Nový Jáchymov, Tomáš Kincl, velitel jednotky</w:t>
      </w:r>
    </w:p>
    <w:p w:rsidR="006537C1" w:rsidRDefault="006537C1" w:rsidP="006537C1">
      <w:pPr>
        <w:pStyle w:val="Nadpis2"/>
      </w:pPr>
      <w:r>
        <w:t>Červ</w:t>
      </w:r>
      <w:r w:rsidR="001F7FAB">
        <w:t>e</w:t>
      </w:r>
      <w:r>
        <w:t>n</w:t>
      </w:r>
      <w:r w:rsidR="001F7FAB">
        <w:t>c</w:t>
      </w:r>
      <w:r>
        <w:t>ové události</w:t>
      </w:r>
    </w:p>
    <w:p w:rsidR="006537C1" w:rsidRDefault="006537C1" w:rsidP="006537C1">
      <w:pPr>
        <w:pStyle w:val="Nadpis3"/>
      </w:pPr>
      <w:r>
        <w:t>Prázdninové pouťové odpoledne</w:t>
      </w:r>
    </w:p>
    <w:p w:rsidR="00DB5453" w:rsidRDefault="006537C1" w:rsidP="00DB5453">
      <w:r>
        <w:t xml:space="preserve">Kulturní výbor obce Nový Jáchymov zve 2.7. 2016 od 15:00 na Letní parket Vinárny U Cechu na „Prázdninové pouťové odpoledne – Dětské </w:t>
      </w:r>
      <w:r w:rsidR="00DB5453">
        <w:t>zábavné disco“. Hraje DJ Karel Moravec. Od 16:00 do 18:00 bude pro děti připraven skákací hrad, který bude zapůjčen bývalým starostou Všeradic a kandidátem do Senátu Parlamentu ČR panem Bohumilem Stibalem.</w:t>
      </w:r>
    </w:p>
    <w:sectPr w:rsidR="00DB5453" w:rsidSect="007F1143">
      <w:headerReference w:type="default" r:id="rId9"/>
      <w:footerReference w:type="even" r:id="rId10"/>
      <w:footerReference w:type="default" r:id="rId11"/>
      <w:footerReference w:type="first" r:id="rId12"/>
      <w:pgSz w:w="16838" w:h="11906" w:orient="landscape"/>
      <w:pgMar w:top="720" w:right="720" w:bottom="720" w:left="720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659" w:rsidRDefault="00A82659" w:rsidP="00772C2C">
      <w:pPr>
        <w:spacing w:after="0" w:line="240" w:lineRule="auto"/>
      </w:pPr>
      <w:r>
        <w:separator/>
      </w:r>
    </w:p>
  </w:endnote>
  <w:endnote w:type="continuationSeparator" w:id="1">
    <w:p w:rsidR="00A82659" w:rsidRDefault="00A82659" w:rsidP="00772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883" w:rsidRDefault="007B2883">
    <w:pPr>
      <w:pStyle w:val="Zpa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606360"/>
      <w:docPartObj>
        <w:docPartGallery w:val="Page Numbers (Bottom of Page)"/>
        <w:docPartUnique/>
      </w:docPartObj>
    </w:sdtPr>
    <w:sdtContent>
      <w:p w:rsidR="007B2883" w:rsidRDefault="007B2883">
        <w:pPr>
          <w:pStyle w:val="Zpat"/>
          <w:jc w:val="center"/>
        </w:pP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p>
    </w:sdtContent>
  </w:sdt>
  <w:p w:rsidR="007B2883" w:rsidRDefault="007B2883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883" w:rsidRDefault="007B2883" w:rsidP="00772C2C">
    <w:pPr>
      <w:pStyle w:val="Zpat"/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659" w:rsidRDefault="00A82659" w:rsidP="00772C2C">
      <w:pPr>
        <w:spacing w:after="0" w:line="240" w:lineRule="auto"/>
      </w:pPr>
      <w:r>
        <w:separator/>
      </w:r>
    </w:p>
  </w:footnote>
  <w:footnote w:type="continuationSeparator" w:id="1">
    <w:p w:rsidR="00A82659" w:rsidRDefault="00A82659" w:rsidP="00772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883" w:rsidRDefault="007B2883">
    <w:pPr>
      <w:pStyle w:val="Zhlav"/>
    </w:pPr>
  </w:p>
  <w:p w:rsidR="007B2883" w:rsidRDefault="007B288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0264"/>
    <w:multiLevelType w:val="hybridMultilevel"/>
    <w:tmpl w:val="B044AB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50911"/>
    <w:multiLevelType w:val="hybridMultilevel"/>
    <w:tmpl w:val="A2B6B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92D92"/>
    <w:multiLevelType w:val="hybridMultilevel"/>
    <w:tmpl w:val="0E264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44685"/>
    <w:multiLevelType w:val="hybridMultilevel"/>
    <w:tmpl w:val="59569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76CAA"/>
    <w:multiLevelType w:val="hybridMultilevel"/>
    <w:tmpl w:val="F6F0F2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F72FD"/>
    <w:multiLevelType w:val="hybridMultilevel"/>
    <w:tmpl w:val="FDFC3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415AB"/>
    <w:multiLevelType w:val="hybridMultilevel"/>
    <w:tmpl w:val="D4DA60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B7C5D"/>
    <w:multiLevelType w:val="hybridMultilevel"/>
    <w:tmpl w:val="D71CC6FC"/>
    <w:lvl w:ilvl="0" w:tplc="0BE6DD02"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E0763"/>
    <w:multiLevelType w:val="hybridMultilevel"/>
    <w:tmpl w:val="ACFA89F8"/>
    <w:lvl w:ilvl="0" w:tplc="8C8C79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692192"/>
    <w:multiLevelType w:val="hybridMultilevel"/>
    <w:tmpl w:val="C6042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8053B"/>
    <w:multiLevelType w:val="hybridMultilevel"/>
    <w:tmpl w:val="5F189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F4B49"/>
    <w:multiLevelType w:val="hybridMultilevel"/>
    <w:tmpl w:val="85385836"/>
    <w:lvl w:ilvl="0" w:tplc="0BE6DD0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DDF7969"/>
    <w:multiLevelType w:val="hybridMultilevel"/>
    <w:tmpl w:val="66A4332A"/>
    <w:lvl w:ilvl="0" w:tplc="6B8AFFBC">
      <w:numFmt w:val="bullet"/>
      <w:lvlText w:val="-"/>
      <w:lvlJc w:val="left"/>
      <w:pPr>
        <w:ind w:left="389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4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58" w:hanging="360"/>
      </w:pPr>
      <w:rPr>
        <w:rFonts w:ascii="Wingdings" w:hAnsi="Wingdings" w:hint="default"/>
      </w:rPr>
    </w:lvl>
  </w:abstractNum>
  <w:abstractNum w:abstractNumId="13">
    <w:nsid w:val="2F342135"/>
    <w:multiLevelType w:val="hybridMultilevel"/>
    <w:tmpl w:val="34249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784FA4"/>
    <w:multiLevelType w:val="hybridMultilevel"/>
    <w:tmpl w:val="05B442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452C51"/>
    <w:multiLevelType w:val="hybridMultilevel"/>
    <w:tmpl w:val="FFB6B5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83FFF"/>
    <w:multiLevelType w:val="hybridMultilevel"/>
    <w:tmpl w:val="B0808E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A0668"/>
    <w:multiLevelType w:val="hybridMultilevel"/>
    <w:tmpl w:val="C736E8C8"/>
    <w:lvl w:ilvl="0" w:tplc="41FE12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A0138"/>
    <w:multiLevelType w:val="hybridMultilevel"/>
    <w:tmpl w:val="F110A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C463C1"/>
    <w:multiLevelType w:val="hybridMultilevel"/>
    <w:tmpl w:val="50A4398A"/>
    <w:lvl w:ilvl="0" w:tplc="0BE6DD0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46B0448"/>
    <w:multiLevelType w:val="hybridMultilevel"/>
    <w:tmpl w:val="B9DEEF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FA4FA9"/>
    <w:multiLevelType w:val="hybridMultilevel"/>
    <w:tmpl w:val="A84633F6"/>
    <w:lvl w:ilvl="0" w:tplc="0BE6DD0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8AC2ACA"/>
    <w:multiLevelType w:val="hybridMultilevel"/>
    <w:tmpl w:val="624C8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B3789C"/>
    <w:multiLevelType w:val="hybridMultilevel"/>
    <w:tmpl w:val="B0F89178"/>
    <w:lvl w:ilvl="0" w:tplc="FC0A9B2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C35F82"/>
    <w:multiLevelType w:val="hybridMultilevel"/>
    <w:tmpl w:val="A31CD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700D8"/>
    <w:multiLevelType w:val="hybridMultilevel"/>
    <w:tmpl w:val="2CF4FB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056D20"/>
    <w:multiLevelType w:val="hybridMultilevel"/>
    <w:tmpl w:val="4D2043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212155"/>
    <w:multiLevelType w:val="hybridMultilevel"/>
    <w:tmpl w:val="CE4E1C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161726"/>
    <w:multiLevelType w:val="hybridMultilevel"/>
    <w:tmpl w:val="5F4659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3825FA"/>
    <w:multiLevelType w:val="hybridMultilevel"/>
    <w:tmpl w:val="EB3861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541F56"/>
    <w:multiLevelType w:val="hybridMultilevel"/>
    <w:tmpl w:val="D6A03F0A"/>
    <w:lvl w:ilvl="0" w:tplc="040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1">
    <w:nsid w:val="6AE77E32"/>
    <w:multiLevelType w:val="hybridMultilevel"/>
    <w:tmpl w:val="3D3C7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F8067C"/>
    <w:multiLevelType w:val="hybridMultilevel"/>
    <w:tmpl w:val="CD34ED3A"/>
    <w:lvl w:ilvl="0" w:tplc="0BE6DD02"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BA7D12"/>
    <w:multiLevelType w:val="hybridMultilevel"/>
    <w:tmpl w:val="AE14A31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73F30070"/>
    <w:multiLevelType w:val="hybridMultilevel"/>
    <w:tmpl w:val="1DE2E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B43715"/>
    <w:multiLevelType w:val="hybridMultilevel"/>
    <w:tmpl w:val="C8F85204"/>
    <w:lvl w:ilvl="0" w:tplc="040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6">
    <w:nsid w:val="7EA4311F"/>
    <w:multiLevelType w:val="hybridMultilevel"/>
    <w:tmpl w:val="EC400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EA0E5A"/>
    <w:multiLevelType w:val="hybridMultilevel"/>
    <w:tmpl w:val="A90E0F98"/>
    <w:lvl w:ilvl="0" w:tplc="0BE6DD02"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34"/>
  </w:num>
  <w:num w:numId="4">
    <w:abstractNumId w:val="4"/>
  </w:num>
  <w:num w:numId="5">
    <w:abstractNumId w:val="18"/>
  </w:num>
  <w:num w:numId="6">
    <w:abstractNumId w:val="6"/>
  </w:num>
  <w:num w:numId="7">
    <w:abstractNumId w:val="26"/>
  </w:num>
  <w:num w:numId="8">
    <w:abstractNumId w:val="33"/>
  </w:num>
  <w:num w:numId="9">
    <w:abstractNumId w:val="1"/>
  </w:num>
  <w:num w:numId="10">
    <w:abstractNumId w:val="30"/>
  </w:num>
  <w:num w:numId="11">
    <w:abstractNumId w:val="35"/>
  </w:num>
  <w:num w:numId="12">
    <w:abstractNumId w:val="12"/>
  </w:num>
  <w:num w:numId="13">
    <w:abstractNumId w:val="14"/>
  </w:num>
  <w:num w:numId="14">
    <w:abstractNumId w:val="20"/>
  </w:num>
  <w:num w:numId="15">
    <w:abstractNumId w:val="31"/>
  </w:num>
  <w:num w:numId="16">
    <w:abstractNumId w:val="8"/>
  </w:num>
  <w:num w:numId="17">
    <w:abstractNumId w:val="5"/>
  </w:num>
  <w:num w:numId="18">
    <w:abstractNumId w:val="10"/>
  </w:num>
  <w:num w:numId="19">
    <w:abstractNumId w:val="19"/>
  </w:num>
  <w:num w:numId="20">
    <w:abstractNumId w:val="21"/>
  </w:num>
  <w:num w:numId="21">
    <w:abstractNumId w:val="11"/>
  </w:num>
  <w:num w:numId="22">
    <w:abstractNumId w:val="15"/>
  </w:num>
  <w:num w:numId="23">
    <w:abstractNumId w:val="23"/>
  </w:num>
  <w:num w:numId="24">
    <w:abstractNumId w:val="16"/>
  </w:num>
  <w:num w:numId="25">
    <w:abstractNumId w:val="27"/>
  </w:num>
  <w:num w:numId="26">
    <w:abstractNumId w:val="22"/>
  </w:num>
  <w:num w:numId="27">
    <w:abstractNumId w:val="36"/>
  </w:num>
  <w:num w:numId="28">
    <w:abstractNumId w:val="29"/>
  </w:num>
  <w:num w:numId="29">
    <w:abstractNumId w:val="25"/>
  </w:num>
  <w:num w:numId="30">
    <w:abstractNumId w:val="24"/>
  </w:num>
  <w:num w:numId="31">
    <w:abstractNumId w:val="17"/>
  </w:num>
  <w:num w:numId="32">
    <w:abstractNumId w:val="32"/>
  </w:num>
  <w:num w:numId="33">
    <w:abstractNumId w:val="7"/>
  </w:num>
  <w:num w:numId="34">
    <w:abstractNumId w:val="37"/>
  </w:num>
  <w:num w:numId="35">
    <w:abstractNumId w:val="0"/>
  </w:num>
  <w:num w:numId="36">
    <w:abstractNumId w:val="13"/>
  </w:num>
  <w:num w:numId="37">
    <w:abstractNumId w:val="3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937"/>
    <w:rsid w:val="000159C5"/>
    <w:rsid w:val="00023B21"/>
    <w:rsid w:val="00036D2C"/>
    <w:rsid w:val="00046612"/>
    <w:rsid w:val="00051F10"/>
    <w:rsid w:val="000523EB"/>
    <w:rsid w:val="00061523"/>
    <w:rsid w:val="00061C34"/>
    <w:rsid w:val="0007210D"/>
    <w:rsid w:val="0009010C"/>
    <w:rsid w:val="000A1E97"/>
    <w:rsid w:val="000A476A"/>
    <w:rsid w:val="000B1878"/>
    <w:rsid w:val="000B6752"/>
    <w:rsid w:val="000D43D5"/>
    <w:rsid w:val="000E0F91"/>
    <w:rsid w:val="000F2F4E"/>
    <w:rsid w:val="000F37F3"/>
    <w:rsid w:val="00100698"/>
    <w:rsid w:val="00102FA8"/>
    <w:rsid w:val="001122C7"/>
    <w:rsid w:val="00121A91"/>
    <w:rsid w:val="0012591D"/>
    <w:rsid w:val="00127447"/>
    <w:rsid w:val="00130DEF"/>
    <w:rsid w:val="00133156"/>
    <w:rsid w:val="00145FF2"/>
    <w:rsid w:val="00165014"/>
    <w:rsid w:val="00166AE2"/>
    <w:rsid w:val="001670A7"/>
    <w:rsid w:val="00171E87"/>
    <w:rsid w:val="001742CF"/>
    <w:rsid w:val="00182845"/>
    <w:rsid w:val="0018355A"/>
    <w:rsid w:val="001849F7"/>
    <w:rsid w:val="0019546D"/>
    <w:rsid w:val="001A04F0"/>
    <w:rsid w:val="001A42A0"/>
    <w:rsid w:val="001B4DCE"/>
    <w:rsid w:val="001C2A91"/>
    <w:rsid w:val="001D0F1E"/>
    <w:rsid w:val="001D3536"/>
    <w:rsid w:val="001E4BAA"/>
    <w:rsid w:val="001F7FAB"/>
    <w:rsid w:val="0020393A"/>
    <w:rsid w:val="00214194"/>
    <w:rsid w:val="002168A4"/>
    <w:rsid w:val="002535B6"/>
    <w:rsid w:val="002563E5"/>
    <w:rsid w:val="00263479"/>
    <w:rsid w:val="002719E1"/>
    <w:rsid w:val="00281515"/>
    <w:rsid w:val="00283BC6"/>
    <w:rsid w:val="0028675C"/>
    <w:rsid w:val="00297832"/>
    <w:rsid w:val="002A1237"/>
    <w:rsid w:val="002A6329"/>
    <w:rsid w:val="002B14A3"/>
    <w:rsid w:val="002B1F73"/>
    <w:rsid w:val="002C2861"/>
    <w:rsid w:val="002D29BB"/>
    <w:rsid w:val="002E513A"/>
    <w:rsid w:val="002E6BCC"/>
    <w:rsid w:val="002F245E"/>
    <w:rsid w:val="002F5ED7"/>
    <w:rsid w:val="00300EF1"/>
    <w:rsid w:val="00310AA3"/>
    <w:rsid w:val="00315BDE"/>
    <w:rsid w:val="00326BA8"/>
    <w:rsid w:val="00327472"/>
    <w:rsid w:val="003274F1"/>
    <w:rsid w:val="00327B96"/>
    <w:rsid w:val="00330A81"/>
    <w:rsid w:val="00334416"/>
    <w:rsid w:val="00334664"/>
    <w:rsid w:val="00335C19"/>
    <w:rsid w:val="003441A3"/>
    <w:rsid w:val="003535D3"/>
    <w:rsid w:val="00364040"/>
    <w:rsid w:val="003746AD"/>
    <w:rsid w:val="003776D3"/>
    <w:rsid w:val="00393FBC"/>
    <w:rsid w:val="0039779D"/>
    <w:rsid w:val="003A0E56"/>
    <w:rsid w:val="003A6D21"/>
    <w:rsid w:val="003C1FCC"/>
    <w:rsid w:val="003D5956"/>
    <w:rsid w:val="003E0877"/>
    <w:rsid w:val="003F45E6"/>
    <w:rsid w:val="0041400A"/>
    <w:rsid w:val="004143B4"/>
    <w:rsid w:val="004335CF"/>
    <w:rsid w:val="00437607"/>
    <w:rsid w:val="00443DFE"/>
    <w:rsid w:val="00444657"/>
    <w:rsid w:val="00461588"/>
    <w:rsid w:val="00461960"/>
    <w:rsid w:val="0046484F"/>
    <w:rsid w:val="00472125"/>
    <w:rsid w:val="00477A8C"/>
    <w:rsid w:val="00491F23"/>
    <w:rsid w:val="00496717"/>
    <w:rsid w:val="004A3D08"/>
    <w:rsid w:val="004B5038"/>
    <w:rsid w:val="004C02EC"/>
    <w:rsid w:val="004C4810"/>
    <w:rsid w:val="004C54C5"/>
    <w:rsid w:val="004D23E5"/>
    <w:rsid w:val="004E4065"/>
    <w:rsid w:val="004E6BE6"/>
    <w:rsid w:val="00500F26"/>
    <w:rsid w:val="00507969"/>
    <w:rsid w:val="00512187"/>
    <w:rsid w:val="005269B2"/>
    <w:rsid w:val="00527E99"/>
    <w:rsid w:val="00536560"/>
    <w:rsid w:val="00556323"/>
    <w:rsid w:val="005602D0"/>
    <w:rsid w:val="00564B1E"/>
    <w:rsid w:val="00565F0E"/>
    <w:rsid w:val="00570F88"/>
    <w:rsid w:val="00571529"/>
    <w:rsid w:val="00573969"/>
    <w:rsid w:val="005860D4"/>
    <w:rsid w:val="005B23D0"/>
    <w:rsid w:val="005B49AB"/>
    <w:rsid w:val="005C5731"/>
    <w:rsid w:val="005C5D4C"/>
    <w:rsid w:val="005C6B81"/>
    <w:rsid w:val="005C7C27"/>
    <w:rsid w:val="005D03A1"/>
    <w:rsid w:val="005E195A"/>
    <w:rsid w:val="005E4A5E"/>
    <w:rsid w:val="005F05C7"/>
    <w:rsid w:val="005F06F3"/>
    <w:rsid w:val="005F6573"/>
    <w:rsid w:val="005F722A"/>
    <w:rsid w:val="00611501"/>
    <w:rsid w:val="006174AC"/>
    <w:rsid w:val="00617ADC"/>
    <w:rsid w:val="006512D4"/>
    <w:rsid w:val="006537C1"/>
    <w:rsid w:val="00656B5D"/>
    <w:rsid w:val="006577DA"/>
    <w:rsid w:val="00664190"/>
    <w:rsid w:val="00666458"/>
    <w:rsid w:val="00681C85"/>
    <w:rsid w:val="00690447"/>
    <w:rsid w:val="0069623F"/>
    <w:rsid w:val="006A07C6"/>
    <w:rsid w:val="006A2859"/>
    <w:rsid w:val="006B1C16"/>
    <w:rsid w:val="006B5DFF"/>
    <w:rsid w:val="006D0315"/>
    <w:rsid w:val="006F3945"/>
    <w:rsid w:val="006F66B6"/>
    <w:rsid w:val="00706B6F"/>
    <w:rsid w:val="00707655"/>
    <w:rsid w:val="007300A4"/>
    <w:rsid w:val="00734AC9"/>
    <w:rsid w:val="00770505"/>
    <w:rsid w:val="00771193"/>
    <w:rsid w:val="00772C2C"/>
    <w:rsid w:val="00782C9C"/>
    <w:rsid w:val="00785F5A"/>
    <w:rsid w:val="00786937"/>
    <w:rsid w:val="007B0C4D"/>
    <w:rsid w:val="007B2883"/>
    <w:rsid w:val="007B514E"/>
    <w:rsid w:val="007B5E46"/>
    <w:rsid w:val="007C3F41"/>
    <w:rsid w:val="007C7D0B"/>
    <w:rsid w:val="007D3F52"/>
    <w:rsid w:val="007D4498"/>
    <w:rsid w:val="007D4ED4"/>
    <w:rsid w:val="007E3280"/>
    <w:rsid w:val="007E3F08"/>
    <w:rsid w:val="007E60AC"/>
    <w:rsid w:val="007E627D"/>
    <w:rsid w:val="007F1143"/>
    <w:rsid w:val="007F6162"/>
    <w:rsid w:val="00801019"/>
    <w:rsid w:val="00801F26"/>
    <w:rsid w:val="00810E7E"/>
    <w:rsid w:val="0082044F"/>
    <w:rsid w:val="00823FE5"/>
    <w:rsid w:val="00826C5A"/>
    <w:rsid w:val="00833AC0"/>
    <w:rsid w:val="00847BB3"/>
    <w:rsid w:val="00854F7C"/>
    <w:rsid w:val="00863CFF"/>
    <w:rsid w:val="00882685"/>
    <w:rsid w:val="00883C2B"/>
    <w:rsid w:val="0088577E"/>
    <w:rsid w:val="008959AB"/>
    <w:rsid w:val="008B25E5"/>
    <w:rsid w:val="008C5C9D"/>
    <w:rsid w:val="008E0D97"/>
    <w:rsid w:val="008F5281"/>
    <w:rsid w:val="00902ECF"/>
    <w:rsid w:val="0090781B"/>
    <w:rsid w:val="009140FB"/>
    <w:rsid w:val="009173B3"/>
    <w:rsid w:val="009319E8"/>
    <w:rsid w:val="00933DE3"/>
    <w:rsid w:val="009365CF"/>
    <w:rsid w:val="009517E0"/>
    <w:rsid w:val="009529F8"/>
    <w:rsid w:val="009626A1"/>
    <w:rsid w:val="009638A9"/>
    <w:rsid w:val="009730E9"/>
    <w:rsid w:val="009877DC"/>
    <w:rsid w:val="00990F21"/>
    <w:rsid w:val="009C0162"/>
    <w:rsid w:val="009D1C6B"/>
    <w:rsid w:val="009E3DEE"/>
    <w:rsid w:val="009E66E5"/>
    <w:rsid w:val="00A026BD"/>
    <w:rsid w:val="00A1336B"/>
    <w:rsid w:val="00A27830"/>
    <w:rsid w:val="00A27B7F"/>
    <w:rsid w:val="00A34744"/>
    <w:rsid w:val="00A46818"/>
    <w:rsid w:val="00A5045E"/>
    <w:rsid w:val="00A67AD8"/>
    <w:rsid w:val="00A70229"/>
    <w:rsid w:val="00A75984"/>
    <w:rsid w:val="00A8218D"/>
    <w:rsid w:val="00A82659"/>
    <w:rsid w:val="00A8562D"/>
    <w:rsid w:val="00A90FB6"/>
    <w:rsid w:val="00A92B2A"/>
    <w:rsid w:val="00AB2A78"/>
    <w:rsid w:val="00AD568B"/>
    <w:rsid w:val="00AD56F8"/>
    <w:rsid w:val="00AE1665"/>
    <w:rsid w:val="00B00B6C"/>
    <w:rsid w:val="00B00F60"/>
    <w:rsid w:val="00B07A12"/>
    <w:rsid w:val="00B407E7"/>
    <w:rsid w:val="00B53A6B"/>
    <w:rsid w:val="00B53C18"/>
    <w:rsid w:val="00B56757"/>
    <w:rsid w:val="00B60C70"/>
    <w:rsid w:val="00B621C8"/>
    <w:rsid w:val="00B628B5"/>
    <w:rsid w:val="00B80437"/>
    <w:rsid w:val="00B82BE0"/>
    <w:rsid w:val="00B96A93"/>
    <w:rsid w:val="00BA0E9E"/>
    <w:rsid w:val="00BA3449"/>
    <w:rsid w:val="00BA40DD"/>
    <w:rsid w:val="00BB118D"/>
    <w:rsid w:val="00BB2750"/>
    <w:rsid w:val="00BE35CA"/>
    <w:rsid w:val="00BE7811"/>
    <w:rsid w:val="00BF70EA"/>
    <w:rsid w:val="00BF74DD"/>
    <w:rsid w:val="00C0367C"/>
    <w:rsid w:val="00C17BDF"/>
    <w:rsid w:val="00C33498"/>
    <w:rsid w:val="00C41B72"/>
    <w:rsid w:val="00C465AD"/>
    <w:rsid w:val="00C46873"/>
    <w:rsid w:val="00C709FE"/>
    <w:rsid w:val="00C81D37"/>
    <w:rsid w:val="00C83A6B"/>
    <w:rsid w:val="00C85CBC"/>
    <w:rsid w:val="00C87055"/>
    <w:rsid w:val="00C96D0A"/>
    <w:rsid w:val="00CC2ED9"/>
    <w:rsid w:val="00CD31DD"/>
    <w:rsid w:val="00CF1B57"/>
    <w:rsid w:val="00D115BC"/>
    <w:rsid w:val="00D2311E"/>
    <w:rsid w:val="00D24824"/>
    <w:rsid w:val="00D268B3"/>
    <w:rsid w:val="00D34458"/>
    <w:rsid w:val="00D34DEF"/>
    <w:rsid w:val="00D34EBB"/>
    <w:rsid w:val="00D35A32"/>
    <w:rsid w:val="00D51075"/>
    <w:rsid w:val="00D5181B"/>
    <w:rsid w:val="00D5251B"/>
    <w:rsid w:val="00D548FE"/>
    <w:rsid w:val="00D56227"/>
    <w:rsid w:val="00D754BE"/>
    <w:rsid w:val="00D933AC"/>
    <w:rsid w:val="00DA3320"/>
    <w:rsid w:val="00DA350A"/>
    <w:rsid w:val="00DA5B1C"/>
    <w:rsid w:val="00DB28AA"/>
    <w:rsid w:val="00DB3887"/>
    <w:rsid w:val="00DB5453"/>
    <w:rsid w:val="00DC4DFF"/>
    <w:rsid w:val="00DC5112"/>
    <w:rsid w:val="00DD25E3"/>
    <w:rsid w:val="00DD3410"/>
    <w:rsid w:val="00DF1593"/>
    <w:rsid w:val="00DF6065"/>
    <w:rsid w:val="00E10FC4"/>
    <w:rsid w:val="00E132A9"/>
    <w:rsid w:val="00E17109"/>
    <w:rsid w:val="00E25CC9"/>
    <w:rsid w:val="00E3700E"/>
    <w:rsid w:val="00E42C49"/>
    <w:rsid w:val="00E47E2E"/>
    <w:rsid w:val="00E631A4"/>
    <w:rsid w:val="00E97C0B"/>
    <w:rsid w:val="00EA28B8"/>
    <w:rsid w:val="00EA3924"/>
    <w:rsid w:val="00EB55B5"/>
    <w:rsid w:val="00EC3B6D"/>
    <w:rsid w:val="00EE01FC"/>
    <w:rsid w:val="00EE039A"/>
    <w:rsid w:val="00EE35F5"/>
    <w:rsid w:val="00EE77C8"/>
    <w:rsid w:val="00EF058A"/>
    <w:rsid w:val="00F002AB"/>
    <w:rsid w:val="00F16E49"/>
    <w:rsid w:val="00F217F8"/>
    <w:rsid w:val="00F23FBF"/>
    <w:rsid w:val="00F252BB"/>
    <w:rsid w:val="00F35D71"/>
    <w:rsid w:val="00F40EB6"/>
    <w:rsid w:val="00F42D1A"/>
    <w:rsid w:val="00F52979"/>
    <w:rsid w:val="00F553AA"/>
    <w:rsid w:val="00F65AC9"/>
    <w:rsid w:val="00F7145F"/>
    <w:rsid w:val="00F72F3B"/>
    <w:rsid w:val="00F73317"/>
    <w:rsid w:val="00F93FE9"/>
    <w:rsid w:val="00F96B34"/>
    <w:rsid w:val="00FA7481"/>
    <w:rsid w:val="00FD5B65"/>
    <w:rsid w:val="00FD6BB4"/>
    <w:rsid w:val="00FF10DC"/>
    <w:rsid w:val="00FF4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3" type="connector" idref="#AutoShape 6"/>
        <o:r id="V:Rule4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C2C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72C2C"/>
    <w:pPr>
      <w:keepNext/>
      <w:keepLines/>
      <w:spacing w:before="480" w:after="0"/>
      <w:jc w:val="center"/>
      <w:outlineLvl w:val="0"/>
    </w:pPr>
    <w:rPr>
      <w:rFonts w:ascii="Comic Sans MS" w:eastAsiaTheme="majorEastAsia" w:hAnsi="Comic Sans MS" w:cstheme="majorBidi"/>
      <w:b/>
      <w:bCs/>
      <w:sz w:val="5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1143"/>
    <w:pPr>
      <w:keepNext/>
      <w:keepLines/>
      <w:spacing w:before="200" w:after="0"/>
      <w:jc w:val="center"/>
      <w:outlineLvl w:val="1"/>
    </w:pPr>
    <w:rPr>
      <w:rFonts w:ascii="Comic Sans MS" w:eastAsiaTheme="majorEastAsia" w:hAnsi="Comic Sans MS" w:cstheme="majorBidi"/>
      <w:b/>
      <w:bCs/>
      <w:sz w:val="28"/>
      <w:szCs w:val="26"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71193"/>
    <w:pPr>
      <w:keepNext/>
      <w:keepLines/>
      <w:spacing w:before="200" w:after="0"/>
      <w:jc w:val="center"/>
      <w:outlineLvl w:val="2"/>
    </w:pPr>
    <w:rPr>
      <w:rFonts w:ascii="Comic Sans MS" w:eastAsiaTheme="majorEastAsia" w:hAnsi="Comic Sans MS" w:cstheme="majorBidi"/>
      <w:b/>
      <w:bCs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72C2C"/>
    <w:rPr>
      <w:rFonts w:ascii="Comic Sans MS" w:eastAsiaTheme="majorEastAsia" w:hAnsi="Comic Sans MS" w:cstheme="majorBidi"/>
      <w:b/>
      <w:bCs/>
      <w:sz w:val="5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F1143"/>
    <w:rPr>
      <w:rFonts w:ascii="Comic Sans MS" w:eastAsiaTheme="majorEastAsia" w:hAnsi="Comic Sans MS" w:cstheme="majorBidi"/>
      <w:b/>
      <w:bCs/>
      <w:sz w:val="28"/>
      <w:szCs w:val="26"/>
      <w:u w:val="single"/>
    </w:rPr>
  </w:style>
  <w:style w:type="paragraph" w:styleId="Nzev">
    <w:name w:val="Title"/>
    <w:aliases w:val="Podnadpis"/>
    <w:basedOn w:val="Normln"/>
    <w:next w:val="Normln"/>
    <w:link w:val="NzevChar"/>
    <w:uiPriority w:val="10"/>
    <w:qFormat/>
    <w:rsid w:val="00772C2C"/>
    <w:pPr>
      <w:spacing w:after="300" w:line="240" w:lineRule="auto"/>
      <w:contextualSpacing/>
      <w:jc w:val="center"/>
    </w:pPr>
    <w:rPr>
      <w:rFonts w:ascii="Comic Sans MS" w:eastAsiaTheme="majorEastAsia" w:hAnsi="Comic Sans MS" w:cstheme="majorBidi"/>
      <w:spacing w:val="5"/>
      <w:kern w:val="28"/>
      <w:szCs w:val="52"/>
    </w:rPr>
  </w:style>
  <w:style w:type="character" w:customStyle="1" w:styleId="NzevChar">
    <w:name w:val="Název Char"/>
    <w:aliases w:val="Podnadpis Char"/>
    <w:basedOn w:val="Standardnpsmoodstavce"/>
    <w:link w:val="Nzev"/>
    <w:uiPriority w:val="10"/>
    <w:rsid w:val="00772C2C"/>
    <w:rPr>
      <w:rFonts w:ascii="Comic Sans MS" w:eastAsiaTheme="majorEastAsia" w:hAnsi="Comic Sans MS" w:cstheme="majorBidi"/>
      <w:spacing w:val="5"/>
      <w:kern w:val="28"/>
      <w:sz w:val="24"/>
      <w:szCs w:val="52"/>
    </w:rPr>
  </w:style>
  <w:style w:type="paragraph" w:styleId="Zhlav">
    <w:name w:val="header"/>
    <w:basedOn w:val="Normln"/>
    <w:link w:val="ZhlavChar"/>
    <w:uiPriority w:val="99"/>
    <w:unhideWhenUsed/>
    <w:rsid w:val="00772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2C2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772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2C2C"/>
    <w:rPr>
      <w:rFonts w:ascii="Times New Roman" w:hAnsi="Times New Roman"/>
      <w:sz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30DEF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30DEF"/>
    <w:rPr>
      <w:rFonts w:ascii="Times New Roman" w:hAnsi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130DEF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2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2A9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C2A91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771193"/>
    <w:rPr>
      <w:rFonts w:ascii="Comic Sans MS" w:eastAsiaTheme="majorEastAsia" w:hAnsi="Comic Sans MS" w:cstheme="majorBidi"/>
      <w:b/>
      <w:bCs/>
      <w:sz w:val="26"/>
    </w:rPr>
  </w:style>
  <w:style w:type="paragraph" w:styleId="Odstavecseseznamem">
    <w:name w:val="List Paragraph"/>
    <w:basedOn w:val="Normln"/>
    <w:uiPriority w:val="34"/>
    <w:qFormat/>
    <w:rsid w:val="00D754BE"/>
    <w:pPr>
      <w:ind w:left="720"/>
      <w:contextualSpacing/>
    </w:pPr>
  </w:style>
  <w:style w:type="table" w:styleId="Mkatabulky">
    <w:name w:val="Table Grid"/>
    <w:basedOn w:val="Normlntabulka"/>
    <w:uiPriority w:val="59"/>
    <w:rsid w:val="00895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eznamzvraznn3">
    <w:name w:val="Light List Accent 3"/>
    <w:basedOn w:val="Normlntabulka"/>
    <w:uiPriority w:val="61"/>
    <w:rsid w:val="008959A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Svtlmka1">
    <w:name w:val="Světlá mřížka1"/>
    <w:basedOn w:val="Normlntabulka"/>
    <w:uiPriority w:val="62"/>
    <w:rsid w:val="00895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lnweb">
    <w:name w:val="Normal (Web)"/>
    <w:basedOn w:val="Normln"/>
    <w:uiPriority w:val="99"/>
    <w:unhideWhenUsed/>
    <w:rsid w:val="00B621C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Default">
    <w:name w:val="Default"/>
    <w:rsid w:val="00F35D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F35D71"/>
    <w:pPr>
      <w:spacing w:after="0" w:line="240" w:lineRule="auto"/>
    </w:pPr>
    <w:rPr>
      <w:rFonts w:eastAsiaTheme="minorEastAsia"/>
      <w:lang w:eastAsia="cs-CZ"/>
    </w:rPr>
  </w:style>
  <w:style w:type="character" w:styleId="Siln">
    <w:name w:val="Strong"/>
    <w:basedOn w:val="Standardnpsmoodstavce"/>
    <w:uiPriority w:val="22"/>
    <w:qFormat/>
    <w:rsid w:val="00CD31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esktop\jachymovacek_kv&#283;ten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2D2DD8A-EAF9-4ED5-BCD0-AF23A3D81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jachymovacek_květen</Template>
  <TotalTime>91</TotalTime>
  <Pages>4</Pages>
  <Words>1159</Words>
  <Characters>6844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9</cp:revision>
  <cp:lastPrinted>2016-03-20T12:32:00Z</cp:lastPrinted>
  <dcterms:created xsi:type="dcterms:W3CDTF">2016-06-23T11:17:00Z</dcterms:created>
  <dcterms:modified xsi:type="dcterms:W3CDTF">2016-06-27T06:32:00Z</dcterms:modified>
</cp:coreProperties>
</file>