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9C" w:rsidRDefault="008D7E9C" w:rsidP="00DC6075">
      <w:pPr>
        <w:pStyle w:val="Nadpis3"/>
      </w:pPr>
    </w:p>
    <w:p w:rsidR="008D7E9C" w:rsidRDefault="008D7E9C" w:rsidP="002731C2">
      <w:pPr>
        <w:pStyle w:val="Nadpis2"/>
      </w:pPr>
    </w:p>
    <w:p w:rsidR="008D7E9C" w:rsidRDefault="008D7E9C" w:rsidP="002731C2">
      <w:pPr>
        <w:pStyle w:val="Nadpis2"/>
      </w:pPr>
    </w:p>
    <w:p w:rsidR="008D7E9C" w:rsidRDefault="008D7E9C" w:rsidP="002731C2">
      <w:pPr>
        <w:pStyle w:val="Nadpis2"/>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4E7BF0" w:rsidRDefault="004E7BF0"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8D7E9C" w:rsidRDefault="008D7E9C" w:rsidP="004D23E5">
      <w:pPr>
        <w:spacing w:after="0"/>
        <w:rPr>
          <w:szCs w:val="24"/>
        </w:rPr>
      </w:pPr>
    </w:p>
    <w:p w:rsidR="00DB5453" w:rsidRDefault="00D31D46" w:rsidP="004D23E5">
      <w:pPr>
        <w:spacing w:after="0"/>
        <w:rPr>
          <w:szCs w:val="24"/>
        </w:rPr>
      </w:pPr>
      <w:r>
        <w:rPr>
          <w:noProof/>
          <w:lang w:eastAsia="cs-CZ"/>
        </w:rPr>
        <w:pict>
          <v:shapetype id="_x0000_t32" coordsize="21600,21600" o:spt="32" o:oned="t" path="m,l21600,21600e" filled="f">
            <v:path arrowok="t" fillok="f" o:connecttype="none"/>
            <o:lock v:ext="edit" shapetype="t"/>
          </v:shapetype>
          <v:shape id="AutoShape 6" o:spid="_x0000_s1026" type="#_x0000_t32" style="position:absolute;left:0;text-align:left;margin-left:-1.5pt;margin-top:13.4pt;width:365.0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p3HQ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"/>
        </w:pict>
      </w:r>
    </w:p>
    <w:p w:rsidR="00F23FBF" w:rsidRPr="00A5045E" w:rsidRDefault="00F23FBF" w:rsidP="004D23E5">
      <w:pPr>
        <w:spacing w:after="0"/>
      </w:pPr>
      <w:r w:rsidRPr="00A67AD8">
        <w:rPr>
          <w:szCs w:val="24"/>
        </w:rPr>
        <w:t>Datu</w:t>
      </w:r>
      <w:r w:rsidR="006A2859">
        <w:rPr>
          <w:szCs w:val="24"/>
        </w:rPr>
        <w:t>m vydán</w:t>
      </w:r>
      <w:r w:rsidR="006B0673">
        <w:rPr>
          <w:szCs w:val="24"/>
        </w:rPr>
        <w:t>í: 2</w:t>
      </w:r>
      <w:r w:rsidR="002B4B25">
        <w:rPr>
          <w:szCs w:val="24"/>
        </w:rPr>
        <w:t>9</w:t>
      </w:r>
      <w:r w:rsidR="006B0673">
        <w:rPr>
          <w:szCs w:val="24"/>
        </w:rPr>
        <w:t>. 5</w:t>
      </w:r>
      <w:r w:rsidR="00A27830">
        <w:rPr>
          <w:szCs w:val="24"/>
        </w:rPr>
        <w:t>.</w:t>
      </w:r>
      <w:r w:rsidR="00E4305B">
        <w:rPr>
          <w:szCs w:val="24"/>
        </w:rPr>
        <w:t xml:space="preserve"> 2017</w:t>
      </w:r>
      <w:r>
        <w:rPr>
          <w:szCs w:val="24"/>
        </w:rPr>
        <w:tab/>
      </w:r>
      <w:r w:rsidR="00E631A4">
        <w:rPr>
          <w:szCs w:val="24"/>
        </w:rPr>
        <w:t xml:space="preserve">Číslo: </w:t>
      </w:r>
      <w:r w:rsidR="006B0673">
        <w:rPr>
          <w:szCs w:val="24"/>
        </w:rPr>
        <w:t>5</w:t>
      </w:r>
      <w:r w:rsidR="00E4305B">
        <w:rPr>
          <w:szCs w:val="24"/>
        </w:rPr>
        <w:t>/2017</w:t>
      </w:r>
      <w:r w:rsidR="004E7BF0">
        <w:rPr>
          <w:szCs w:val="24"/>
        </w:rPr>
        <w:tab/>
      </w:r>
      <w:r w:rsidR="004E7BF0">
        <w:rPr>
          <w:szCs w:val="24"/>
        </w:rPr>
        <w:tab/>
        <w:t>Počet stran: 7</w:t>
      </w:r>
    </w:p>
    <w:p w:rsidR="00F23FBF" w:rsidRPr="00A67AD8" w:rsidRDefault="00F23FBF" w:rsidP="00F23FBF">
      <w:pPr>
        <w:spacing w:after="0"/>
        <w:jc w:val="center"/>
        <w:rPr>
          <w:szCs w:val="24"/>
        </w:rPr>
      </w:pPr>
      <w:r w:rsidRPr="00A67AD8">
        <w:rPr>
          <w:szCs w:val="24"/>
        </w:rPr>
        <w:t xml:space="preserve">Vydává: Obec Nový Jáchymov Registrace: MK ČR E 105 43 </w:t>
      </w:r>
    </w:p>
    <w:p w:rsidR="00F23FBF" w:rsidRPr="00A67AD8" w:rsidRDefault="00F23FBF" w:rsidP="00F23FBF">
      <w:pPr>
        <w:spacing w:after="0"/>
        <w:jc w:val="center"/>
        <w:rPr>
          <w:szCs w:val="24"/>
        </w:rPr>
      </w:pPr>
      <w:r w:rsidRPr="00A67AD8">
        <w:rPr>
          <w:szCs w:val="24"/>
        </w:rPr>
        <w:t>Náklad: 270 výtisků, ZDARMA</w:t>
      </w:r>
    </w:p>
    <w:p w:rsidR="00F23FBF" w:rsidRPr="00A67AD8" w:rsidRDefault="00F23FBF" w:rsidP="00F23FBF">
      <w:pPr>
        <w:spacing w:after="0"/>
        <w:jc w:val="center"/>
        <w:rPr>
          <w:szCs w:val="24"/>
        </w:rPr>
      </w:pPr>
      <w:r w:rsidRPr="00A67AD8">
        <w:rPr>
          <w:szCs w:val="24"/>
        </w:rPr>
        <w:t>Web: www.obecnovyjachymov.cz E-mail: info@obecnovyjachymov.cz</w:t>
      </w:r>
    </w:p>
    <w:p w:rsidR="0069623F" w:rsidRDefault="00F23FBF" w:rsidP="00B56757">
      <w:pPr>
        <w:spacing w:after="0"/>
        <w:jc w:val="center"/>
        <w:rPr>
          <w:szCs w:val="24"/>
        </w:rPr>
      </w:pPr>
      <w:r w:rsidRPr="00A67AD8">
        <w:rPr>
          <w:rFonts w:cs="Times New Roman"/>
          <w:szCs w:val="24"/>
        </w:rPr>
        <w:t>©</w:t>
      </w:r>
      <w:r w:rsidRPr="00A67AD8">
        <w:rPr>
          <w:szCs w:val="24"/>
        </w:rPr>
        <w:t xml:space="preserve"> Linda Havelková, Eliška Bělohoubková</w:t>
      </w:r>
      <w:r w:rsidR="00B56757">
        <w:rPr>
          <w:szCs w:val="24"/>
        </w:rPr>
        <w:t>, z</w:t>
      </w:r>
      <w:r w:rsidR="0069623F">
        <w:rPr>
          <w:szCs w:val="24"/>
        </w:rPr>
        <w:t>měna textu vyhrazena.</w:t>
      </w:r>
    </w:p>
    <w:p w:rsidR="00EA28B8" w:rsidRPr="00F23FBF" w:rsidRDefault="00F35D71" w:rsidP="00B07A12">
      <w:pPr>
        <w:pStyle w:val="Nadpis1"/>
        <w:jc w:val="both"/>
        <w:rPr>
          <w:szCs w:val="24"/>
        </w:rPr>
      </w:pPr>
      <w:r>
        <w:rPr>
          <w:noProof/>
          <w:lang w:eastAsia="cs-CZ"/>
        </w:rPr>
        <w:drawing>
          <wp:anchor distT="0" distB="0" distL="114300" distR="114300" simplePos="0" relativeHeight="251652608" behindDoc="1" locked="0" layoutInCell="1" allowOverlap="1">
            <wp:simplePos x="0" y="0"/>
            <wp:positionH relativeFrom="margin">
              <wp:posOffset>8737600</wp:posOffset>
            </wp:positionH>
            <wp:positionV relativeFrom="margin">
              <wp:posOffset>169545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772C2C">
        <w:t xml:space="preserve">Nový </w:t>
      </w:r>
      <w:proofErr w:type="spellStart"/>
      <w:r w:rsidR="00772C2C">
        <w:t>Jáchymováček</w:t>
      </w:r>
      <w:proofErr w:type="spellEnd"/>
    </w:p>
    <w:p w:rsidR="00573969" w:rsidRPr="00A27830" w:rsidRDefault="00D31D46" w:rsidP="00A27830">
      <w:pPr>
        <w:pStyle w:val="Nadpis2"/>
      </w:pPr>
      <w:r>
        <w:rPr>
          <w:noProof/>
          <w:lang w:eastAsia="cs-CZ"/>
        </w:rPr>
        <w:pict>
          <v:shape id="AutoShape 2" o:spid="_x0000_s1027" type="#_x0000_t32" style="position:absolute;left:0;text-align:left;margin-left:-4.2pt;margin-top:7.4pt;width:286.3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ki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"/>
        </w:pict>
      </w:r>
    </w:p>
    <w:p w:rsidR="00B82BE0" w:rsidRDefault="00A27830" w:rsidP="00612A95">
      <w:pPr>
        <w:pStyle w:val="Nadpis2"/>
        <w:spacing w:after="240"/>
        <w:ind w:left="2124" w:firstLine="708"/>
        <w:jc w:val="left"/>
        <w:rPr>
          <w:shd w:val="clear" w:color="auto" w:fill="FFFFFF"/>
        </w:rPr>
      </w:pPr>
      <w:r>
        <w:rPr>
          <w:shd w:val="clear" w:color="auto" w:fill="FFFFFF"/>
        </w:rPr>
        <w:t>Obecní úřad</w:t>
      </w:r>
    </w:p>
    <w:p w:rsidR="00381173" w:rsidRDefault="00381173" w:rsidP="00381173">
      <w:pPr>
        <w:pStyle w:val="Nadpis3"/>
      </w:pPr>
      <w:r>
        <w:t>Osazování obecních pozemků</w:t>
      </w:r>
    </w:p>
    <w:p w:rsidR="003E4843" w:rsidRDefault="00381173" w:rsidP="00381173">
      <w:r>
        <w:t xml:space="preserve">Děkujeme všem občanům, kteří na své náklady udržují obecní pozemky okolo své nemovitosti. </w:t>
      </w:r>
      <w:r w:rsidR="003E4843">
        <w:t>Na druhou stranu ale dochází k nepovolené a hlavně nekoordinované výsadbě zeleně, které se může stát kontraproduktivní. Budeme jen rádi, pokud se občané sami iniciativně rozhodnou přispět ke zlepšení stavu naší obce. Je ale nutné takovou iniciativu probrat s obecním úřadem, tak aby v budoucnu, např. při rekonstrukci a opravách místních komunikací, nebylo nutno zeleň odstranit, což by přineslo nejen vícenáklady ale i zmařené dobré úsilí a ochotu něco zlepšit, a to přeci nikdo nechceme. Děkujeme za pochopení.</w:t>
      </w:r>
    </w:p>
    <w:p w:rsidR="003E4843" w:rsidRDefault="003E4843" w:rsidP="003E4843">
      <w:pPr>
        <w:pStyle w:val="Nadpis3"/>
      </w:pPr>
      <w:r>
        <w:t>Otevření mostu</w:t>
      </w:r>
    </w:p>
    <w:p w:rsidR="00381173" w:rsidRDefault="003E4843" w:rsidP="003E4843">
      <w:r>
        <w:t xml:space="preserve">Informujeme vás, že most e. </w:t>
      </w:r>
      <w:proofErr w:type="gramStart"/>
      <w:r>
        <w:t>č.</w:t>
      </w:r>
      <w:proofErr w:type="gramEnd"/>
      <w:r>
        <w:t xml:space="preserve"> 23610 směrem na hřbitov je ode dne </w:t>
      </w:r>
      <w:r>
        <w:br/>
        <w:t xml:space="preserve">30. 5. 2017 otevřen. </w:t>
      </w:r>
      <w:r w:rsidR="00381173">
        <w:t xml:space="preserve"> </w:t>
      </w:r>
    </w:p>
    <w:p w:rsidR="008D7E9C" w:rsidRDefault="008D7E9C" w:rsidP="008D7E9C">
      <w:pPr>
        <w:pStyle w:val="Nadpis3"/>
      </w:pPr>
      <w:r>
        <w:t>Veřejné zasedání zastupitelstva obce</w:t>
      </w:r>
    </w:p>
    <w:p w:rsidR="008D7E9C" w:rsidRDefault="008D7E9C" w:rsidP="008D7E9C">
      <w:r>
        <w:t>Ve středu dne 14. 6. 2017 se bude v hotelu Diana od 18:00 hodin konat veřejné zasedání obce. Program bude uveřejněn na úřední desce obecního úřadu.</w:t>
      </w:r>
    </w:p>
    <w:p w:rsidR="008D7E9C" w:rsidRDefault="008D7E9C" w:rsidP="008D7E9C">
      <w:pPr>
        <w:pStyle w:val="Nadpis3"/>
      </w:pPr>
      <w:r>
        <w:lastRenderedPageBreak/>
        <w:t>Spotřeba vody</w:t>
      </w:r>
    </w:p>
    <w:p w:rsidR="008D7E9C" w:rsidRDefault="008D7E9C" w:rsidP="008D7E9C">
      <w:r>
        <w:t>Upozorňujeme na vysokou spotřebu vody v naší obci ve dnech 27. 5. 2017 – 29. 5. 2017. Spotřeba vody v tyto dny stoupla o 135 m</w:t>
      </w:r>
      <w:r>
        <w:rPr>
          <w:vertAlign w:val="superscript"/>
        </w:rPr>
        <w:t xml:space="preserve">3 </w:t>
      </w:r>
      <w:r>
        <w:t>oproti průměrné spotřebě v uplynulých dnech. Žádost o napuštění bazénu podalo 6 žadatelů v celkovém objemu 35 m</w:t>
      </w:r>
      <w:r>
        <w:rPr>
          <w:vertAlign w:val="superscript"/>
        </w:rPr>
        <w:t>3</w:t>
      </w:r>
      <w:r>
        <w:t>. Navýšení tedy činí 100 m</w:t>
      </w:r>
      <w:r>
        <w:rPr>
          <w:vertAlign w:val="superscript"/>
        </w:rPr>
        <w:t>3</w:t>
      </w:r>
      <w:r>
        <w:t>. V době, kdy bude nedostatek vody, se zeptejme nejdříve každý sám sebe, jak jsme byli zodpovědní k hospodaření s vodou.</w:t>
      </w:r>
    </w:p>
    <w:p w:rsidR="008D7E9C" w:rsidRDefault="008D7E9C" w:rsidP="008D7E9C"/>
    <w:tbl>
      <w:tblPr>
        <w:tblW w:w="5360" w:type="dxa"/>
        <w:jc w:val="center"/>
        <w:tblCellMar>
          <w:left w:w="70" w:type="dxa"/>
          <w:right w:w="70" w:type="dxa"/>
        </w:tblCellMar>
        <w:tblLook w:val="04A0" w:firstRow="1" w:lastRow="0" w:firstColumn="1" w:lastColumn="0" w:noHBand="0" w:noVBand="1"/>
      </w:tblPr>
      <w:tblGrid>
        <w:gridCol w:w="1340"/>
        <w:gridCol w:w="1207"/>
        <w:gridCol w:w="1417"/>
        <w:gridCol w:w="1396"/>
      </w:tblGrid>
      <w:tr w:rsidR="00A23983" w:rsidRPr="008D7E9C" w:rsidTr="00957F6E">
        <w:trPr>
          <w:trHeight w:val="315"/>
          <w:jc w:val="center"/>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Datum</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obec</w:t>
            </w:r>
          </w:p>
        </w:tc>
      </w:tr>
      <w:tr w:rsidR="00A23983" w:rsidRPr="008D7E9C" w:rsidTr="00957F6E">
        <w:trPr>
          <w:trHeight w:val="315"/>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A23983" w:rsidRPr="008D7E9C" w:rsidRDefault="00A23983" w:rsidP="00957F6E">
            <w:pPr>
              <w:spacing w:after="0" w:line="240" w:lineRule="auto"/>
              <w:jc w:val="left"/>
              <w:rPr>
                <w:rFonts w:eastAsia="Times New Roman" w:cs="Times New Roman"/>
                <w:color w:val="000000"/>
                <w:szCs w:val="24"/>
                <w:lang w:eastAsia="cs-CZ"/>
              </w:rPr>
            </w:pP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Nový Jáchymov</w:t>
            </w:r>
          </w:p>
        </w:tc>
      </w:tr>
      <w:tr w:rsidR="00A23983" w:rsidRPr="008D7E9C" w:rsidTr="00957F6E">
        <w:trPr>
          <w:trHeight w:val="315"/>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A23983" w:rsidRPr="008D7E9C" w:rsidRDefault="00A23983" w:rsidP="00957F6E">
            <w:pPr>
              <w:spacing w:after="0" w:line="240" w:lineRule="auto"/>
              <w:jc w:val="left"/>
              <w:rPr>
                <w:rFonts w:eastAsia="Times New Roman" w:cs="Times New Roman"/>
                <w:color w:val="000000"/>
                <w:szCs w:val="24"/>
                <w:lang w:eastAsia="cs-CZ"/>
              </w:rPr>
            </w:pPr>
          </w:p>
        </w:tc>
        <w:tc>
          <w:tcPr>
            <w:tcW w:w="120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odběr</w:t>
            </w:r>
          </w:p>
        </w:tc>
        <w:tc>
          <w:tcPr>
            <w:tcW w:w="141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vertAlign w:val="superscript"/>
                <w:lang w:eastAsia="cs-CZ"/>
              </w:rPr>
            </w:pPr>
            <w:r>
              <w:rPr>
                <w:rFonts w:eastAsia="Times New Roman" w:cs="Times New Roman"/>
                <w:color w:val="000000"/>
                <w:szCs w:val="24"/>
                <w:lang w:eastAsia="cs-CZ"/>
              </w:rPr>
              <w:t>nárůst v m</w:t>
            </w:r>
            <w:r>
              <w:rPr>
                <w:rFonts w:eastAsia="Times New Roman" w:cs="Times New Roman"/>
                <w:color w:val="000000"/>
                <w:szCs w:val="24"/>
                <w:vertAlign w:val="superscript"/>
                <w:lang w:eastAsia="cs-CZ"/>
              </w:rPr>
              <w:t>3</w:t>
            </w:r>
          </w:p>
        </w:tc>
        <w:tc>
          <w:tcPr>
            <w:tcW w:w="1396"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nárůst v %</w:t>
            </w:r>
          </w:p>
        </w:tc>
      </w:tr>
      <w:tr w:rsidR="00A23983" w:rsidRPr="008D7E9C" w:rsidTr="00957F6E">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right"/>
              <w:rPr>
                <w:rFonts w:eastAsia="Times New Roman" w:cs="Times New Roman"/>
                <w:color w:val="000000"/>
                <w:szCs w:val="24"/>
                <w:lang w:eastAsia="cs-CZ"/>
              </w:rPr>
            </w:pPr>
            <w:r>
              <w:rPr>
                <w:rFonts w:eastAsia="Times New Roman" w:cs="Times New Roman"/>
                <w:color w:val="000000"/>
                <w:szCs w:val="24"/>
                <w:lang w:eastAsia="cs-CZ"/>
              </w:rPr>
              <w:t xml:space="preserve">27. </w:t>
            </w:r>
            <w:r w:rsidRPr="008D7E9C">
              <w:rPr>
                <w:rFonts w:eastAsia="Times New Roman" w:cs="Times New Roman"/>
                <w:color w:val="000000"/>
                <w:szCs w:val="24"/>
                <w:lang w:eastAsia="cs-CZ"/>
              </w:rPr>
              <w:t>5.</w:t>
            </w:r>
            <w:r>
              <w:rPr>
                <w:rFonts w:eastAsia="Times New Roman" w:cs="Times New Roman"/>
                <w:color w:val="000000"/>
                <w:szCs w:val="24"/>
                <w:lang w:eastAsia="cs-CZ"/>
              </w:rPr>
              <w:t xml:space="preserve"> </w:t>
            </w:r>
            <w:r w:rsidRPr="008D7E9C">
              <w:rPr>
                <w:rFonts w:eastAsia="Times New Roman" w:cs="Times New Roman"/>
                <w:color w:val="000000"/>
                <w:szCs w:val="24"/>
                <w:lang w:eastAsia="cs-CZ"/>
              </w:rPr>
              <w:t>2017</w:t>
            </w:r>
          </w:p>
        </w:tc>
        <w:tc>
          <w:tcPr>
            <w:tcW w:w="120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106,2</w:t>
            </w:r>
          </w:p>
        </w:tc>
        <w:tc>
          <w:tcPr>
            <w:tcW w:w="141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40,03</w:t>
            </w:r>
          </w:p>
        </w:tc>
        <w:tc>
          <w:tcPr>
            <w:tcW w:w="1396"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60</w:t>
            </w:r>
          </w:p>
        </w:tc>
      </w:tr>
      <w:tr w:rsidR="00A23983" w:rsidRPr="008D7E9C" w:rsidTr="00957F6E">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right"/>
              <w:rPr>
                <w:rFonts w:eastAsia="Times New Roman" w:cs="Times New Roman"/>
                <w:color w:val="000000"/>
                <w:szCs w:val="24"/>
                <w:lang w:eastAsia="cs-CZ"/>
              </w:rPr>
            </w:pPr>
            <w:r>
              <w:rPr>
                <w:rFonts w:eastAsia="Times New Roman" w:cs="Times New Roman"/>
                <w:color w:val="000000"/>
                <w:szCs w:val="24"/>
                <w:lang w:eastAsia="cs-CZ"/>
              </w:rPr>
              <w:t xml:space="preserve">28. </w:t>
            </w:r>
            <w:r w:rsidRPr="008D7E9C">
              <w:rPr>
                <w:rFonts w:eastAsia="Times New Roman" w:cs="Times New Roman"/>
                <w:color w:val="000000"/>
                <w:szCs w:val="24"/>
                <w:lang w:eastAsia="cs-CZ"/>
              </w:rPr>
              <w:t>5.</w:t>
            </w:r>
            <w:r>
              <w:rPr>
                <w:rFonts w:eastAsia="Times New Roman" w:cs="Times New Roman"/>
                <w:color w:val="000000"/>
                <w:szCs w:val="24"/>
                <w:lang w:eastAsia="cs-CZ"/>
              </w:rPr>
              <w:t xml:space="preserve"> </w:t>
            </w:r>
            <w:r w:rsidRPr="008D7E9C">
              <w:rPr>
                <w:rFonts w:eastAsia="Times New Roman" w:cs="Times New Roman"/>
                <w:color w:val="000000"/>
                <w:szCs w:val="24"/>
                <w:lang w:eastAsia="cs-CZ"/>
              </w:rPr>
              <w:t>2017</w:t>
            </w:r>
          </w:p>
        </w:tc>
        <w:tc>
          <w:tcPr>
            <w:tcW w:w="120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126,9</w:t>
            </w:r>
          </w:p>
        </w:tc>
        <w:tc>
          <w:tcPr>
            <w:tcW w:w="141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60,93</w:t>
            </w:r>
          </w:p>
        </w:tc>
        <w:tc>
          <w:tcPr>
            <w:tcW w:w="1396"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92</w:t>
            </w:r>
          </w:p>
        </w:tc>
      </w:tr>
      <w:tr w:rsidR="00A23983" w:rsidRPr="008D7E9C" w:rsidTr="00957F6E">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right"/>
              <w:rPr>
                <w:rFonts w:eastAsia="Times New Roman" w:cs="Times New Roman"/>
                <w:color w:val="000000"/>
                <w:szCs w:val="24"/>
                <w:lang w:eastAsia="cs-CZ"/>
              </w:rPr>
            </w:pPr>
            <w:r>
              <w:rPr>
                <w:rFonts w:eastAsia="Times New Roman" w:cs="Times New Roman"/>
                <w:color w:val="000000"/>
                <w:szCs w:val="24"/>
                <w:lang w:eastAsia="cs-CZ"/>
              </w:rPr>
              <w:t xml:space="preserve">29. </w:t>
            </w:r>
            <w:r w:rsidRPr="008D7E9C">
              <w:rPr>
                <w:rFonts w:eastAsia="Times New Roman" w:cs="Times New Roman"/>
                <w:color w:val="000000"/>
                <w:szCs w:val="24"/>
                <w:lang w:eastAsia="cs-CZ"/>
              </w:rPr>
              <w:t>5.</w:t>
            </w:r>
            <w:r>
              <w:rPr>
                <w:rFonts w:eastAsia="Times New Roman" w:cs="Times New Roman"/>
                <w:color w:val="000000"/>
                <w:szCs w:val="24"/>
                <w:lang w:eastAsia="cs-CZ"/>
              </w:rPr>
              <w:t xml:space="preserve"> </w:t>
            </w:r>
            <w:r w:rsidRPr="008D7E9C">
              <w:rPr>
                <w:rFonts w:eastAsia="Times New Roman" w:cs="Times New Roman"/>
                <w:color w:val="000000"/>
                <w:szCs w:val="24"/>
                <w:lang w:eastAsia="cs-CZ"/>
              </w:rPr>
              <w:t>2017</w:t>
            </w:r>
          </w:p>
        </w:tc>
        <w:tc>
          <w:tcPr>
            <w:tcW w:w="120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100,5</w:t>
            </w:r>
          </w:p>
        </w:tc>
        <w:tc>
          <w:tcPr>
            <w:tcW w:w="1417"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34,53</w:t>
            </w:r>
          </w:p>
        </w:tc>
        <w:tc>
          <w:tcPr>
            <w:tcW w:w="1396" w:type="dxa"/>
            <w:tcBorders>
              <w:top w:val="nil"/>
              <w:left w:val="nil"/>
              <w:bottom w:val="single" w:sz="4" w:space="0" w:color="auto"/>
              <w:right w:val="single" w:sz="4" w:space="0" w:color="auto"/>
            </w:tcBorders>
            <w:shd w:val="clear" w:color="auto" w:fill="auto"/>
            <w:noWrap/>
            <w:vAlign w:val="bottom"/>
            <w:hideMark/>
          </w:tcPr>
          <w:p w:rsidR="00A23983" w:rsidRPr="008D7E9C" w:rsidRDefault="00A23983" w:rsidP="00957F6E">
            <w:pPr>
              <w:spacing w:after="0" w:line="240" w:lineRule="auto"/>
              <w:jc w:val="center"/>
              <w:rPr>
                <w:rFonts w:eastAsia="Times New Roman" w:cs="Times New Roman"/>
                <w:color w:val="000000"/>
                <w:szCs w:val="24"/>
                <w:lang w:eastAsia="cs-CZ"/>
              </w:rPr>
            </w:pPr>
            <w:r w:rsidRPr="008D7E9C">
              <w:rPr>
                <w:rFonts w:eastAsia="Times New Roman" w:cs="Times New Roman"/>
                <w:color w:val="000000"/>
                <w:szCs w:val="24"/>
                <w:lang w:eastAsia="cs-CZ"/>
              </w:rPr>
              <w:t>52</w:t>
            </w:r>
          </w:p>
        </w:tc>
      </w:tr>
    </w:tbl>
    <w:p w:rsidR="00A23983" w:rsidRDefault="00A23983" w:rsidP="00A23983">
      <w:pPr>
        <w:spacing w:after="0"/>
      </w:pPr>
    </w:p>
    <w:p w:rsidR="00A23983" w:rsidRPr="008D7E9C" w:rsidRDefault="00A23983" w:rsidP="00A23983">
      <w:r>
        <w:t>Průměrný denní odběr je 65,97 m</w:t>
      </w:r>
      <w:r>
        <w:rPr>
          <w:vertAlign w:val="superscript"/>
        </w:rPr>
        <w:t>3</w:t>
      </w:r>
      <w:r>
        <w:t>.</w:t>
      </w:r>
    </w:p>
    <w:p w:rsidR="00A23983" w:rsidRDefault="00A23983" w:rsidP="00A23983">
      <w:pPr>
        <w:pStyle w:val="Nadpis3"/>
      </w:pPr>
      <w:r>
        <w:t>Záměr pronajmout nemovitost č. p. 24</w:t>
      </w:r>
    </w:p>
    <w:p w:rsidR="00A23983" w:rsidRDefault="00A23983" w:rsidP="00A23983">
      <w:r>
        <w:t xml:space="preserve">Obec Nový Jáchymov oznamuje záměr pronajmout nemovitost č. p. 24 v Boháčkově ulici, jako prostor sloužící k provozování restaurace Pod Kaštanem včetně sálu a neobývaného 1. patra s výjimkou garáže a dílny s vlastními vchody v podsklepení objektu, které jsou součástí pozemku st. 25/1 v k. </w:t>
      </w:r>
      <w:proofErr w:type="spellStart"/>
      <w:r>
        <w:t>ú.</w:t>
      </w:r>
      <w:proofErr w:type="spellEnd"/>
      <w:r>
        <w:t xml:space="preserve"> Nový Jáchymov. Zájemci o pronájem se mohou k tomuto záměru vyjádřit a podat své nabídky na obecní úřad Nový Jáchymov. </w:t>
      </w:r>
    </w:p>
    <w:p w:rsidR="00A23983" w:rsidRDefault="00A23983" w:rsidP="00A23983">
      <w:pPr>
        <w:pStyle w:val="Nadpis3"/>
      </w:pPr>
      <w:r>
        <w:t>Hromadné očkování psů</w:t>
      </w:r>
    </w:p>
    <w:p w:rsidR="00A23983" w:rsidRDefault="00A23983" w:rsidP="00A23983">
      <w:r>
        <w:t xml:space="preserve">MVDr. Ladislav Hamouz oznamuje, že již nebude provádět hromadné očkování psů. Toto si každý majitel psa musí zajistit sám. V ordinaci je to možné vždy v sobotu v 10:00 hodin. </w:t>
      </w:r>
    </w:p>
    <w:p w:rsidR="00A23983" w:rsidRDefault="00A23983" w:rsidP="00A23983"/>
    <w:p w:rsidR="00EC7F9F" w:rsidRPr="00EC7F9F" w:rsidRDefault="00EC7F9F" w:rsidP="00EC7F9F">
      <w:bookmarkStart w:id="0" w:name="_GoBack"/>
      <w:bookmarkEnd w:id="0"/>
      <w:r>
        <w:t>ročního výškového přírůstu dřevin na dané ploše. Křivoklátsko má problémy s chronickým omrzáním vyrašených letorostů. Téměř každým rokem se tato poškození v různém stupni vyskytují. V letošním květnu opět pozdní mráz působil v našich lesích. Nejčastěji byly zasaženy duby a buky. Regenerace stromků je pomalá a nezřídka toto poškození znamená ztrátu ročního výškového přírůstu. Uhynutí těchto jedinců je však vzácností.</w:t>
      </w:r>
    </w:p>
    <w:p w:rsidR="00EC7F9F" w:rsidRDefault="00EC7F9F" w:rsidP="00EC7F9F">
      <w:pPr>
        <w:spacing w:after="0"/>
        <w:rPr>
          <w:b/>
        </w:rPr>
      </w:pPr>
      <w:r>
        <w:rPr>
          <w:b/>
        </w:rPr>
        <w:t>Ostatní činnosti</w:t>
      </w:r>
    </w:p>
    <w:p w:rsidR="00EC7F9F" w:rsidRDefault="00EC7F9F" w:rsidP="00EC7F9F">
      <w:r>
        <w:t>V průběhu nadcházejících měsíců čistíme zařízení sloužící návštěvníkům lesa. Opravujeme poničené tabule, kontrolujeme odstavné plochy pro auta atd.</w:t>
      </w:r>
    </w:p>
    <w:p w:rsidR="00EC7F9F" w:rsidRDefault="00EC7F9F" w:rsidP="00EC7F9F">
      <w:pPr>
        <w:rPr>
          <w:b/>
        </w:rPr>
      </w:pPr>
      <w:r>
        <w:rPr>
          <w:b/>
        </w:rPr>
        <w:t>Zajímavosti z přírody</w:t>
      </w:r>
    </w:p>
    <w:p w:rsidR="00EC7F9F" w:rsidRDefault="00EC7F9F" w:rsidP="00EC7F9F">
      <w:r>
        <w:t xml:space="preserve">V měsíci květnu přilétají ti ptáci, kteří by zde dříve neměli obživu např. kukačka, rorýs obecný, ťuhýk obecný, včelojed lesní, anebo ti, kteří mají dlouhou tahovou cestu např.. </w:t>
      </w:r>
      <w:proofErr w:type="gramStart"/>
      <w:r>
        <w:t>lejsek</w:t>
      </w:r>
      <w:proofErr w:type="gramEnd"/>
      <w:r>
        <w:t xml:space="preserve"> malý, který se sem vrací až z daleké Indie. Téměř všechny ptačí druhy hnízdí a vyvádějí mladé. Paleta lesních květin pomalu přechází z jarního aspektu do letního. Při procházce v lese vás upoutá rudá barva smolniček vedle bíle kvetoucích bělozářek anebo modrých zvonků. Květen je měsíc dalšího kladení mláďat. Srny kladou srnčata, laně první jelení kolouchy. Nesahejte na čerstvě narozená mláďata, i když se vám zdají být opuštěná, a už vůbec je neberte domů. Matka je vždy nablízku a brzy po vašem odchodu si své mládě převede do bezpečí.</w:t>
      </w:r>
    </w:p>
    <w:p w:rsidR="004E7BF0" w:rsidRPr="00EC7F9F" w:rsidRDefault="004E7BF0" w:rsidP="004E7BF0">
      <w:pPr>
        <w:jc w:val="right"/>
      </w:pPr>
      <w:r>
        <w:t>- mp -</w:t>
      </w:r>
    </w:p>
    <w:p w:rsidR="00A23983" w:rsidRDefault="00A23983" w:rsidP="00A23983">
      <w:pPr>
        <w:pStyle w:val="Nadpis2"/>
      </w:pPr>
    </w:p>
    <w:p w:rsidR="00A23983" w:rsidRDefault="00A23983" w:rsidP="00A23983">
      <w:pPr>
        <w:pStyle w:val="Nadpis2"/>
      </w:pPr>
    </w:p>
    <w:p w:rsidR="00EC7F9F" w:rsidRDefault="00EC7F9F" w:rsidP="00EC7F9F"/>
    <w:p w:rsidR="00EC7F9F" w:rsidRPr="00EC7F9F" w:rsidRDefault="00EC7F9F" w:rsidP="00EC7F9F"/>
    <w:p w:rsidR="00A23983" w:rsidRDefault="00A23983" w:rsidP="00A23983">
      <w:pPr>
        <w:pStyle w:val="Nadpis3"/>
      </w:pPr>
      <w:r>
        <w:lastRenderedPageBreak/>
        <w:t>Rok v lese – květen</w:t>
      </w:r>
    </w:p>
    <w:p w:rsidR="00A23983" w:rsidRDefault="00A23983" w:rsidP="00A23983">
      <w:r>
        <w:t>Tento měsíc patří k nejkrásnějším obdobím Křivoklátska. Vše je podřízeno nástupu vegetace, rostliny i živočichové naplno aktivují a snaží se zaujmout ten nejlepší prostor pro svůj druh.</w:t>
      </w:r>
    </w:p>
    <w:p w:rsidR="00A23983" w:rsidRDefault="00A23983" w:rsidP="00A23983">
      <w:pPr>
        <w:spacing w:after="0"/>
        <w:rPr>
          <w:b/>
        </w:rPr>
      </w:pPr>
      <w:r>
        <w:rPr>
          <w:b/>
        </w:rPr>
        <w:t>Těžební činnost</w:t>
      </w:r>
    </w:p>
    <w:p w:rsidR="00A23983" w:rsidRDefault="00A23983" w:rsidP="00A23983">
      <w:r>
        <w:t>V květnu je těžební činnost téměř zastavena. Přednost má pěstební činnost. Ve starých listnatých porostech platí od dubna do června zákaz těžby z důvodu ptačí oblasti. V jehličnatých porostech je možné nadále těžit. Průběžně se zpracovávají vývraty způsobené větrem a souše, které se mohou postupně objevovat. Odvoz dřeva pozvolna končí. Dřevní hmota v tomto období snadno podléhá například zapaření nebo popraskání vlivem vysokých teplot a vlhka. Proto je snahou lesníků co nejrychleji vytěženou hmotu prodat a odvézt k odběrateli.</w:t>
      </w:r>
    </w:p>
    <w:p w:rsidR="00A23983" w:rsidRDefault="00A23983" w:rsidP="00A23983">
      <w:pPr>
        <w:spacing w:after="0"/>
        <w:rPr>
          <w:b/>
        </w:rPr>
      </w:pPr>
      <w:r>
        <w:rPr>
          <w:b/>
        </w:rPr>
        <w:t>Pěstební činnost</w:t>
      </w:r>
    </w:p>
    <w:p w:rsidR="00A23983" w:rsidRDefault="00A23983" w:rsidP="00A23983">
      <w:r>
        <w:t xml:space="preserve">Letošní teplotní vývoj jara nahrával lesníkům a dovolil jim v klidu zalesňovat i v průběhu května. Pravidelné srážky již od konce zimy zajišťují vysokou </w:t>
      </w:r>
      <w:proofErr w:type="spellStart"/>
      <w:r>
        <w:t>ujímavost</w:t>
      </w:r>
      <w:proofErr w:type="spellEnd"/>
      <w:r>
        <w:t xml:space="preserve"> vysazených sazenic.</w:t>
      </w:r>
      <w:r w:rsidR="00EC7F9F">
        <w:t xml:space="preserve"> Rašící výhony dřevin jsou v tomto období velmi křehké a náchylné k mechanickému poškození. </w:t>
      </w:r>
      <w:r w:rsidR="00EC7F9F">
        <w:br/>
        <w:t>Prořezávky je tedy žádoucí odsunout na dobu, kdy začnou letorosty vyzrávat. Hnízdění ptactva je v plném proudu.</w:t>
      </w:r>
    </w:p>
    <w:p w:rsidR="00EC7F9F" w:rsidRDefault="00EC7F9F" w:rsidP="00EC7F9F">
      <w:pPr>
        <w:spacing w:after="0"/>
        <w:rPr>
          <w:b/>
        </w:rPr>
      </w:pPr>
      <w:r>
        <w:rPr>
          <w:b/>
        </w:rPr>
        <w:t>Ochrana lesa</w:t>
      </w:r>
    </w:p>
    <w:p w:rsidR="00EC7F9F" w:rsidRPr="00EC7F9F" w:rsidRDefault="00EC7F9F" w:rsidP="00EC7F9F">
      <w:r>
        <w:t xml:space="preserve">Všechna obranná a kontrolní opatření proti kůrovcům jsou aktivní. Lesníci je pravidelně kontrolují a reagují na případné vysoké hodnoty odchycených jedinců přidáním dalších odchytových zařízení. Zachycení prvního rojení kůrovců je zásadní pro další zdravý vývoj okolních porostů. Čerstvě rašící výhony jsou velkým lákadlem pro zvěř. Pokud tedy oplocení nebude plnit svůj účel, během krátké doby mohou nastat velké škody v podobě ztráty </w:t>
      </w:r>
    </w:p>
    <w:p w:rsidR="00A23983" w:rsidRDefault="00EC7F9F" w:rsidP="00A23983">
      <w:pPr>
        <w:pStyle w:val="Nadpis2"/>
      </w:pPr>
      <w:r>
        <w:t>C</w:t>
      </w:r>
      <w:r w:rsidR="00A23983">
        <w:t>hytrá map</w:t>
      </w:r>
      <w:r>
        <w:t>a</w:t>
      </w:r>
      <w:r w:rsidR="00A23983">
        <w:t xml:space="preserve"> pro Nový Jáchymov</w:t>
      </w:r>
    </w:p>
    <w:p w:rsidR="00A23983" w:rsidRDefault="00A23983" w:rsidP="00A23983">
      <w:pPr>
        <w:pStyle w:val="Nadpis3"/>
      </w:pPr>
      <w:r>
        <w:t>Mapový informační systém Nový Jáchymov</w:t>
      </w:r>
    </w:p>
    <w:p w:rsidR="00A23983" w:rsidRPr="00A40C36" w:rsidRDefault="00A23983" w:rsidP="00A23983">
      <w:pPr>
        <w:pStyle w:val="Normln1"/>
        <w:spacing w:after="240"/>
      </w:pPr>
      <w:r w:rsidRPr="00A40C36">
        <w:rPr>
          <w:i/>
          <w:iCs/>
        </w:rPr>
        <w:t xml:space="preserve">Potřebujete zjistit, čí je pozemek za </w:t>
      </w:r>
      <w:r w:rsidRPr="00A40C36">
        <w:rPr>
          <w:i/>
          <w:iCs/>
          <w:color w:val="auto"/>
        </w:rPr>
        <w:t>vaším domem a jak je velký? Kudy vede vodovod</w:t>
      </w:r>
      <w:r w:rsidRPr="00A40C36">
        <w:rPr>
          <w:i/>
          <w:iCs/>
        </w:rPr>
        <w:t xml:space="preserve"> či kanalizace? Změřit jejich vzdálenost od vaší parcely? Zajímá vás, na kterých pozemcích váznou věcná břemena? K tomu všemu stačí jedno kliknutí do mapové aplikace na internetu.</w:t>
      </w:r>
    </w:p>
    <w:p w:rsidR="00A23983" w:rsidRDefault="00A23983" w:rsidP="00A23983">
      <w:pPr>
        <w:pStyle w:val="Normln1"/>
        <w:spacing w:after="240"/>
      </w:pPr>
      <w:r>
        <w:t>P</w:t>
      </w:r>
      <w:r w:rsidRPr="00A40C36">
        <w:t xml:space="preserve">řinášíme vám novou mapovou aplikaci od společnosti </w:t>
      </w:r>
      <w:proofErr w:type="spellStart"/>
      <w:r w:rsidRPr="00A40C36">
        <w:rPr>
          <w:b/>
          <w:bCs/>
        </w:rPr>
        <w:t>Cleerio</w:t>
      </w:r>
      <w:proofErr w:type="spellEnd"/>
      <w:r w:rsidRPr="00A40C36">
        <w:t>. Tato mapová aplikace se na první pohled podobá klasickým internetovým mapám, obsahuje ale mnohem více informací, které jsou přístupné pro</w:t>
      </w:r>
      <w:r>
        <w:t xml:space="preserve"> </w:t>
      </w:r>
      <w:r w:rsidRPr="00A40C36">
        <w:t xml:space="preserve">občany. Jedná se o soubor map doplněný o data z našeho úřadu. Všechny informace se mohou prohlížet </w:t>
      </w:r>
      <w:r w:rsidRPr="00A40C36">
        <w:rPr>
          <w:color w:val="auto"/>
        </w:rPr>
        <w:t>najednou, což umožňuje vidět vzájemné souvislosti bez nutnosti individuálního vyhledávání či docházení na úřad. Práce s aplikací je velmi jednoduchá, a protože je</w:t>
      </w:r>
      <w:r w:rsidRPr="00A40C36">
        <w:t xml:space="preserve"> online, je přístupná odkudkoli a kdykoli, tedy i z pohodlí vašeho domova, takže Vám ušetří drahocenný čas.</w:t>
      </w:r>
    </w:p>
    <w:p w:rsidR="00A23983" w:rsidRDefault="00A23983" w:rsidP="00A23983">
      <w:pPr>
        <w:pStyle w:val="Normln1"/>
        <w:spacing w:after="240"/>
      </w:pPr>
      <w:r w:rsidRPr="00A40C36">
        <w:t xml:space="preserve">Na aplikaci je umístěn odkaz přímo z webových stránek </w:t>
      </w:r>
      <w:r w:rsidRPr="00BB3F75">
        <w:rPr>
          <w:b/>
          <w:color w:val="auto"/>
        </w:rPr>
        <w:t>www.obecnovyjachymov.cz</w:t>
      </w:r>
      <w:r w:rsidRPr="00BB3F75">
        <w:rPr>
          <w:color w:val="2B04BC"/>
        </w:rPr>
        <w:t xml:space="preserve"> </w:t>
      </w:r>
      <w:r w:rsidRPr="00A40C36">
        <w:t xml:space="preserve">(v levém sloupci vstupní stránky Nový Jáchymov </w:t>
      </w:r>
      <w:proofErr w:type="spellStart"/>
      <w:r w:rsidRPr="00A40C36">
        <w:rPr>
          <w:b/>
        </w:rPr>
        <w:t>Geoportál</w:t>
      </w:r>
      <w:proofErr w:type="spellEnd"/>
      <w:r w:rsidRPr="00A40C36">
        <w:t xml:space="preserve">), nebo rovnou po zadání adresy </w:t>
      </w:r>
      <w:r w:rsidRPr="00BB3F75">
        <w:rPr>
          <w:b/>
          <w:color w:val="auto"/>
        </w:rPr>
        <w:t>http://maps.cleerio.cz/novy-jachymov.</w:t>
      </w:r>
      <w:r>
        <w:rPr>
          <w:b/>
          <w:color w:val="auto"/>
        </w:rPr>
        <w:t xml:space="preserve"> </w:t>
      </w:r>
      <w:r w:rsidRPr="00A40C36">
        <w:t>Tato mapová aplikace byla navržena tak, aby transparentně zpřístupnila důležité informace veřejnosti a pomohla při správě města.</w:t>
      </w:r>
      <w:r>
        <w:t xml:space="preserve"> </w:t>
      </w:r>
    </w:p>
    <w:p w:rsidR="00A23983" w:rsidRDefault="00A23983" w:rsidP="00A23983">
      <w:pPr>
        <w:pStyle w:val="Normln1"/>
        <w:spacing w:after="240"/>
      </w:pPr>
      <w:r w:rsidRPr="00A40C36">
        <w:t xml:space="preserve">Po otevření mapového informačního systému se zobrazí </w:t>
      </w:r>
      <w:proofErr w:type="spellStart"/>
      <w:r w:rsidRPr="00A40C36">
        <w:t>ortofotomapa</w:t>
      </w:r>
      <w:proofErr w:type="spellEnd"/>
      <w:r w:rsidRPr="00A40C36">
        <w:t xml:space="preserve"> neboli letecký snímek s horní ovládací lištou. Lišta obsahuje hlavní menu a panel nástrojů jako je měření vzdálenosti a výměr, zobrazení legend, tisk. Velmi užitečný </w:t>
      </w:r>
      <w:proofErr w:type="spellStart"/>
      <w:r w:rsidRPr="00A40C36">
        <w:t>proklik</w:t>
      </w:r>
      <w:proofErr w:type="spellEnd"/>
      <w:r w:rsidRPr="00A40C36">
        <w:t xml:space="preserve"> do nahlížení do KN,</w:t>
      </w:r>
      <w:r>
        <w:t xml:space="preserve"> </w:t>
      </w:r>
      <w:r w:rsidRPr="00A40C36">
        <w:t>po jehož stisknutí a následném kliknutí myší na pozemek či dům se na samostatné stránce zobrazí informace z Katastru nemovitostí.</w:t>
      </w:r>
      <w:r>
        <w:t xml:space="preserve"> </w:t>
      </w:r>
    </w:p>
    <w:p w:rsidR="00A23983" w:rsidRPr="00A40C36" w:rsidRDefault="00A23983" w:rsidP="00A23983">
      <w:pPr>
        <w:pStyle w:val="Normln1"/>
      </w:pPr>
      <w:r w:rsidRPr="00A40C36">
        <w:rPr>
          <w:color w:val="auto"/>
          <w:shd w:val="clear" w:color="auto" w:fill="FFFFFF"/>
        </w:rPr>
        <w:lastRenderedPageBreak/>
        <w:t>V levém sloupci mapové aplikace p</w:t>
      </w:r>
      <w:r w:rsidRPr="00A40C36">
        <w:t xml:space="preserve">od symbolem domečku naleznete kompletní přehled  výchozích mapovým a datových vrstev. Pouhým kliknutím na název vrstvy můžete aktivovat nebo vypnout, obsah zobrazované vrstvy. Ikona oka Vám pak přehledně zobrazí vrstvy, které jsou aktuálně zobrazované na mapě. Ikona více vrstev a lupy symbolizuje rychlé textové vyhledání konkrétní vrstvy pro případy rozsáhlé struktury mapové aplikace s desítkami vrstev. </w:t>
      </w:r>
    </w:p>
    <w:p w:rsidR="00A23983" w:rsidRDefault="00A23983" w:rsidP="00A23983">
      <w:pPr>
        <w:pStyle w:val="Normln1"/>
      </w:pPr>
    </w:p>
    <w:p w:rsidR="00A23983" w:rsidRDefault="00A23983" w:rsidP="00A23983">
      <w:pPr>
        <w:pStyle w:val="Normln1"/>
        <w:spacing w:after="240"/>
        <w:rPr>
          <w:color w:val="auto"/>
        </w:rPr>
      </w:pPr>
      <w:r w:rsidRPr="00A40C36">
        <w:t>Mapy můžete i různě prolínat, díky funkci nastavení průhlednosti mapových vrstev (rozbalíte šipkou vedle názvu vrstvy).</w:t>
      </w:r>
      <w:r>
        <w:t xml:space="preserve"> </w:t>
      </w:r>
      <w:r w:rsidRPr="00A40C36">
        <w:t xml:space="preserve">V mapové aplikaci naleznete přehled o budovách a pozemcích, tak jak jsou vedeny na Katastru nemovitostí. </w:t>
      </w:r>
      <w:r w:rsidRPr="00A40C36">
        <w:rPr>
          <w:color w:val="auto"/>
        </w:rPr>
        <w:t>Zobrazit si tak můžete např. pozemky s věcným břemenem, pozemky v majetku Nového Jáchymova či pozemky rozdělené podle druhu (např. zda se jedná o stavební parcely či orná pole). V</w:t>
      </w:r>
      <w:r>
        <w:rPr>
          <w:color w:val="auto"/>
        </w:rPr>
        <w:t> </w:t>
      </w:r>
      <w:r w:rsidRPr="00A40C36">
        <w:rPr>
          <w:color w:val="auto"/>
        </w:rPr>
        <w:t>kombinaci</w:t>
      </w:r>
      <w:r>
        <w:rPr>
          <w:color w:val="auto"/>
        </w:rPr>
        <w:t xml:space="preserve"> </w:t>
      </w:r>
      <w:r w:rsidRPr="00A40C36">
        <w:rPr>
          <w:color w:val="auto"/>
        </w:rPr>
        <w:t xml:space="preserve">s informací o majiteli bez nutnosti použití dalšího systému se z tohoto nástroje stává velmi efektivní pomocník. V aplikaci jsou vedeny i průběhy inženýrských sítí jako je vodovod, plynovod a kanalizace. Veškeré vrstvy pak můžete vzájemně kombinovat a prolínat pomocí zmíněné funkce průhlednosti.  Získáte tak komplexní přehled nad územím, které Vás zajímá, a to kdekoliv a ihned. </w:t>
      </w:r>
    </w:p>
    <w:p w:rsidR="00A23983" w:rsidRDefault="00A23983" w:rsidP="00A23983">
      <w:pPr>
        <w:pStyle w:val="Normln1"/>
        <w:spacing w:after="240"/>
      </w:pPr>
      <w:r w:rsidRPr="00A40C36">
        <w:t>Úřad města má k dispozici rozšířené možnosti mapové aplikace, které slouží pro administraci údajů potřebných při správě majetku Nového Jáchymova. Velmi užitečné jsou pro nás</w:t>
      </w:r>
      <w:r>
        <w:t xml:space="preserve"> </w:t>
      </w:r>
      <w:r w:rsidRPr="00A40C36">
        <w:rPr>
          <w:color w:val="auto"/>
        </w:rPr>
        <w:t>zpracované</w:t>
      </w:r>
      <w:r>
        <w:rPr>
          <w:color w:val="auto"/>
        </w:rPr>
        <w:t xml:space="preserve"> </w:t>
      </w:r>
      <w:r w:rsidRPr="00A40C36">
        <w:rPr>
          <w:color w:val="auto"/>
        </w:rPr>
        <w:t>pasporty, neboli evidence (p</w:t>
      </w:r>
      <w:r w:rsidRPr="00A40C36">
        <w:t xml:space="preserve">asport veřejného osvětlení, pasport obecního mobiliáře či dopravního značení). Znamená to pro nás jednoznačnou úsporu času při evidování a kontrolu nad svěřeným majetkem. Do budoucna plánujeme mapovou aplikaci </w:t>
      </w:r>
      <w:proofErr w:type="spellStart"/>
      <w:r w:rsidRPr="00A40C36">
        <w:t>Cleerio</w:t>
      </w:r>
      <w:proofErr w:type="spellEnd"/>
      <w:r w:rsidRPr="00A40C36">
        <w:t xml:space="preserve"> rozšiřovat o další pasporty a užitečné informace pro naše občany.</w:t>
      </w:r>
    </w:p>
    <w:p w:rsidR="00A23983" w:rsidRDefault="00A23983" w:rsidP="00A23983">
      <w:pPr>
        <w:pStyle w:val="Normln1"/>
        <w:spacing w:after="240"/>
        <w:jc w:val="right"/>
      </w:pPr>
      <w:r w:rsidRPr="00DC6075">
        <w:t>-</w:t>
      </w:r>
      <w:r>
        <w:t xml:space="preserve"> </w:t>
      </w:r>
      <w:proofErr w:type="spellStart"/>
      <w:r>
        <w:t>ms</w:t>
      </w:r>
      <w:proofErr w:type="spellEnd"/>
      <w:r>
        <w:t xml:space="preserve">- </w:t>
      </w:r>
    </w:p>
    <w:p w:rsidR="00A23983" w:rsidRDefault="00A23983" w:rsidP="00A23983">
      <w:pPr>
        <w:pStyle w:val="Normln1"/>
        <w:spacing w:after="240"/>
      </w:pPr>
    </w:p>
    <w:p w:rsidR="00A23983" w:rsidRDefault="00A23983" w:rsidP="00A23983"/>
    <w:p w:rsidR="00A23983" w:rsidRDefault="00A23983" w:rsidP="00A23983">
      <w:pPr>
        <w:pStyle w:val="Nadpis2"/>
      </w:pPr>
      <w:r>
        <w:t>Červnové u</w:t>
      </w:r>
      <w:r w:rsidRPr="00A40C36">
        <w:t>dálosti</w:t>
      </w:r>
    </w:p>
    <w:p w:rsidR="00A23983" w:rsidRDefault="00A23983" w:rsidP="00A23983">
      <w:pPr>
        <w:pStyle w:val="Nadpis3"/>
      </w:pPr>
      <w:r>
        <w:t>Spolek Pohoda</w:t>
      </w:r>
    </w:p>
    <w:p w:rsidR="00A23983" w:rsidRDefault="00A23983" w:rsidP="00A23983">
      <w:r>
        <w:t xml:space="preserve">Spolek Pohoda ve spolupráci s Kulturním výborem obce Nový Jáchymov pořádá dne 3. 6. 2017 Dětský den. Dětský den se uskuteční v areálu Vinárny U Cechu. Vstupné je dobrovolné, začátek od 14:00 hodin. </w:t>
      </w:r>
    </w:p>
    <w:p w:rsidR="00A23983" w:rsidRDefault="00A23983" w:rsidP="00A23983">
      <w:pPr>
        <w:pStyle w:val="Nadpis3"/>
      </w:pPr>
      <w:r>
        <w:t>Hudební večírek</w:t>
      </w:r>
    </w:p>
    <w:p w:rsidR="00A23983" w:rsidRDefault="00A23983" w:rsidP="00A23983">
      <w:r>
        <w:t>Restaurace Vinárna U Cechu pořádá dne 9. 6. 2017 od 21:00 hudební večírek. Hraje DJ Arny.</w:t>
      </w:r>
    </w:p>
    <w:p w:rsidR="008D7E9C" w:rsidRDefault="008D7E9C" w:rsidP="008D7E9C">
      <w:pPr>
        <w:pStyle w:val="Nadpis3"/>
      </w:pPr>
      <w:r>
        <w:t>Diskotéka</w:t>
      </w:r>
    </w:p>
    <w:p w:rsidR="008D7E9C" w:rsidRDefault="008D7E9C" w:rsidP="008D7E9C">
      <w:r>
        <w:t>Dne 24. 6. 2017 Kulturní výbor obce Nový Jáchymov pořádá od 14:00 hodin odpolední program pro děti v areálu Vinárny U Cechu. Vstupné je dobrovolné. Následovat bude od 19:00 hodin diskotéka. Vstupné je 60 Kč. Celým dnem bude provázet DJ Olda Burda.</w:t>
      </w:r>
    </w:p>
    <w:p w:rsidR="008D7E9C" w:rsidRDefault="008D7E9C" w:rsidP="008D7E9C">
      <w:pPr>
        <w:pStyle w:val="Nadpis2"/>
      </w:pPr>
      <w:r>
        <w:t>Ostatní</w:t>
      </w:r>
    </w:p>
    <w:p w:rsidR="008D7E9C" w:rsidRPr="002731C2" w:rsidRDefault="008D7E9C" w:rsidP="008D7E9C">
      <w:pPr>
        <w:pStyle w:val="Nadpis3"/>
      </w:pPr>
      <w:r>
        <w:t>Kominictví Ing. Jan Brynda</w:t>
      </w:r>
    </w:p>
    <w:p w:rsidR="008D7E9C" w:rsidRDefault="008D7E9C" w:rsidP="008D7E9C">
      <w:pPr>
        <w:spacing w:after="0"/>
        <w:rPr>
          <w:szCs w:val="24"/>
        </w:rPr>
      </w:pPr>
      <w:r>
        <w:rPr>
          <w:szCs w:val="24"/>
        </w:rPr>
        <w:t xml:space="preserve">Provádíme pravidelnou kontrolou a čištění spalinových cest dle zákona </w:t>
      </w:r>
      <w:r>
        <w:rPr>
          <w:szCs w:val="24"/>
        </w:rPr>
        <w:br/>
        <w:t xml:space="preserve">č. 320/2015 Sb. a vyhlášky č. 34/2016 Sb. Dále </w:t>
      </w:r>
      <w:proofErr w:type="spellStart"/>
      <w:r>
        <w:rPr>
          <w:szCs w:val="24"/>
        </w:rPr>
        <w:t>vložkování</w:t>
      </w:r>
      <w:proofErr w:type="spellEnd"/>
      <w:r>
        <w:rPr>
          <w:szCs w:val="24"/>
        </w:rPr>
        <w:t xml:space="preserve">, frézování </w:t>
      </w:r>
      <w:r>
        <w:rPr>
          <w:szCs w:val="24"/>
        </w:rPr>
        <w:br/>
        <w:t>a zajištění kolaudačních revizí. Více informací naleznete na internetových stránkách www.kominictvibrynda.cz.</w:t>
      </w:r>
    </w:p>
    <w:p w:rsidR="00A23983" w:rsidRDefault="008D7E9C" w:rsidP="008D7E9C">
      <w:pPr>
        <w:spacing w:after="0"/>
        <w:rPr>
          <w:szCs w:val="24"/>
        </w:rPr>
      </w:pPr>
      <w:r>
        <w:rPr>
          <w:szCs w:val="24"/>
        </w:rPr>
        <w:t>Tel.: + 420 605 473 569</w:t>
      </w:r>
      <w:r>
        <w:rPr>
          <w:szCs w:val="24"/>
        </w:rPr>
        <w:tab/>
      </w:r>
      <w:r>
        <w:rPr>
          <w:szCs w:val="24"/>
        </w:rPr>
        <w:tab/>
      </w:r>
    </w:p>
    <w:p w:rsidR="008D7E9C" w:rsidRDefault="008D7E9C" w:rsidP="008D7E9C">
      <w:pPr>
        <w:spacing w:after="0"/>
        <w:rPr>
          <w:szCs w:val="24"/>
        </w:rPr>
      </w:pPr>
      <w:r>
        <w:rPr>
          <w:szCs w:val="24"/>
        </w:rPr>
        <w:t xml:space="preserve">E-mail: </w:t>
      </w:r>
      <w:r w:rsidRPr="00A23983">
        <w:rPr>
          <w:szCs w:val="24"/>
        </w:rPr>
        <w:t>info@kominictvibrynda.cz</w:t>
      </w:r>
    </w:p>
    <w:p w:rsidR="008D7E9C" w:rsidRDefault="008D7E9C" w:rsidP="008D7E9C"/>
    <w:sectPr w:rsidR="008D7E9C" w:rsidSect="007F1143">
      <w:headerReference w:type="default" r:id="rId9"/>
      <w:footerReference w:type="even" r:id="rId10"/>
      <w:footerReference w:type="default" r:id="rId11"/>
      <w:footerReference w:type="first" r:id="rId12"/>
      <w:pgSz w:w="16838" w:h="11906" w:orient="landscape"/>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46" w:rsidRDefault="00D31D46" w:rsidP="00772C2C">
      <w:pPr>
        <w:spacing w:after="0" w:line="240" w:lineRule="auto"/>
      </w:pPr>
      <w:r>
        <w:separator/>
      </w:r>
    </w:p>
  </w:endnote>
  <w:endnote w:type="continuationSeparator" w:id="0">
    <w:p w:rsidR="00D31D46" w:rsidRDefault="00D31D46" w:rsidP="007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83" w:rsidRDefault="007B2883">
    <w:pPr>
      <w:pStyle w:val="Zpat"/>
    </w:pPr>
    <w:r>
      <w:tab/>
    </w:r>
    <w:r>
      <w:tab/>
    </w: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06360"/>
      <w:docPartObj>
        <w:docPartGallery w:val="Page Numbers (Bottom of Page)"/>
        <w:docPartUnique/>
      </w:docPartObj>
    </w:sdtPr>
    <w:sdtEndPr/>
    <w:sdtContent>
      <w:p w:rsidR="007B2883" w:rsidRDefault="007B2883">
        <w:pPr>
          <w:pStyle w:val="Zpat"/>
          <w:jc w:val="center"/>
        </w:pPr>
        <w:r>
          <w:tab/>
        </w:r>
        <w:r>
          <w:tab/>
        </w:r>
        <w:r>
          <w:tab/>
        </w:r>
        <w:r>
          <w:tab/>
        </w:r>
        <w:r>
          <w:tab/>
        </w:r>
        <w:r>
          <w:tab/>
        </w:r>
        <w:r>
          <w:tab/>
        </w:r>
        <w:r>
          <w:tab/>
        </w:r>
        <w:r>
          <w:tab/>
        </w:r>
        <w:r>
          <w:tab/>
        </w:r>
        <w:r>
          <w:tab/>
        </w:r>
      </w:p>
    </w:sdtContent>
  </w:sdt>
  <w:p w:rsidR="007B2883" w:rsidRDefault="007B288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83" w:rsidRDefault="007B2883" w:rsidP="00772C2C">
    <w:pPr>
      <w:pStyle w:val="Zpat"/>
      <w:jc w:val="center"/>
    </w:pP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46" w:rsidRDefault="00D31D46" w:rsidP="00772C2C">
      <w:pPr>
        <w:spacing w:after="0" w:line="240" w:lineRule="auto"/>
      </w:pPr>
      <w:r>
        <w:separator/>
      </w:r>
    </w:p>
  </w:footnote>
  <w:footnote w:type="continuationSeparator" w:id="0">
    <w:p w:rsidR="00D31D46" w:rsidRDefault="00D31D46" w:rsidP="0077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83" w:rsidRDefault="007B2883">
    <w:pPr>
      <w:pStyle w:val="Zhlav"/>
    </w:pPr>
  </w:p>
  <w:p w:rsidR="007B2883" w:rsidRDefault="007B28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72"/>
    <w:multiLevelType w:val="hybridMultilevel"/>
    <w:tmpl w:val="C1B00AD0"/>
    <w:lvl w:ilvl="0" w:tplc="6B5AB5FA">
      <w:start w:val="2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937"/>
    <w:rsid w:val="000116B3"/>
    <w:rsid w:val="000159C5"/>
    <w:rsid w:val="00023B21"/>
    <w:rsid w:val="00036D2C"/>
    <w:rsid w:val="00046612"/>
    <w:rsid w:val="00051F10"/>
    <w:rsid w:val="000523EB"/>
    <w:rsid w:val="00061523"/>
    <w:rsid w:val="00061C34"/>
    <w:rsid w:val="00071636"/>
    <w:rsid w:val="0007210D"/>
    <w:rsid w:val="0009010C"/>
    <w:rsid w:val="000A1E97"/>
    <w:rsid w:val="000A476A"/>
    <w:rsid w:val="000B1878"/>
    <w:rsid w:val="000B6752"/>
    <w:rsid w:val="000C253B"/>
    <w:rsid w:val="000D43D5"/>
    <w:rsid w:val="000D7DB3"/>
    <w:rsid w:val="000E0F91"/>
    <w:rsid w:val="000F2F4E"/>
    <w:rsid w:val="000F37F3"/>
    <w:rsid w:val="00100698"/>
    <w:rsid w:val="00102FA8"/>
    <w:rsid w:val="001122C7"/>
    <w:rsid w:val="00121A91"/>
    <w:rsid w:val="0012591D"/>
    <w:rsid w:val="00127447"/>
    <w:rsid w:val="00130DEF"/>
    <w:rsid w:val="00133156"/>
    <w:rsid w:val="00145FF2"/>
    <w:rsid w:val="00165014"/>
    <w:rsid w:val="00166AE2"/>
    <w:rsid w:val="001670A7"/>
    <w:rsid w:val="00171E87"/>
    <w:rsid w:val="001742CF"/>
    <w:rsid w:val="00176DD3"/>
    <w:rsid w:val="00182845"/>
    <w:rsid w:val="0018355A"/>
    <w:rsid w:val="001849F7"/>
    <w:rsid w:val="0019546D"/>
    <w:rsid w:val="001A031C"/>
    <w:rsid w:val="001A04F0"/>
    <w:rsid w:val="001A42A0"/>
    <w:rsid w:val="001B4DCE"/>
    <w:rsid w:val="001C1444"/>
    <w:rsid w:val="001C2A91"/>
    <w:rsid w:val="001D0F1E"/>
    <w:rsid w:val="001D3536"/>
    <w:rsid w:val="001E4BAA"/>
    <w:rsid w:val="001F7FAB"/>
    <w:rsid w:val="00201D3C"/>
    <w:rsid w:val="0020393A"/>
    <w:rsid w:val="00214194"/>
    <w:rsid w:val="002168A4"/>
    <w:rsid w:val="0022221C"/>
    <w:rsid w:val="00233E34"/>
    <w:rsid w:val="00236DA6"/>
    <w:rsid w:val="002535B6"/>
    <w:rsid w:val="002563E5"/>
    <w:rsid w:val="002574EF"/>
    <w:rsid w:val="002610C6"/>
    <w:rsid w:val="00263479"/>
    <w:rsid w:val="002719E1"/>
    <w:rsid w:val="002731C2"/>
    <w:rsid w:val="00281515"/>
    <w:rsid w:val="00283BC6"/>
    <w:rsid w:val="0028675C"/>
    <w:rsid w:val="00297832"/>
    <w:rsid w:val="002A00E8"/>
    <w:rsid w:val="002A1237"/>
    <w:rsid w:val="002A6329"/>
    <w:rsid w:val="002B14A3"/>
    <w:rsid w:val="002B1F73"/>
    <w:rsid w:val="002B4B25"/>
    <w:rsid w:val="002C2861"/>
    <w:rsid w:val="002D29BB"/>
    <w:rsid w:val="002E513A"/>
    <w:rsid w:val="002E6BCC"/>
    <w:rsid w:val="002F245E"/>
    <w:rsid w:val="002F5ED7"/>
    <w:rsid w:val="00300EF1"/>
    <w:rsid w:val="00304166"/>
    <w:rsid w:val="00310AA3"/>
    <w:rsid w:val="00315BDE"/>
    <w:rsid w:val="00316109"/>
    <w:rsid w:val="00326BA8"/>
    <w:rsid w:val="00327472"/>
    <w:rsid w:val="003274F1"/>
    <w:rsid w:val="00327B96"/>
    <w:rsid w:val="00330A81"/>
    <w:rsid w:val="00334416"/>
    <w:rsid w:val="00334664"/>
    <w:rsid w:val="00335C19"/>
    <w:rsid w:val="003441A3"/>
    <w:rsid w:val="003535D3"/>
    <w:rsid w:val="00364040"/>
    <w:rsid w:val="003746AD"/>
    <w:rsid w:val="003776D3"/>
    <w:rsid w:val="00381173"/>
    <w:rsid w:val="003920C9"/>
    <w:rsid w:val="00393FBC"/>
    <w:rsid w:val="0039779D"/>
    <w:rsid w:val="003A0E56"/>
    <w:rsid w:val="003A6D21"/>
    <w:rsid w:val="003B236C"/>
    <w:rsid w:val="003C1FCC"/>
    <w:rsid w:val="003D5956"/>
    <w:rsid w:val="003E0877"/>
    <w:rsid w:val="003E4843"/>
    <w:rsid w:val="003F45E6"/>
    <w:rsid w:val="0040179E"/>
    <w:rsid w:val="004032A1"/>
    <w:rsid w:val="0041400A"/>
    <w:rsid w:val="004143B4"/>
    <w:rsid w:val="00424E54"/>
    <w:rsid w:val="00426A25"/>
    <w:rsid w:val="004335CF"/>
    <w:rsid w:val="00437607"/>
    <w:rsid w:val="00443DFE"/>
    <w:rsid w:val="00444657"/>
    <w:rsid w:val="00461588"/>
    <w:rsid w:val="00461960"/>
    <w:rsid w:val="0046484F"/>
    <w:rsid w:val="00472125"/>
    <w:rsid w:val="00477A8C"/>
    <w:rsid w:val="0048683F"/>
    <w:rsid w:val="00491F23"/>
    <w:rsid w:val="00496717"/>
    <w:rsid w:val="004A3D08"/>
    <w:rsid w:val="004B5038"/>
    <w:rsid w:val="004C02EC"/>
    <w:rsid w:val="004C248F"/>
    <w:rsid w:val="004C4810"/>
    <w:rsid w:val="004C54C5"/>
    <w:rsid w:val="004C60CF"/>
    <w:rsid w:val="004D23E5"/>
    <w:rsid w:val="004E120E"/>
    <w:rsid w:val="004E4065"/>
    <w:rsid w:val="004E6BE6"/>
    <w:rsid w:val="004E7BF0"/>
    <w:rsid w:val="004F6F7B"/>
    <w:rsid w:val="00500F26"/>
    <w:rsid w:val="00507969"/>
    <w:rsid w:val="00512187"/>
    <w:rsid w:val="00513E3C"/>
    <w:rsid w:val="00522D2B"/>
    <w:rsid w:val="005262FD"/>
    <w:rsid w:val="005269B2"/>
    <w:rsid w:val="00527E99"/>
    <w:rsid w:val="00536560"/>
    <w:rsid w:val="00556323"/>
    <w:rsid w:val="005567A2"/>
    <w:rsid w:val="005602D0"/>
    <w:rsid w:val="00561424"/>
    <w:rsid w:val="00564B1E"/>
    <w:rsid w:val="00565F0E"/>
    <w:rsid w:val="00570F88"/>
    <w:rsid w:val="00571529"/>
    <w:rsid w:val="0057259B"/>
    <w:rsid w:val="00573969"/>
    <w:rsid w:val="005860D4"/>
    <w:rsid w:val="005B021F"/>
    <w:rsid w:val="005B23D0"/>
    <w:rsid w:val="005B49AB"/>
    <w:rsid w:val="005C5731"/>
    <w:rsid w:val="005C5D4C"/>
    <w:rsid w:val="005C6B81"/>
    <w:rsid w:val="005C7C27"/>
    <w:rsid w:val="005D03A1"/>
    <w:rsid w:val="005D4E7B"/>
    <w:rsid w:val="005E195A"/>
    <w:rsid w:val="005E4A5E"/>
    <w:rsid w:val="005F05C7"/>
    <w:rsid w:val="005F06F3"/>
    <w:rsid w:val="005F6573"/>
    <w:rsid w:val="005F722A"/>
    <w:rsid w:val="00611501"/>
    <w:rsid w:val="00612A95"/>
    <w:rsid w:val="006174AC"/>
    <w:rsid w:val="00617ADC"/>
    <w:rsid w:val="00623296"/>
    <w:rsid w:val="006512D4"/>
    <w:rsid w:val="006537C1"/>
    <w:rsid w:val="00656B5D"/>
    <w:rsid w:val="006577DA"/>
    <w:rsid w:val="00661B08"/>
    <w:rsid w:val="00664190"/>
    <w:rsid w:val="00666458"/>
    <w:rsid w:val="0067335A"/>
    <w:rsid w:val="00677953"/>
    <w:rsid w:val="00681C85"/>
    <w:rsid w:val="00690447"/>
    <w:rsid w:val="0069623F"/>
    <w:rsid w:val="006A07C6"/>
    <w:rsid w:val="006A2859"/>
    <w:rsid w:val="006B0673"/>
    <w:rsid w:val="006B1C16"/>
    <w:rsid w:val="006B5DFF"/>
    <w:rsid w:val="006D0315"/>
    <w:rsid w:val="006D03FF"/>
    <w:rsid w:val="006F3945"/>
    <w:rsid w:val="006F66B6"/>
    <w:rsid w:val="00706B6F"/>
    <w:rsid w:val="00707655"/>
    <w:rsid w:val="007300A4"/>
    <w:rsid w:val="00730D59"/>
    <w:rsid w:val="00734AC9"/>
    <w:rsid w:val="00770505"/>
    <w:rsid w:val="00771193"/>
    <w:rsid w:val="00772C2C"/>
    <w:rsid w:val="00782C9C"/>
    <w:rsid w:val="00785F5A"/>
    <w:rsid w:val="00786937"/>
    <w:rsid w:val="007B0C4D"/>
    <w:rsid w:val="007B2883"/>
    <w:rsid w:val="007B514E"/>
    <w:rsid w:val="007B5E46"/>
    <w:rsid w:val="007C3F41"/>
    <w:rsid w:val="007C7D0B"/>
    <w:rsid w:val="007D3F52"/>
    <w:rsid w:val="007D4498"/>
    <w:rsid w:val="007D4ED4"/>
    <w:rsid w:val="007E3280"/>
    <w:rsid w:val="007E3F08"/>
    <w:rsid w:val="007E60AC"/>
    <w:rsid w:val="007E627D"/>
    <w:rsid w:val="007E79AF"/>
    <w:rsid w:val="007F1143"/>
    <w:rsid w:val="007F23C1"/>
    <w:rsid w:val="007F6162"/>
    <w:rsid w:val="00801019"/>
    <w:rsid w:val="00801F26"/>
    <w:rsid w:val="00810E7E"/>
    <w:rsid w:val="0082044F"/>
    <w:rsid w:val="00821DDA"/>
    <w:rsid w:val="0082200D"/>
    <w:rsid w:val="00823FE5"/>
    <w:rsid w:val="00826C5A"/>
    <w:rsid w:val="00833AC0"/>
    <w:rsid w:val="00847BB3"/>
    <w:rsid w:val="00854F7C"/>
    <w:rsid w:val="00863CFF"/>
    <w:rsid w:val="0088182E"/>
    <w:rsid w:val="00882685"/>
    <w:rsid w:val="00883C2B"/>
    <w:rsid w:val="0088577E"/>
    <w:rsid w:val="008959AB"/>
    <w:rsid w:val="008B0806"/>
    <w:rsid w:val="008B25E5"/>
    <w:rsid w:val="008B51A6"/>
    <w:rsid w:val="008C19A7"/>
    <w:rsid w:val="008C5C9D"/>
    <w:rsid w:val="008D7E9C"/>
    <w:rsid w:val="008E0D97"/>
    <w:rsid w:val="008E42FA"/>
    <w:rsid w:val="008F5281"/>
    <w:rsid w:val="00902ECF"/>
    <w:rsid w:val="0090781B"/>
    <w:rsid w:val="009140FB"/>
    <w:rsid w:val="009173B3"/>
    <w:rsid w:val="0091793E"/>
    <w:rsid w:val="009205B8"/>
    <w:rsid w:val="0092061D"/>
    <w:rsid w:val="009319E8"/>
    <w:rsid w:val="00933DE3"/>
    <w:rsid w:val="009365CF"/>
    <w:rsid w:val="009517E0"/>
    <w:rsid w:val="009529F8"/>
    <w:rsid w:val="009618BE"/>
    <w:rsid w:val="009626A1"/>
    <w:rsid w:val="009638A9"/>
    <w:rsid w:val="009730E9"/>
    <w:rsid w:val="009877DC"/>
    <w:rsid w:val="00990F21"/>
    <w:rsid w:val="009C0162"/>
    <w:rsid w:val="009D1C6B"/>
    <w:rsid w:val="009E0E56"/>
    <w:rsid w:val="009E3DEE"/>
    <w:rsid w:val="009E66E5"/>
    <w:rsid w:val="00A026BD"/>
    <w:rsid w:val="00A1336B"/>
    <w:rsid w:val="00A23983"/>
    <w:rsid w:val="00A27830"/>
    <w:rsid w:val="00A27B7F"/>
    <w:rsid w:val="00A34744"/>
    <w:rsid w:val="00A40C36"/>
    <w:rsid w:val="00A46818"/>
    <w:rsid w:val="00A5045E"/>
    <w:rsid w:val="00A51504"/>
    <w:rsid w:val="00A67AD8"/>
    <w:rsid w:val="00A70229"/>
    <w:rsid w:val="00A75984"/>
    <w:rsid w:val="00A8218D"/>
    <w:rsid w:val="00A82659"/>
    <w:rsid w:val="00A8562D"/>
    <w:rsid w:val="00A90FB6"/>
    <w:rsid w:val="00A92B2A"/>
    <w:rsid w:val="00AB2A78"/>
    <w:rsid w:val="00AB3AA8"/>
    <w:rsid w:val="00AB4C2A"/>
    <w:rsid w:val="00AC2800"/>
    <w:rsid w:val="00AD25BC"/>
    <w:rsid w:val="00AD568B"/>
    <w:rsid w:val="00AD56F8"/>
    <w:rsid w:val="00AD756D"/>
    <w:rsid w:val="00AD7575"/>
    <w:rsid w:val="00AE1665"/>
    <w:rsid w:val="00AF103D"/>
    <w:rsid w:val="00B00B6C"/>
    <w:rsid w:val="00B00F60"/>
    <w:rsid w:val="00B07A12"/>
    <w:rsid w:val="00B407E7"/>
    <w:rsid w:val="00B45A46"/>
    <w:rsid w:val="00B46A7E"/>
    <w:rsid w:val="00B53A6B"/>
    <w:rsid w:val="00B53C18"/>
    <w:rsid w:val="00B56757"/>
    <w:rsid w:val="00B60C70"/>
    <w:rsid w:val="00B621C8"/>
    <w:rsid w:val="00B628B5"/>
    <w:rsid w:val="00B80437"/>
    <w:rsid w:val="00B82BE0"/>
    <w:rsid w:val="00B86702"/>
    <w:rsid w:val="00B96A93"/>
    <w:rsid w:val="00BA0E9E"/>
    <w:rsid w:val="00BA1D55"/>
    <w:rsid w:val="00BA3449"/>
    <w:rsid w:val="00BA40DD"/>
    <w:rsid w:val="00BB118D"/>
    <w:rsid w:val="00BB2750"/>
    <w:rsid w:val="00BB3F75"/>
    <w:rsid w:val="00BC01F7"/>
    <w:rsid w:val="00BE35CA"/>
    <w:rsid w:val="00BE44F9"/>
    <w:rsid w:val="00BE7811"/>
    <w:rsid w:val="00BF70EA"/>
    <w:rsid w:val="00BF74DD"/>
    <w:rsid w:val="00C0367C"/>
    <w:rsid w:val="00C17BDF"/>
    <w:rsid w:val="00C33498"/>
    <w:rsid w:val="00C34570"/>
    <w:rsid w:val="00C349FE"/>
    <w:rsid w:val="00C41B72"/>
    <w:rsid w:val="00C465AD"/>
    <w:rsid w:val="00C46873"/>
    <w:rsid w:val="00C709FE"/>
    <w:rsid w:val="00C81D37"/>
    <w:rsid w:val="00C83A6B"/>
    <w:rsid w:val="00C85CBC"/>
    <w:rsid w:val="00C87055"/>
    <w:rsid w:val="00C94FCE"/>
    <w:rsid w:val="00C96D0A"/>
    <w:rsid w:val="00CC2ED9"/>
    <w:rsid w:val="00CD31DD"/>
    <w:rsid w:val="00CE0814"/>
    <w:rsid w:val="00CF1B57"/>
    <w:rsid w:val="00D115BC"/>
    <w:rsid w:val="00D2311E"/>
    <w:rsid w:val="00D24824"/>
    <w:rsid w:val="00D268B3"/>
    <w:rsid w:val="00D31D46"/>
    <w:rsid w:val="00D34458"/>
    <w:rsid w:val="00D34DEF"/>
    <w:rsid w:val="00D34EBB"/>
    <w:rsid w:val="00D35A32"/>
    <w:rsid w:val="00D51075"/>
    <w:rsid w:val="00D5181B"/>
    <w:rsid w:val="00D5251B"/>
    <w:rsid w:val="00D548FE"/>
    <w:rsid w:val="00D56227"/>
    <w:rsid w:val="00D754BE"/>
    <w:rsid w:val="00D933AC"/>
    <w:rsid w:val="00DA3320"/>
    <w:rsid w:val="00DA350A"/>
    <w:rsid w:val="00DA5B1C"/>
    <w:rsid w:val="00DB1D77"/>
    <w:rsid w:val="00DB28AA"/>
    <w:rsid w:val="00DB3887"/>
    <w:rsid w:val="00DB5453"/>
    <w:rsid w:val="00DC4DFF"/>
    <w:rsid w:val="00DC5112"/>
    <w:rsid w:val="00DC6075"/>
    <w:rsid w:val="00DD25E3"/>
    <w:rsid w:val="00DD3410"/>
    <w:rsid w:val="00DF1593"/>
    <w:rsid w:val="00DF1A8E"/>
    <w:rsid w:val="00DF6065"/>
    <w:rsid w:val="00E001CB"/>
    <w:rsid w:val="00E10FC4"/>
    <w:rsid w:val="00E132A9"/>
    <w:rsid w:val="00E17109"/>
    <w:rsid w:val="00E20D63"/>
    <w:rsid w:val="00E25CC9"/>
    <w:rsid w:val="00E3700E"/>
    <w:rsid w:val="00E42C49"/>
    <w:rsid w:val="00E4305B"/>
    <w:rsid w:val="00E4340A"/>
    <w:rsid w:val="00E47E2E"/>
    <w:rsid w:val="00E631A4"/>
    <w:rsid w:val="00E97C0B"/>
    <w:rsid w:val="00EA28B8"/>
    <w:rsid w:val="00EA3924"/>
    <w:rsid w:val="00EB1783"/>
    <w:rsid w:val="00EB17E7"/>
    <w:rsid w:val="00EB4C1D"/>
    <w:rsid w:val="00EB55B5"/>
    <w:rsid w:val="00EC3B6D"/>
    <w:rsid w:val="00EC7F9F"/>
    <w:rsid w:val="00EE01FC"/>
    <w:rsid w:val="00EE039A"/>
    <w:rsid w:val="00EE35F5"/>
    <w:rsid w:val="00EE77C8"/>
    <w:rsid w:val="00EF058A"/>
    <w:rsid w:val="00EF4DEA"/>
    <w:rsid w:val="00F002AB"/>
    <w:rsid w:val="00F0675E"/>
    <w:rsid w:val="00F16E49"/>
    <w:rsid w:val="00F217F8"/>
    <w:rsid w:val="00F23FBF"/>
    <w:rsid w:val="00F252BB"/>
    <w:rsid w:val="00F35D71"/>
    <w:rsid w:val="00F40EB6"/>
    <w:rsid w:val="00F42D1A"/>
    <w:rsid w:val="00F45032"/>
    <w:rsid w:val="00F52979"/>
    <w:rsid w:val="00F553AA"/>
    <w:rsid w:val="00F55B8A"/>
    <w:rsid w:val="00F65AC9"/>
    <w:rsid w:val="00F7132B"/>
    <w:rsid w:val="00F7145F"/>
    <w:rsid w:val="00F72F3B"/>
    <w:rsid w:val="00F73317"/>
    <w:rsid w:val="00F93FE9"/>
    <w:rsid w:val="00F9493B"/>
    <w:rsid w:val="00F96B34"/>
    <w:rsid w:val="00F977D6"/>
    <w:rsid w:val="00F97967"/>
    <w:rsid w:val="00FA7481"/>
    <w:rsid w:val="00FD5B65"/>
    <w:rsid w:val="00FD6671"/>
    <w:rsid w:val="00FD6BB4"/>
    <w:rsid w:val="00FE324E"/>
    <w:rsid w:val="00FF10DC"/>
    <w:rsid w:val="00FF4043"/>
    <w:rsid w:val="00FF7C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6"/>
        <o:r id="V:Rule2" type="connector" idref="#AutoShape 2"/>
      </o:rules>
    </o:shapelayout>
  </w:shapeDefaults>
  <w:decimalSymbol w:val=","/>
  <w:listSeparator w:val=";"/>
  <w15:docId w15:val="{08AD31A8-14A8-4340-8FC3-3548C97B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paragraph" w:styleId="Nadpis4">
    <w:name w:val="heading 4"/>
    <w:basedOn w:val="Normln"/>
    <w:next w:val="Normln"/>
    <w:link w:val="Nadpis4Char"/>
    <w:uiPriority w:val="9"/>
    <w:unhideWhenUsed/>
    <w:qFormat/>
    <w:rsid w:val="009205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99"/>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99"/>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 w:type="character" w:styleId="Siln">
    <w:name w:val="Strong"/>
    <w:basedOn w:val="Standardnpsmoodstavce"/>
    <w:uiPriority w:val="22"/>
    <w:qFormat/>
    <w:rsid w:val="00CD31DD"/>
    <w:rPr>
      <w:b/>
      <w:bCs/>
    </w:rPr>
  </w:style>
  <w:style w:type="character" w:customStyle="1" w:styleId="Nadpis4Char">
    <w:name w:val="Nadpis 4 Char"/>
    <w:basedOn w:val="Standardnpsmoodstavce"/>
    <w:link w:val="Nadpis4"/>
    <w:uiPriority w:val="9"/>
    <w:rsid w:val="009205B8"/>
    <w:rPr>
      <w:rFonts w:asciiTheme="majorHAnsi" w:eastAsiaTheme="majorEastAsia" w:hAnsiTheme="majorHAnsi" w:cstheme="majorBidi"/>
      <w:b/>
      <w:bCs/>
      <w:i/>
      <w:iCs/>
      <w:color w:val="4F81BD" w:themeColor="accent1"/>
      <w:sz w:val="24"/>
    </w:rPr>
  </w:style>
  <w:style w:type="paragraph" w:customStyle="1" w:styleId="Odstavecseseznamem1">
    <w:name w:val="Odstavec se seznamem1"/>
    <w:basedOn w:val="Normln"/>
    <w:rsid w:val="003B236C"/>
    <w:pPr>
      <w:widowControl w:val="0"/>
      <w:suppressAutoHyphens/>
      <w:spacing w:after="0" w:line="240" w:lineRule="auto"/>
      <w:ind w:left="720"/>
      <w:jc w:val="left"/>
    </w:pPr>
    <w:rPr>
      <w:rFonts w:eastAsia="SimSun" w:cs="Lucida Sans"/>
      <w:kern w:val="1"/>
      <w:szCs w:val="24"/>
      <w:lang w:eastAsia="hi-IN" w:bidi="hi-IN"/>
    </w:rPr>
  </w:style>
  <w:style w:type="paragraph" w:customStyle="1" w:styleId="Normln1">
    <w:name w:val="Normální1"/>
    <w:uiPriority w:val="99"/>
    <w:rsid w:val="00AD756D"/>
    <w:pPr>
      <w:spacing w:after="0" w:line="240" w:lineRule="auto"/>
      <w:jc w:val="both"/>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315957893">
      <w:bodyDiv w:val="1"/>
      <w:marLeft w:val="0"/>
      <w:marRight w:val="0"/>
      <w:marTop w:val="0"/>
      <w:marBottom w:val="0"/>
      <w:divBdr>
        <w:top w:val="none" w:sz="0" w:space="0" w:color="auto"/>
        <w:left w:val="none" w:sz="0" w:space="0" w:color="auto"/>
        <w:bottom w:val="none" w:sz="0" w:space="0" w:color="auto"/>
        <w:right w:val="none" w:sz="0" w:space="0" w:color="auto"/>
      </w:divBdr>
    </w:div>
    <w:div w:id="373233911">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018042051">
      <w:bodyDiv w:val="1"/>
      <w:marLeft w:val="0"/>
      <w:marRight w:val="0"/>
      <w:marTop w:val="0"/>
      <w:marBottom w:val="0"/>
      <w:divBdr>
        <w:top w:val="none" w:sz="0" w:space="0" w:color="auto"/>
        <w:left w:val="none" w:sz="0" w:space="0" w:color="auto"/>
        <w:bottom w:val="none" w:sz="0" w:space="0" w:color="auto"/>
        <w:right w:val="none" w:sz="0" w:space="0" w:color="auto"/>
      </w:divBdr>
    </w:div>
    <w:div w:id="1134327384">
      <w:bodyDiv w:val="1"/>
      <w:marLeft w:val="0"/>
      <w:marRight w:val="0"/>
      <w:marTop w:val="0"/>
      <w:marBottom w:val="0"/>
      <w:divBdr>
        <w:top w:val="none" w:sz="0" w:space="0" w:color="auto"/>
        <w:left w:val="none" w:sz="0" w:space="0" w:color="auto"/>
        <w:bottom w:val="none" w:sz="0" w:space="0" w:color="auto"/>
        <w:right w:val="none" w:sz="0" w:space="0" w:color="auto"/>
      </w:divBdr>
    </w:div>
    <w:div w:id="1334339925">
      <w:bodyDiv w:val="1"/>
      <w:marLeft w:val="0"/>
      <w:marRight w:val="0"/>
      <w:marTop w:val="0"/>
      <w:marBottom w:val="0"/>
      <w:divBdr>
        <w:top w:val="none" w:sz="0" w:space="0" w:color="auto"/>
        <w:left w:val="none" w:sz="0" w:space="0" w:color="auto"/>
        <w:bottom w:val="none" w:sz="0" w:space="0" w:color="auto"/>
        <w:right w:val="none" w:sz="0" w:space="0" w:color="auto"/>
      </w:divBdr>
    </w:div>
    <w:div w:id="1553734294">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 w:id="1895236475">
      <w:bodyDiv w:val="1"/>
      <w:marLeft w:val="0"/>
      <w:marRight w:val="0"/>
      <w:marTop w:val="0"/>
      <w:marBottom w:val="0"/>
      <w:divBdr>
        <w:top w:val="none" w:sz="0" w:space="0" w:color="auto"/>
        <w:left w:val="none" w:sz="0" w:space="0" w:color="auto"/>
        <w:bottom w:val="none" w:sz="0" w:space="0" w:color="auto"/>
        <w:right w:val="none" w:sz="0" w:space="0" w:color="auto"/>
      </w:divBdr>
    </w:div>
    <w:div w:id="20988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jachymovacek_kv&#283;ten.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3447687-69A6-4B4E-B1A5-ED3EC8FB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jachymovacek_květen</Template>
  <TotalTime>174</TotalTime>
  <Pages>4</Pages>
  <Words>1410</Words>
  <Characters>8320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Havelková Linda</cp:lastModifiedBy>
  <cp:revision>22</cp:revision>
  <cp:lastPrinted>2016-03-20T12:32:00Z</cp:lastPrinted>
  <dcterms:created xsi:type="dcterms:W3CDTF">2017-04-22T10:55:00Z</dcterms:created>
  <dcterms:modified xsi:type="dcterms:W3CDTF">2017-05-30T10:36:00Z</dcterms:modified>
</cp:coreProperties>
</file>